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0F" w:rsidRPr="00B65DDF" w:rsidRDefault="003B750F" w:rsidP="00514363">
      <w:pPr>
        <w:pStyle w:val="Title"/>
        <w:spacing w:before="0" w:after="0"/>
        <w:rPr>
          <w:sz w:val="44"/>
        </w:rPr>
      </w:pPr>
      <w:r w:rsidRPr="00B65DDF">
        <w:rPr>
          <w:sz w:val="44"/>
          <w:szCs w:val="44"/>
        </w:rPr>
        <w:t>P</w:t>
      </w:r>
      <w:r w:rsidRPr="00B65DDF">
        <w:rPr>
          <w:sz w:val="44"/>
        </w:rPr>
        <w:t xml:space="preserve">sychotropic Medication Monitoring (PMM) Organizer: For </w:t>
      </w:r>
      <w:r w:rsidR="00D5380A">
        <w:rPr>
          <w:sz w:val="44"/>
        </w:rPr>
        <w:t>FAMILIES</w:t>
      </w:r>
      <w:r w:rsidRPr="00B65DDF">
        <w:rPr>
          <w:sz w:val="44"/>
        </w:rPr>
        <w:t xml:space="preserve"> &amp; Caregivers</w:t>
      </w:r>
    </w:p>
    <w:p w:rsidR="00514363" w:rsidRPr="00B65DDF" w:rsidRDefault="00514363" w:rsidP="00514363">
      <w:pPr>
        <w:pStyle w:val="Heading1"/>
        <w:spacing w:before="0"/>
      </w:pPr>
    </w:p>
    <w:p w:rsidR="002C1CCE" w:rsidRPr="00B65DDF" w:rsidRDefault="00DD2749" w:rsidP="00440069">
      <w:pPr>
        <w:pStyle w:val="Heading1"/>
        <w:tabs>
          <w:tab w:val="left" w:pos="270"/>
        </w:tabs>
        <w:spacing w:before="0"/>
      </w:pPr>
      <w:r w:rsidRPr="00B65DDF">
        <w:t xml:space="preserve">What does </w:t>
      </w:r>
      <w:r w:rsidR="00440069">
        <w:t>‘</w:t>
      </w:r>
      <w:r w:rsidRPr="00B65DDF">
        <w:t>psychotropic medication</w:t>
      </w:r>
      <w:r w:rsidR="00440069">
        <w:t>’</w:t>
      </w:r>
      <w:r w:rsidRPr="00B65DDF">
        <w:t xml:space="preserve"> mean?</w:t>
      </w:r>
    </w:p>
    <w:p w:rsidR="00150397" w:rsidRPr="00B65DDF" w:rsidRDefault="00514363" w:rsidP="00514363">
      <w:pPr>
        <w:pStyle w:val="Style1"/>
      </w:pPr>
      <w:r w:rsidRPr="00B65DDF">
        <w:br/>
      </w:r>
      <w:r w:rsidR="00B5003F" w:rsidRPr="00B65DDF">
        <w:t xml:space="preserve">The term </w:t>
      </w:r>
      <w:r w:rsidR="00B5003F" w:rsidRPr="00B65DDF">
        <w:rPr>
          <w:i/>
        </w:rPr>
        <w:t>p</w:t>
      </w:r>
      <w:r w:rsidR="00A317B8" w:rsidRPr="00B65DDF">
        <w:rPr>
          <w:i/>
        </w:rPr>
        <w:t>sychotropic medication</w:t>
      </w:r>
      <w:r w:rsidR="00A317B8" w:rsidRPr="00B65DDF">
        <w:t xml:space="preserve"> describes a large group of </w:t>
      </w:r>
      <w:r w:rsidR="00B5003F" w:rsidRPr="00B65DDF">
        <w:t>substances</w:t>
      </w:r>
      <w:r w:rsidR="00A317B8" w:rsidRPr="00B65DDF">
        <w:t xml:space="preserve"> </w:t>
      </w:r>
      <w:r w:rsidR="000906C6" w:rsidRPr="00B65DDF">
        <w:t xml:space="preserve">that can affect </w:t>
      </w:r>
      <w:r w:rsidR="00A317B8" w:rsidRPr="00B65DDF">
        <w:t>the human mind.</w:t>
      </w:r>
      <w:r w:rsidR="00B5003F" w:rsidRPr="00B65DDF">
        <w:t xml:space="preserve"> Psychotropic medications work by </w:t>
      </w:r>
      <w:r w:rsidR="00DD2749" w:rsidRPr="00B65DDF">
        <w:t>changing</w:t>
      </w:r>
      <w:r w:rsidR="00B5003F" w:rsidRPr="00B65DDF">
        <w:t xml:space="preserve"> the natural levels or balances of certain chemicals in the human body.  These changes in brain and body chemistry can</w:t>
      </w:r>
      <w:r w:rsidR="000906C6" w:rsidRPr="00B65DDF">
        <w:t xml:space="preserve"> change </w:t>
      </w:r>
      <w:r w:rsidR="00B9290E" w:rsidRPr="00B65DDF">
        <w:t>the way we think and act</w:t>
      </w:r>
      <w:r w:rsidR="00B5003F" w:rsidRPr="00B65DDF">
        <w:t>. Psychot</w:t>
      </w:r>
      <w:bookmarkStart w:id="0" w:name="_GoBack"/>
      <w:r w:rsidR="00B5003F" w:rsidRPr="00B65DDF">
        <w:t>r</w:t>
      </w:r>
      <w:bookmarkEnd w:id="0"/>
      <w:r w:rsidR="00B5003F" w:rsidRPr="00B65DDF">
        <w:t xml:space="preserve">opic medications are </w:t>
      </w:r>
      <w:r w:rsidR="00B9290E" w:rsidRPr="00B65DDF">
        <w:t>usually</w:t>
      </w:r>
      <w:r w:rsidR="000906C6" w:rsidRPr="00B65DDF">
        <w:t xml:space="preserve"> prescribed for </w:t>
      </w:r>
      <w:r w:rsidR="00B5003F" w:rsidRPr="00B65DDF">
        <w:t>mental health related issues including</w:t>
      </w:r>
      <w:r w:rsidR="004C6CC0" w:rsidRPr="00B65DDF">
        <w:t>: anxiety,</w:t>
      </w:r>
      <w:r w:rsidR="00B5003F" w:rsidRPr="00B65DDF">
        <w:t xml:space="preserve"> depression</w:t>
      </w:r>
      <w:r w:rsidR="004C6CC0" w:rsidRPr="00B65DDF">
        <w:t xml:space="preserve"> and other mood disorders</w:t>
      </w:r>
      <w:r w:rsidR="00B5003F" w:rsidRPr="00B65DDF">
        <w:t xml:space="preserve">, </w:t>
      </w:r>
      <w:r w:rsidR="004C6CC0" w:rsidRPr="00B65DDF">
        <w:t>ADHD</w:t>
      </w:r>
      <w:r w:rsidR="00B5003F" w:rsidRPr="00B65DDF">
        <w:t>,</w:t>
      </w:r>
      <w:r w:rsidR="004C6CC0" w:rsidRPr="00B65DDF">
        <w:t xml:space="preserve"> schizophrenia and mania</w:t>
      </w:r>
      <w:r w:rsidR="00B5003F" w:rsidRPr="00B65DDF">
        <w:t>. Common</w:t>
      </w:r>
      <w:r w:rsidR="001E6B89" w:rsidRPr="00B65DDF">
        <w:t xml:space="preserve"> categories of psychotropic medication include: antipsychotics, antidepressants, stimulants, anti-anxiety medications, mood stabilizers,</w:t>
      </w:r>
      <w:r w:rsidR="00614A8F" w:rsidRPr="00B65DDF">
        <w:t xml:space="preserve"> and sedatives. Some psychotropic medications </w:t>
      </w:r>
      <w:r w:rsidR="000906C6" w:rsidRPr="00B65DDF">
        <w:t xml:space="preserve">are also used to treat </w:t>
      </w:r>
      <w:r w:rsidRPr="00B65DDF">
        <w:t>other health issues.</w:t>
      </w:r>
    </w:p>
    <w:p w:rsidR="002C1CCE" w:rsidRPr="00B65DDF" w:rsidRDefault="00150397" w:rsidP="002C1CCE">
      <w:pPr>
        <w:pStyle w:val="Style1"/>
      </w:pPr>
      <w:r w:rsidRPr="00B65DDF">
        <w:rPr>
          <w:b/>
          <w:sz w:val="28"/>
          <w:szCs w:val="28"/>
        </w:rPr>
        <w:br/>
      </w:r>
      <w:r w:rsidRPr="00B65DDF">
        <w:rPr>
          <w:rStyle w:val="Heading1Char"/>
        </w:rPr>
        <w:t>Why</w:t>
      </w:r>
      <w:r w:rsidRPr="00B65DDF">
        <w:rPr>
          <w:b/>
          <w:sz w:val="28"/>
          <w:szCs w:val="28"/>
        </w:rPr>
        <w:t xml:space="preserve"> </w:t>
      </w:r>
      <w:r w:rsidRPr="00B65DDF">
        <w:rPr>
          <w:rStyle w:val="Heading1Char"/>
        </w:rPr>
        <w:t>keep</w:t>
      </w:r>
      <w:r w:rsidRPr="00B65DDF">
        <w:rPr>
          <w:b/>
          <w:sz w:val="28"/>
          <w:szCs w:val="28"/>
        </w:rPr>
        <w:t xml:space="preserve"> </w:t>
      </w:r>
      <w:r w:rsidRPr="00B65DDF">
        <w:rPr>
          <w:rStyle w:val="Heading1Char"/>
        </w:rPr>
        <w:t>track</w:t>
      </w:r>
      <w:r w:rsidRPr="00B65DDF">
        <w:rPr>
          <w:b/>
          <w:sz w:val="28"/>
          <w:szCs w:val="28"/>
        </w:rPr>
        <w:t xml:space="preserve"> </w:t>
      </w:r>
      <w:r w:rsidRPr="00B65DDF">
        <w:rPr>
          <w:rStyle w:val="Heading1Char"/>
        </w:rPr>
        <w:t>of</w:t>
      </w:r>
      <w:r w:rsidRPr="00B65DDF">
        <w:rPr>
          <w:b/>
          <w:sz w:val="28"/>
          <w:szCs w:val="28"/>
        </w:rPr>
        <w:t xml:space="preserve"> </w:t>
      </w:r>
      <w:r w:rsidRPr="00B65DDF">
        <w:rPr>
          <w:rStyle w:val="Heading1Char"/>
        </w:rPr>
        <w:t>side</w:t>
      </w:r>
      <w:r w:rsidRPr="00B65DDF">
        <w:rPr>
          <w:b/>
          <w:sz w:val="28"/>
          <w:szCs w:val="28"/>
        </w:rPr>
        <w:t xml:space="preserve"> </w:t>
      </w:r>
      <w:r w:rsidRPr="00B65DDF">
        <w:rPr>
          <w:rStyle w:val="Heading1Char"/>
        </w:rPr>
        <w:t>effects</w:t>
      </w:r>
      <w:r w:rsidRPr="00440069">
        <w:rPr>
          <w:b/>
        </w:rPr>
        <w:t>?</w:t>
      </w:r>
      <w:r w:rsidRPr="00B65DDF">
        <w:br/>
      </w:r>
      <w:r w:rsidR="00514363" w:rsidRPr="00B65DDF">
        <w:br/>
      </w:r>
      <w:r w:rsidR="002C1CCE" w:rsidRPr="00B65DDF">
        <w:t>Like all medications, psychotropic m</w:t>
      </w:r>
      <w:r w:rsidR="000906C6" w:rsidRPr="00B65DDF">
        <w:t>edications have side effects. Some side effects</w:t>
      </w:r>
      <w:r w:rsidR="005A39DF" w:rsidRPr="00B65DDF">
        <w:t xml:space="preserve"> </w:t>
      </w:r>
      <w:r w:rsidR="000906C6" w:rsidRPr="00B65DDF">
        <w:t>are minor and decrease</w:t>
      </w:r>
      <w:r w:rsidR="005A39DF" w:rsidRPr="00B65DDF">
        <w:t xml:space="preserve"> over time, </w:t>
      </w:r>
      <w:r w:rsidR="00F13191" w:rsidRPr="00B65DDF">
        <w:t xml:space="preserve">and </w:t>
      </w:r>
      <w:r w:rsidR="005A39DF" w:rsidRPr="00B65DDF">
        <w:t xml:space="preserve">some </w:t>
      </w:r>
      <w:r w:rsidR="002C1CCE" w:rsidRPr="00B65DDF">
        <w:t>can be</w:t>
      </w:r>
      <w:r w:rsidR="00357CEA" w:rsidRPr="00B65DDF">
        <w:t xml:space="preserve"> quite</w:t>
      </w:r>
      <w:r w:rsidR="002C1CCE" w:rsidRPr="00B65DDF">
        <w:t xml:space="preserve"> serious. </w:t>
      </w:r>
      <w:r w:rsidR="00F13191" w:rsidRPr="00B65DDF">
        <w:t>Because e</w:t>
      </w:r>
      <w:r w:rsidR="005A39DF" w:rsidRPr="00B65DDF">
        <w:t xml:space="preserve">ach </w:t>
      </w:r>
      <w:r w:rsidR="000906C6" w:rsidRPr="00B65DDF">
        <w:t xml:space="preserve">person can </w:t>
      </w:r>
      <w:r w:rsidR="005A39DF" w:rsidRPr="00B65DDF">
        <w:t xml:space="preserve">react differently to a </w:t>
      </w:r>
      <w:r w:rsidR="000906C6" w:rsidRPr="00B65DDF">
        <w:t xml:space="preserve">certain </w:t>
      </w:r>
      <w:r w:rsidR="005A39DF" w:rsidRPr="00B65DDF">
        <w:t>medication, it</w:t>
      </w:r>
      <w:r w:rsidR="002C1CCE" w:rsidRPr="00B65DDF">
        <w:t xml:space="preserve"> is important to keep track of</w:t>
      </w:r>
      <w:r w:rsidR="000906C6" w:rsidRPr="00B65DDF">
        <w:t xml:space="preserve"> treatment progress. You can do this by </w:t>
      </w:r>
      <w:r w:rsidR="00F13191" w:rsidRPr="00B65DDF">
        <w:t>regular</w:t>
      </w:r>
      <w:r w:rsidR="000906C6" w:rsidRPr="00B65DDF">
        <w:t xml:space="preserve">ly </w:t>
      </w:r>
      <w:r w:rsidR="00440069">
        <w:t>checking for</w:t>
      </w:r>
      <w:r w:rsidR="000906C6" w:rsidRPr="00B65DDF">
        <w:t xml:space="preserve"> </w:t>
      </w:r>
      <w:r w:rsidR="00F13191" w:rsidRPr="00B65DDF">
        <w:t xml:space="preserve">any </w:t>
      </w:r>
      <w:r w:rsidR="002C1CCE" w:rsidRPr="00B65DDF">
        <w:t>side effects</w:t>
      </w:r>
      <w:r w:rsidR="00F13191" w:rsidRPr="00B65DDF">
        <w:t xml:space="preserve"> </w:t>
      </w:r>
      <w:r w:rsidR="000906C6" w:rsidRPr="00B65DDF">
        <w:t>you experience</w:t>
      </w:r>
      <w:r w:rsidRPr="00B65DDF">
        <w:t>. This will help</w:t>
      </w:r>
      <w:r w:rsidR="000906C6" w:rsidRPr="00B65DDF">
        <w:t xml:space="preserve"> </w:t>
      </w:r>
      <w:r w:rsidR="002C1CCE" w:rsidRPr="00B65DDF">
        <w:t xml:space="preserve">care-providers </w:t>
      </w:r>
      <w:r w:rsidR="000906C6" w:rsidRPr="00B65DDF">
        <w:t xml:space="preserve">decide whether this medication is safe and doing what it is supposed to do. </w:t>
      </w:r>
      <w:r w:rsidR="009E44C5" w:rsidRPr="00B65DDF">
        <w:br/>
      </w:r>
      <w:r w:rsidR="009E44C5" w:rsidRPr="00B65DDF">
        <w:br/>
      </w:r>
      <w:r w:rsidR="00B40A23" w:rsidRPr="00B65DDF">
        <w:rPr>
          <w:rStyle w:val="Heading1Char"/>
        </w:rPr>
        <w:t xml:space="preserve">Why </w:t>
      </w:r>
      <w:r w:rsidR="00A26E9A" w:rsidRPr="00B65DDF">
        <w:rPr>
          <w:rStyle w:val="Heading1Char"/>
        </w:rPr>
        <w:t xml:space="preserve">use </w:t>
      </w:r>
      <w:r w:rsidR="00B40A23" w:rsidRPr="00B65DDF">
        <w:rPr>
          <w:rStyle w:val="Heading1Char"/>
        </w:rPr>
        <w:t>this organizer?</w:t>
      </w:r>
      <w:r w:rsidR="009E44C5" w:rsidRPr="00B65DDF">
        <w:br/>
      </w:r>
      <w:r w:rsidR="00514363" w:rsidRPr="00B65DDF">
        <w:br/>
      </w:r>
      <w:r w:rsidR="00357CEA" w:rsidRPr="00B65DDF">
        <w:t>This organizer</w:t>
      </w:r>
      <w:r w:rsidR="002C1CCE" w:rsidRPr="00B65DDF">
        <w:t xml:space="preserve"> will help you</w:t>
      </w:r>
      <w:r w:rsidR="00F13191" w:rsidRPr="00B65DDF">
        <w:t xml:space="preserve"> to keep track of</w:t>
      </w:r>
      <w:r w:rsidR="00357CEA" w:rsidRPr="00B65DDF">
        <w:t xml:space="preserve"> this information</w:t>
      </w:r>
      <w:r w:rsidR="00F13191" w:rsidRPr="00B65DDF">
        <w:t>, and to</w:t>
      </w:r>
      <w:r w:rsidR="002C1CCE" w:rsidRPr="00B65DDF">
        <w:t xml:space="preserve"> communicate</w:t>
      </w:r>
      <w:r w:rsidR="00357CEA" w:rsidRPr="00B65DDF">
        <w:t xml:space="preserve"> it</w:t>
      </w:r>
      <w:r w:rsidR="002C1CCE" w:rsidRPr="00B65DDF">
        <w:t xml:space="preserve"> </w:t>
      </w:r>
      <w:r w:rsidR="00357CEA" w:rsidRPr="00B65DDF">
        <w:t>to</w:t>
      </w:r>
      <w:r w:rsidR="002C1CCE" w:rsidRPr="00B65DDF">
        <w:t xml:space="preserve"> </w:t>
      </w:r>
      <w:r w:rsidR="00F13191" w:rsidRPr="00B65DDF">
        <w:t>others involved in</w:t>
      </w:r>
      <w:r w:rsidR="00CB6861" w:rsidRPr="00B65DDF">
        <w:t xml:space="preserve"> </w:t>
      </w:r>
      <w:r w:rsidR="00F13191" w:rsidRPr="00B65DDF">
        <w:t>your child’s</w:t>
      </w:r>
      <w:r w:rsidR="00514363" w:rsidRPr="00B65DDF">
        <w:t xml:space="preserve"> plan </w:t>
      </w:r>
      <w:r w:rsidR="00CB6861" w:rsidRPr="00B65DDF">
        <w:t>of care.</w:t>
      </w:r>
    </w:p>
    <w:p w:rsidR="002C1CCE" w:rsidRPr="00B65DDF" w:rsidRDefault="00514363" w:rsidP="00514363">
      <w:pPr>
        <w:pStyle w:val="Heading1"/>
        <w:spacing w:before="0"/>
      </w:pPr>
      <w:r w:rsidRPr="00B65DDF">
        <w:br/>
      </w:r>
      <w:r w:rsidR="002C1CCE" w:rsidRPr="00B65DDF">
        <w:t>How can</w:t>
      </w:r>
      <w:r w:rsidR="001C47AB" w:rsidRPr="00B65DDF">
        <w:t xml:space="preserve"> I use this organizer?</w:t>
      </w:r>
    </w:p>
    <w:p w:rsidR="001C47AB" w:rsidRPr="00B65DDF" w:rsidRDefault="00514363" w:rsidP="001C47AB">
      <w:pPr>
        <w:rPr>
          <w:rFonts w:ascii="Franklin Gothic Book" w:hAnsi="Franklin Gothic Book"/>
        </w:rPr>
      </w:pPr>
      <w:r w:rsidRPr="00B65DDF">
        <w:rPr>
          <w:rFonts w:ascii="Franklin Gothic Book" w:hAnsi="Franklin Gothic Book"/>
        </w:rPr>
        <w:br/>
      </w:r>
      <w:r w:rsidR="001C47AB" w:rsidRPr="00B65DDF">
        <w:rPr>
          <w:rFonts w:ascii="Franklin Gothic Book" w:hAnsi="Franklin Gothic Book"/>
        </w:rPr>
        <w:t xml:space="preserve">On the following pages, you will find </w:t>
      </w:r>
      <w:r w:rsidR="00CB6861" w:rsidRPr="00B65DDF">
        <w:rPr>
          <w:rFonts w:ascii="Franklin Gothic Book" w:hAnsi="Franklin Gothic Book"/>
        </w:rPr>
        <w:t xml:space="preserve">a worksheet that can help you </w:t>
      </w:r>
      <w:r w:rsidR="00A140CB" w:rsidRPr="00B65DDF">
        <w:rPr>
          <w:rFonts w:ascii="Franklin Gothic Book" w:hAnsi="Franklin Gothic Book"/>
        </w:rPr>
        <w:t>organize and keep track of important information related to</w:t>
      </w:r>
      <w:r w:rsidR="00CB6861" w:rsidRPr="00B65DDF">
        <w:rPr>
          <w:rFonts w:ascii="Franklin Gothic Book" w:hAnsi="Franklin Gothic Book"/>
        </w:rPr>
        <w:t xml:space="preserve"> your child’s</w:t>
      </w:r>
      <w:r w:rsidR="001C47AB" w:rsidRPr="00B65DDF">
        <w:rPr>
          <w:rFonts w:ascii="Franklin Gothic Book" w:hAnsi="Franklin Gothic Book"/>
        </w:rPr>
        <w:t xml:space="preserve"> psychotropic medication</w:t>
      </w:r>
      <w:r w:rsidR="00CB6861" w:rsidRPr="00B65DDF">
        <w:rPr>
          <w:rFonts w:ascii="Franklin Gothic Book" w:hAnsi="Franklin Gothic Book"/>
        </w:rPr>
        <w:t xml:space="preserve"> prescription</w:t>
      </w:r>
      <w:r w:rsidR="001C47AB" w:rsidRPr="00B65DDF">
        <w:rPr>
          <w:rFonts w:ascii="Franklin Gothic Book" w:hAnsi="Franklin Gothic Book"/>
        </w:rPr>
        <w:t>.</w:t>
      </w:r>
    </w:p>
    <w:p w:rsidR="001C47AB" w:rsidRPr="00B65DDF" w:rsidRDefault="001C47AB" w:rsidP="001C47AB">
      <w:pPr>
        <w:rPr>
          <w:rFonts w:ascii="Franklin Gothic Book" w:hAnsi="Franklin Gothic Book"/>
        </w:rPr>
      </w:pPr>
    </w:p>
    <w:p w:rsidR="001C47AB" w:rsidRPr="00B65DDF" w:rsidRDefault="00CB6861" w:rsidP="001C47AB">
      <w:pPr>
        <w:rPr>
          <w:rFonts w:ascii="Franklin Gothic Book" w:hAnsi="Franklin Gothic Book"/>
        </w:rPr>
      </w:pPr>
      <w:r w:rsidRPr="00B65DDF">
        <w:rPr>
          <w:rFonts w:ascii="Franklin Gothic Book" w:hAnsi="Franklin Gothic Book"/>
        </w:rPr>
        <w:t>It can be helpful to u</w:t>
      </w:r>
      <w:r w:rsidR="001C47AB" w:rsidRPr="00B65DDF">
        <w:rPr>
          <w:rFonts w:ascii="Franklin Gothic Book" w:hAnsi="Franklin Gothic Book"/>
        </w:rPr>
        <w:t xml:space="preserve">pdate the organizer or print a new organizer </w:t>
      </w:r>
      <w:r w:rsidRPr="00B65DDF">
        <w:rPr>
          <w:rFonts w:ascii="Franklin Gothic Book" w:hAnsi="Franklin Gothic Book"/>
        </w:rPr>
        <w:t>with</w:t>
      </w:r>
      <w:r w:rsidR="001C47AB" w:rsidRPr="00B65DDF">
        <w:rPr>
          <w:rFonts w:ascii="Franklin Gothic Book" w:hAnsi="Franklin Gothic Book"/>
        </w:rPr>
        <w:t xml:space="preserve"> every medication change.</w:t>
      </w:r>
      <w:r w:rsidR="00150397" w:rsidRPr="00B65DDF">
        <w:rPr>
          <w:rFonts w:ascii="Franklin Gothic Book" w:hAnsi="Franklin Gothic Book"/>
        </w:rPr>
        <w:br/>
      </w:r>
      <w:r w:rsidR="00150397" w:rsidRPr="00B65DDF">
        <w:rPr>
          <w:rFonts w:ascii="Franklin Gothic Book" w:hAnsi="Franklin Gothic Book"/>
        </w:rPr>
        <w:br/>
      </w:r>
      <w:r w:rsidR="00150397" w:rsidRPr="00B65DDF">
        <w:rPr>
          <w:rStyle w:val="Heading1Char"/>
        </w:rPr>
        <w:t>Who do I give this to?</w:t>
      </w:r>
    </w:p>
    <w:p w:rsidR="00440069" w:rsidRDefault="00440069" w:rsidP="001C47AB">
      <w:pPr>
        <w:rPr>
          <w:rFonts w:ascii="Franklin Gothic Book" w:hAnsi="Franklin Gothic Book"/>
        </w:rPr>
      </w:pPr>
    </w:p>
    <w:p w:rsidR="001C47AB" w:rsidRPr="00B65DDF" w:rsidRDefault="001C47AB" w:rsidP="001C47AB">
      <w:r w:rsidRPr="00B65DDF">
        <w:rPr>
          <w:rFonts w:ascii="Franklin Gothic Book" w:hAnsi="Franklin Gothic Book"/>
        </w:rPr>
        <w:t xml:space="preserve">Take the organizer with you when you meet with prescribers to help you </w:t>
      </w:r>
      <w:r w:rsidR="006D2515">
        <w:rPr>
          <w:rFonts w:ascii="Franklin Gothic Book" w:hAnsi="Franklin Gothic Book"/>
        </w:rPr>
        <w:t>communicate</w:t>
      </w:r>
      <w:r w:rsidR="002D5324" w:rsidRPr="00B65DDF">
        <w:rPr>
          <w:rFonts w:ascii="Franklin Gothic Book" w:hAnsi="Franklin Gothic Book"/>
        </w:rPr>
        <w:t xml:space="preserve"> </w:t>
      </w:r>
      <w:r w:rsidRPr="00B65DDF">
        <w:rPr>
          <w:rFonts w:ascii="Franklin Gothic Book" w:hAnsi="Franklin Gothic Book"/>
        </w:rPr>
        <w:t>about</w:t>
      </w:r>
      <w:r w:rsidR="00DD52E1" w:rsidRPr="00B65DDF">
        <w:rPr>
          <w:rFonts w:ascii="Franklin Gothic Book" w:hAnsi="Franklin Gothic Book"/>
        </w:rPr>
        <w:t xml:space="preserve"> your child’s</w:t>
      </w:r>
      <w:r w:rsidRPr="00B65DDF">
        <w:rPr>
          <w:rFonts w:ascii="Franklin Gothic Book" w:hAnsi="Franklin Gothic Book"/>
        </w:rPr>
        <w:t xml:space="preserve"> psychotropic medications. </w:t>
      </w:r>
    </w:p>
    <w:p w:rsidR="00DA32B9" w:rsidRPr="00B65DDF" w:rsidRDefault="00DA32B9">
      <w:pPr>
        <w:sectPr w:rsidR="00DA32B9" w:rsidRPr="00B65DDF" w:rsidSect="00440069">
          <w:headerReference w:type="default" r:id="rId8"/>
          <w:footerReference w:type="default" r:id="rId9"/>
          <w:pgSz w:w="12240" w:h="15840"/>
          <w:pgMar w:top="1800" w:right="1350" w:bottom="1440" w:left="1440" w:header="576" w:footer="432" w:gutter="0"/>
          <w:cols w:space="720"/>
          <w:docGrid w:linePitch="360"/>
        </w:sectPr>
      </w:pPr>
    </w:p>
    <w:p w:rsidR="0067569C" w:rsidRPr="00B65DDF" w:rsidRDefault="0067569C" w:rsidP="00DD52E1">
      <w:pPr>
        <w:pStyle w:val="Heading1"/>
      </w:pPr>
      <w:r w:rsidRPr="00B65DDF">
        <w:lastRenderedPageBreak/>
        <w:t xml:space="preserve">Date: </w:t>
      </w:r>
      <w:sdt>
        <w:sdtPr>
          <w:id w:val="-552231502"/>
          <w:placeholder>
            <w:docPart w:val="DefaultPlaceholder_1082065160"/>
          </w:placeholder>
          <w:showingPlcHdr/>
          <w:date>
            <w:dateFormat w:val="dd/MM/yyyy"/>
            <w:lid w:val="en-CA"/>
            <w:storeMappedDataAs w:val="dateTime"/>
            <w:calendar w:val="gregorian"/>
          </w:date>
        </w:sdtPr>
        <w:sdtEndPr/>
        <w:sdtContent>
          <w:r w:rsidRPr="00B65DDF">
            <w:rPr>
              <w:rStyle w:val="PlaceholderText"/>
            </w:rPr>
            <w:t>Click here to enter a date.</w:t>
          </w:r>
        </w:sdtContent>
      </w:sdt>
    </w:p>
    <w:p w:rsidR="00DD52E1" w:rsidRPr="00B65DDF" w:rsidRDefault="00DD52E1" w:rsidP="00DD52E1">
      <w:pPr>
        <w:pStyle w:val="Heading1"/>
      </w:pPr>
      <w:r w:rsidRPr="00B65DDF">
        <w:t xml:space="preserve">Information </w:t>
      </w:r>
      <w:proofErr w:type="gramStart"/>
      <w:r w:rsidRPr="00B65DDF">
        <w:t>About</w:t>
      </w:r>
      <w:proofErr w:type="gramEnd"/>
      <w:r w:rsidRPr="00B65DDF">
        <w:t xml:space="preserve"> My Child</w:t>
      </w:r>
    </w:p>
    <w:tbl>
      <w:tblPr>
        <w:tblStyle w:val="TableGrid"/>
        <w:tblW w:w="17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900"/>
        <w:gridCol w:w="7650"/>
        <w:gridCol w:w="3888"/>
      </w:tblGrid>
      <w:tr w:rsidR="00DD52E1" w:rsidRPr="00B65DDF" w:rsidTr="00B83358">
        <w:tc>
          <w:tcPr>
            <w:tcW w:w="5058" w:type="dxa"/>
          </w:tcPr>
          <w:p w:rsidR="00DD52E1" w:rsidRPr="00B65DDF" w:rsidRDefault="00DD52E1" w:rsidP="00DD52E1">
            <w:pPr>
              <w:pStyle w:val="Style1"/>
              <w:rPr>
                <w:sz w:val="28"/>
                <w:szCs w:val="28"/>
              </w:rPr>
            </w:pPr>
            <w:r w:rsidRPr="00B65DDF">
              <w:rPr>
                <w:sz w:val="28"/>
                <w:szCs w:val="28"/>
              </w:rPr>
              <w:t>Name</w:t>
            </w:r>
            <w:r w:rsidR="00B83358">
              <w:rPr>
                <w:sz w:val="28"/>
                <w:szCs w:val="28"/>
              </w:rPr>
              <w:t xml:space="preserve">: </w:t>
            </w:r>
            <w:sdt>
              <w:sdtPr>
                <w:rPr>
                  <w:sz w:val="28"/>
                  <w:szCs w:val="28"/>
                </w:rPr>
                <w:id w:val="-1196458086"/>
                <w:placeholder>
                  <w:docPart w:val="DefaultPlaceholder_1082065158"/>
                </w:placeholder>
                <w:showingPlcHdr/>
                <w:text/>
              </w:sdtPr>
              <w:sdtEndPr/>
              <w:sdtContent>
                <w:r w:rsidR="00CB6861" w:rsidRPr="00B65DDF">
                  <w:rPr>
                    <w:rStyle w:val="PlaceholderText"/>
                  </w:rPr>
                  <w:t>Click here to enter text.</w:t>
                </w:r>
              </w:sdtContent>
            </w:sdt>
          </w:p>
        </w:tc>
        <w:tc>
          <w:tcPr>
            <w:tcW w:w="900" w:type="dxa"/>
          </w:tcPr>
          <w:p w:rsidR="00DD52E1" w:rsidRPr="00B65DDF" w:rsidRDefault="00DD52E1" w:rsidP="00DD52E1">
            <w:pPr>
              <w:pStyle w:val="Style1"/>
            </w:pPr>
          </w:p>
        </w:tc>
        <w:tc>
          <w:tcPr>
            <w:tcW w:w="7650" w:type="dxa"/>
          </w:tcPr>
          <w:p w:rsidR="00DD52E1" w:rsidRPr="00B65DDF" w:rsidRDefault="00DD52E1" w:rsidP="00DD52E1">
            <w:pPr>
              <w:pStyle w:val="Style1"/>
              <w:rPr>
                <w:sz w:val="28"/>
                <w:szCs w:val="28"/>
              </w:rPr>
            </w:pPr>
            <w:r w:rsidRPr="00B65DDF">
              <w:rPr>
                <w:sz w:val="28"/>
                <w:szCs w:val="28"/>
              </w:rPr>
              <w:t>My child’s doctor</w:t>
            </w:r>
            <w:r w:rsidR="00B83358">
              <w:rPr>
                <w:sz w:val="28"/>
                <w:szCs w:val="28"/>
              </w:rPr>
              <w:t xml:space="preserve">: </w:t>
            </w:r>
            <w:r w:rsidR="00CB6861" w:rsidRPr="00B65DDF">
              <w:rPr>
                <w:sz w:val="28"/>
                <w:szCs w:val="28"/>
              </w:rPr>
              <w:t xml:space="preserve"> </w:t>
            </w:r>
            <w:sdt>
              <w:sdtPr>
                <w:rPr>
                  <w:sz w:val="28"/>
                  <w:szCs w:val="28"/>
                </w:rPr>
                <w:id w:val="-2022002341"/>
                <w:placeholder>
                  <w:docPart w:val="DefaultPlaceholder_1082065158"/>
                </w:placeholder>
                <w:showingPlcHdr/>
                <w:text/>
              </w:sdtPr>
              <w:sdtEndPr/>
              <w:sdtContent>
                <w:r w:rsidR="00CB6861" w:rsidRPr="00B65DDF">
                  <w:rPr>
                    <w:rStyle w:val="PlaceholderText"/>
                  </w:rPr>
                  <w:t>Click here to enter text.</w:t>
                </w:r>
              </w:sdtContent>
            </w:sdt>
          </w:p>
        </w:tc>
        <w:tc>
          <w:tcPr>
            <w:tcW w:w="3888" w:type="dxa"/>
          </w:tcPr>
          <w:p w:rsidR="00DD52E1" w:rsidRPr="00B65DDF" w:rsidRDefault="00DD52E1" w:rsidP="00DD52E1">
            <w:pPr>
              <w:pStyle w:val="Style1"/>
            </w:pPr>
          </w:p>
        </w:tc>
      </w:tr>
      <w:tr w:rsidR="00DD52E1" w:rsidRPr="00B65DDF" w:rsidTr="00B83358">
        <w:tc>
          <w:tcPr>
            <w:tcW w:w="5058" w:type="dxa"/>
          </w:tcPr>
          <w:p w:rsidR="00DD52E1" w:rsidRPr="00B65DDF" w:rsidRDefault="00DD52E1" w:rsidP="00DD52E1">
            <w:pPr>
              <w:pStyle w:val="Style1"/>
              <w:rPr>
                <w:sz w:val="28"/>
                <w:szCs w:val="28"/>
              </w:rPr>
            </w:pPr>
            <w:r w:rsidRPr="00B65DDF">
              <w:rPr>
                <w:sz w:val="28"/>
                <w:szCs w:val="28"/>
              </w:rPr>
              <w:t>Birthdate</w:t>
            </w:r>
            <w:r w:rsidR="00B83358">
              <w:rPr>
                <w:sz w:val="28"/>
                <w:szCs w:val="28"/>
              </w:rPr>
              <w:t xml:space="preserve">: </w:t>
            </w:r>
            <w:sdt>
              <w:sdtPr>
                <w:rPr>
                  <w:sz w:val="28"/>
                  <w:szCs w:val="28"/>
                </w:rPr>
                <w:id w:val="-1686736921"/>
                <w:placeholder>
                  <w:docPart w:val="DefaultPlaceholder_1082065158"/>
                </w:placeholder>
                <w:showingPlcHdr/>
                <w:text/>
              </w:sdtPr>
              <w:sdtEndPr/>
              <w:sdtContent>
                <w:r w:rsidR="00CB6861" w:rsidRPr="00B65DDF">
                  <w:rPr>
                    <w:rStyle w:val="PlaceholderText"/>
                  </w:rPr>
                  <w:t>Click here to enter text.</w:t>
                </w:r>
              </w:sdtContent>
            </w:sdt>
          </w:p>
        </w:tc>
        <w:tc>
          <w:tcPr>
            <w:tcW w:w="900" w:type="dxa"/>
          </w:tcPr>
          <w:p w:rsidR="00DD52E1" w:rsidRPr="00B65DDF" w:rsidRDefault="00DD52E1" w:rsidP="00DD52E1">
            <w:pPr>
              <w:pStyle w:val="Style1"/>
            </w:pPr>
          </w:p>
        </w:tc>
        <w:tc>
          <w:tcPr>
            <w:tcW w:w="7650" w:type="dxa"/>
          </w:tcPr>
          <w:p w:rsidR="00DD52E1" w:rsidRPr="00B65DDF" w:rsidRDefault="00DD52E1" w:rsidP="00DD52E1">
            <w:pPr>
              <w:pStyle w:val="Style1"/>
              <w:rPr>
                <w:sz w:val="28"/>
                <w:szCs w:val="28"/>
              </w:rPr>
            </w:pPr>
            <w:r w:rsidRPr="00B65DDF">
              <w:rPr>
                <w:sz w:val="28"/>
                <w:szCs w:val="28"/>
              </w:rPr>
              <w:t>Doctor’s phone number</w:t>
            </w:r>
            <w:r w:rsidR="00B83358">
              <w:rPr>
                <w:sz w:val="28"/>
                <w:szCs w:val="28"/>
              </w:rPr>
              <w:t xml:space="preserve">: </w:t>
            </w:r>
            <w:sdt>
              <w:sdtPr>
                <w:rPr>
                  <w:sz w:val="28"/>
                  <w:szCs w:val="28"/>
                </w:rPr>
                <w:id w:val="-1260825802"/>
                <w:placeholder>
                  <w:docPart w:val="DefaultPlaceholder_1082065158"/>
                </w:placeholder>
                <w:showingPlcHdr/>
                <w:text/>
              </w:sdtPr>
              <w:sdtEndPr/>
              <w:sdtContent>
                <w:r w:rsidR="00CB6861" w:rsidRPr="00B65DDF">
                  <w:rPr>
                    <w:rStyle w:val="PlaceholderText"/>
                  </w:rPr>
                  <w:t>Click here to enter text.</w:t>
                </w:r>
              </w:sdtContent>
            </w:sdt>
          </w:p>
        </w:tc>
        <w:tc>
          <w:tcPr>
            <w:tcW w:w="3888" w:type="dxa"/>
          </w:tcPr>
          <w:p w:rsidR="00DD52E1" w:rsidRPr="00B65DDF" w:rsidRDefault="00DD52E1" w:rsidP="00DD52E1">
            <w:pPr>
              <w:pStyle w:val="Style1"/>
            </w:pPr>
          </w:p>
        </w:tc>
      </w:tr>
      <w:tr w:rsidR="00382754" w:rsidRPr="00B65DDF" w:rsidTr="00B83358">
        <w:tc>
          <w:tcPr>
            <w:tcW w:w="5058" w:type="dxa"/>
          </w:tcPr>
          <w:p w:rsidR="00382754" w:rsidRPr="00B65DDF" w:rsidRDefault="0067569C" w:rsidP="00DD52E1">
            <w:pPr>
              <w:pStyle w:val="Style1"/>
              <w:rPr>
                <w:sz w:val="28"/>
                <w:szCs w:val="28"/>
              </w:rPr>
            </w:pPr>
            <w:r w:rsidRPr="00B65DDF">
              <w:rPr>
                <w:sz w:val="28"/>
                <w:szCs w:val="28"/>
              </w:rPr>
              <w:t>C</w:t>
            </w:r>
            <w:r w:rsidR="00382754" w:rsidRPr="00B65DDF">
              <w:rPr>
                <w:sz w:val="28"/>
                <w:szCs w:val="28"/>
              </w:rPr>
              <w:t>ontact n</w:t>
            </w:r>
            <w:r w:rsidRPr="00B65DDF">
              <w:rPr>
                <w:sz w:val="28"/>
                <w:szCs w:val="28"/>
              </w:rPr>
              <w:t>ame</w:t>
            </w:r>
            <w:r w:rsidR="00B83358">
              <w:rPr>
                <w:sz w:val="28"/>
                <w:szCs w:val="28"/>
              </w:rPr>
              <w:t xml:space="preserve">: </w:t>
            </w:r>
            <w:sdt>
              <w:sdtPr>
                <w:rPr>
                  <w:sz w:val="28"/>
                  <w:szCs w:val="28"/>
                </w:rPr>
                <w:id w:val="1054587719"/>
                <w:placeholder>
                  <w:docPart w:val="DefaultPlaceholder_1082065158"/>
                </w:placeholder>
                <w:showingPlcHdr/>
              </w:sdtPr>
              <w:sdtEndPr/>
              <w:sdtContent>
                <w:r w:rsidR="00CB6861" w:rsidRPr="00B65DDF">
                  <w:rPr>
                    <w:rStyle w:val="PlaceholderText"/>
                  </w:rPr>
                  <w:t>Click here to enter text.</w:t>
                </w:r>
              </w:sdtContent>
            </w:sdt>
          </w:p>
        </w:tc>
        <w:tc>
          <w:tcPr>
            <w:tcW w:w="900" w:type="dxa"/>
          </w:tcPr>
          <w:p w:rsidR="00382754" w:rsidRPr="00B65DDF" w:rsidRDefault="00382754" w:rsidP="00484A82">
            <w:pPr>
              <w:pStyle w:val="Style1"/>
            </w:pPr>
          </w:p>
        </w:tc>
        <w:tc>
          <w:tcPr>
            <w:tcW w:w="7650" w:type="dxa"/>
            <w:vMerge w:val="restart"/>
          </w:tcPr>
          <w:p w:rsidR="00382754" w:rsidRPr="00B65DDF" w:rsidRDefault="00382754" w:rsidP="00DD52E1">
            <w:pPr>
              <w:pStyle w:val="Style1"/>
              <w:rPr>
                <w:sz w:val="28"/>
                <w:szCs w:val="28"/>
              </w:rPr>
            </w:pPr>
            <w:r w:rsidRPr="00B65DDF">
              <w:rPr>
                <w:sz w:val="28"/>
                <w:szCs w:val="28"/>
              </w:rPr>
              <w:t>Allergies</w:t>
            </w:r>
            <w:r w:rsidR="00B83358">
              <w:rPr>
                <w:sz w:val="28"/>
                <w:szCs w:val="28"/>
              </w:rPr>
              <w:t>:</w:t>
            </w:r>
            <w:r w:rsidR="00CB6861" w:rsidRPr="00B65DDF">
              <w:rPr>
                <w:sz w:val="28"/>
                <w:szCs w:val="28"/>
              </w:rPr>
              <w:t xml:space="preserve"> </w:t>
            </w:r>
            <w:sdt>
              <w:sdtPr>
                <w:rPr>
                  <w:sz w:val="28"/>
                  <w:szCs w:val="28"/>
                </w:rPr>
                <w:id w:val="-1651283782"/>
                <w:placeholder>
                  <w:docPart w:val="DefaultPlaceholder_1082065158"/>
                </w:placeholder>
                <w:showingPlcHdr/>
                <w:text/>
              </w:sdtPr>
              <w:sdtEndPr/>
              <w:sdtContent>
                <w:r w:rsidR="00CB6861" w:rsidRPr="00B65DDF">
                  <w:rPr>
                    <w:rStyle w:val="PlaceholderText"/>
                  </w:rPr>
                  <w:t>Click here to enter text.</w:t>
                </w:r>
              </w:sdtContent>
            </w:sdt>
          </w:p>
        </w:tc>
        <w:tc>
          <w:tcPr>
            <w:tcW w:w="3888" w:type="dxa"/>
          </w:tcPr>
          <w:p w:rsidR="00382754" w:rsidRPr="00B65DDF" w:rsidRDefault="00382754" w:rsidP="00382754">
            <w:pPr>
              <w:pStyle w:val="Style1"/>
            </w:pPr>
          </w:p>
        </w:tc>
      </w:tr>
      <w:tr w:rsidR="00382754" w:rsidRPr="00B65DDF" w:rsidTr="00B83358">
        <w:tc>
          <w:tcPr>
            <w:tcW w:w="5058" w:type="dxa"/>
          </w:tcPr>
          <w:p w:rsidR="00382754" w:rsidRPr="00B65DDF" w:rsidRDefault="0067569C" w:rsidP="00DD52E1">
            <w:pPr>
              <w:pStyle w:val="Style1"/>
              <w:rPr>
                <w:sz w:val="28"/>
                <w:szCs w:val="28"/>
              </w:rPr>
            </w:pPr>
            <w:r w:rsidRPr="00B65DDF">
              <w:rPr>
                <w:sz w:val="28"/>
                <w:szCs w:val="28"/>
              </w:rPr>
              <w:t>C</w:t>
            </w:r>
            <w:r w:rsidR="00382754" w:rsidRPr="00B65DDF">
              <w:rPr>
                <w:sz w:val="28"/>
                <w:szCs w:val="28"/>
              </w:rPr>
              <w:t>ontact</w:t>
            </w:r>
            <w:r w:rsidRPr="00B65DDF">
              <w:rPr>
                <w:sz w:val="28"/>
                <w:szCs w:val="28"/>
              </w:rPr>
              <w:t xml:space="preserve"> number</w:t>
            </w:r>
            <w:r w:rsidR="00B83358">
              <w:rPr>
                <w:sz w:val="28"/>
                <w:szCs w:val="28"/>
              </w:rPr>
              <w:t xml:space="preserve">: </w:t>
            </w:r>
            <w:sdt>
              <w:sdtPr>
                <w:rPr>
                  <w:sz w:val="28"/>
                  <w:szCs w:val="28"/>
                </w:rPr>
                <w:id w:val="-1391261790"/>
                <w:placeholder>
                  <w:docPart w:val="DefaultPlaceholder_1082065158"/>
                </w:placeholder>
                <w:showingPlcHdr/>
                <w:text/>
              </w:sdtPr>
              <w:sdtEndPr/>
              <w:sdtContent>
                <w:r w:rsidR="00CB6861" w:rsidRPr="00B65DDF">
                  <w:rPr>
                    <w:rStyle w:val="PlaceholderText"/>
                  </w:rPr>
                  <w:t>Click here to enter text.</w:t>
                </w:r>
              </w:sdtContent>
            </w:sdt>
          </w:p>
        </w:tc>
        <w:tc>
          <w:tcPr>
            <w:tcW w:w="900" w:type="dxa"/>
          </w:tcPr>
          <w:p w:rsidR="00382754" w:rsidRPr="00B65DDF" w:rsidRDefault="00382754" w:rsidP="00DD52E1">
            <w:pPr>
              <w:pStyle w:val="Style1"/>
            </w:pPr>
          </w:p>
        </w:tc>
        <w:tc>
          <w:tcPr>
            <w:tcW w:w="7650" w:type="dxa"/>
            <w:vMerge/>
          </w:tcPr>
          <w:p w:rsidR="00382754" w:rsidRPr="00B65DDF" w:rsidRDefault="00382754" w:rsidP="00DD52E1">
            <w:pPr>
              <w:pStyle w:val="Style1"/>
            </w:pPr>
          </w:p>
        </w:tc>
        <w:tc>
          <w:tcPr>
            <w:tcW w:w="3888" w:type="dxa"/>
          </w:tcPr>
          <w:p w:rsidR="00382754" w:rsidRPr="00B65DDF" w:rsidRDefault="00382754" w:rsidP="00DD52E1">
            <w:pPr>
              <w:pStyle w:val="Style1"/>
            </w:pPr>
          </w:p>
        </w:tc>
      </w:tr>
    </w:tbl>
    <w:p w:rsidR="003C7C4F" w:rsidRPr="00B65DDF" w:rsidRDefault="00693C02" w:rsidP="003C7C4F">
      <w:pPr>
        <w:pStyle w:val="Heading1"/>
      </w:pPr>
      <w:r w:rsidRPr="00B65DDF">
        <w:t>Medication(s) &amp; Purpose</w:t>
      </w:r>
    </w:p>
    <w:tbl>
      <w:tblPr>
        <w:tblStyle w:val="LightGrid"/>
        <w:tblW w:w="13892" w:type="dxa"/>
        <w:tblInd w:w="-464" w:type="dxa"/>
        <w:tblLook w:val="04A0" w:firstRow="1" w:lastRow="0" w:firstColumn="1" w:lastColumn="0" w:noHBand="0" w:noVBand="1"/>
      </w:tblPr>
      <w:tblGrid>
        <w:gridCol w:w="782"/>
        <w:gridCol w:w="3258"/>
        <w:gridCol w:w="3253"/>
        <w:gridCol w:w="3167"/>
        <w:gridCol w:w="3432"/>
      </w:tblGrid>
      <w:tr w:rsidR="00BE745D" w:rsidRPr="00B65DDF" w:rsidTr="000D123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82" w:type="dxa"/>
            <w:shd w:val="clear" w:color="auto" w:fill="F36F21"/>
          </w:tcPr>
          <w:p w:rsidR="00BE745D" w:rsidRPr="000D1231" w:rsidRDefault="00BE745D" w:rsidP="00484A82">
            <w:pPr>
              <w:pStyle w:val="Style1"/>
              <w:jc w:val="center"/>
              <w:rPr>
                <w:color w:val="FFFFFF" w:themeColor="background1"/>
                <w:sz w:val="28"/>
                <w:szCs w:val="28"/>
              </w:rPr>
            </w:pPr>
          </w:p>
        </w:tc>
        <w:tc>
          <w:tcPr>
            <w:tcW w:w="3258" w:type="dxa"/>
            <w:shd w:val="clear" w:color="auto" w:fill="F36F21"/>
            <w:vAlign w:val="center"/>
          </w:tcPr>
          <w:p w:rsidR="00BE745D" w:rsidRPr="000D1231" w:rsidRDefault="00BE745D" w:rsidP="00484A82">
            <w:pPr>
              <w:pStyle w:val="Style1"/>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0D1231">
              <w:rPr>
                <w:color w:val="FFFFFF" w:themeColor="background1"/>
                <w:sz w:val="28"/>
                <w:szCs w:val="28"/>
              </w:rPr>
              <w:t>Medication</w:t>
            </w:r>
          </w:p>
        </w:tc>
        <w:tc>
          <w:tcPr>
            <w:tcW w:w="3253" w:type="dxa"/>
            <w:shd w:val="clear" w:color="auto" w:fill="F36F21"/>
            <w:vAlign w:val="center"/>
          </w:tcPr>
          <w:p w:rsidR="00BE745D" w:rsidRPr="000D1231" w:rsidRDefault="00BE745D" w:rsidP="00484A82">
            <w:pPr>
              <w:pStyle w:val="Style1"/>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0D1231">
              <w:rPr>
                <w:color w:val="FFFFFF" w:themeColor="background1"/>
                <w:sz w:val="28"/>
                <w:szCs w:val="28"/>
              </w:rPr>
              <w:t>What it’s supposed to do</w:t>
            </w:r>
          </w:p>
        </w:tc>
        <w:tc>
          <w:tcPr>
            <w:tcW w:w="3167" w:type="dxa"/>
            <w:shd w:val="clear" w:color="auto" w:fill="F36F21"/>
            <w:vAlign w:val="center"/>
          </w:tcPr>
          <w:p w:rsidR="00BE745D" w:rsidRPr="000D1231" w:rsidRDefault="00BE745D" w:rsidP="00484A82">
            <w:pPr>
              <w:pStyle w:val="Style1"/>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0D1231">
              <w:rPr>
                <w:color w:val="FFFFFF" w:themeColor="background1"/>
                <w:sz w:val="28"/>
                <w:szCs w:val="28"/>
              </w:rPr>
              <w:t>Questions or Concerns</w:t>
            </w:r>
          </w:p>
        </w:tc>
        <w:tc>
          <w:tcPr>
            <w:tcW w:w="3432" w:type="dxa"/>
            <w:shd w:val="clear" w:color="auto" w:fill="F36F21"/>
            <w:vAlign w:val="center"/>
          </w:tcPr>
          <w:p w:rsidR="00BE745D" w:rsidRPr="000D1231" w:rsidRDefault="00BE745D" w:rsidP="00484A82">
            <w:pPr>
              <w:pStyle w:val="Style1"/>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0D1231">
              <w:rPr>
                <w:color w:val="FFFFFF" w:themeColor="background1"/>
                <w:sz w:val="28"/>
                <w:szCs w:val="28"/>
              </w:rPr>
              <w:t>Notes</w:t>
            </w:r>
          </w:p>
        </w:tc>
      </w:tr>
      <w:tr w:rsidR="000D1231" w:rsidRPr="00B65DDF" w:rsidTr="000D123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DE9D9" w:themeFill="accent6" w:themeFillTint="33"/>
            <w:textDirection w:val="btLr"/>
            <w:vAlign w:val="center"/>
          </w:tcPr>
          <w:p w:rsidR="00BE745D" w:rsidRDefault="00BE745D" w:rsidP="00BE745D">
            <w:pPr>
              <w:pStyle w:val="Style1"/>
              <w:ind w:left="113" w:right="113"/>
              <w:jc w:val="center"/>
            </w:pPr>
            <w:r>
              <w:t>EXAMPLE</w:t>
            </w:r>
            <w:r w:rsidR="000D1231">
              <w:t xml:space="preserve"> ONLY</w:t>
            </w:r>
          </w:p>
        </w:tc>
        <w:tc>
          <w:tcPr>
            <w:tcW w:w="3258" w:type="dxa"/>
            <w:shd w:val="clear" w:color="auto" w:fill="FDE9D9" w:themeFill="accent6" w:themeFillTint="33"/>
          </w:tcPr>
          <w:p w:rsidR="00BE745D" w:rsidRPr="00B65DDF" w:rsidRDefault="000947C3" w:rsidP="00B83358">
            <w:pPr>
              <w:pStyle w:val="Style1"/>
              <w:cnfStyle w:val="000000100000" w:firstRow="0" w:lastRow="0" w:firstColumn="0" w:lastColumn="0" w:oddVBand="0" w:evenVBand="0" w:oddHBand="1" w:evenHBand="0" w:firstRowFirstColumn="0" w:firstRowLastColumn="0" w:lastRowFirstColumn="0" w:lastRowLastColumn="0"/>
            </w:pPr>
            <w:sdt>
              <w:sdtPr>
                <w:id w:val="1552801017"/>
                <w:placeholder>
                  <w:docPart w:val="25D3647243234399825714E35E91CF8D"/>
                </w:placeholder>
                <w:text/>
              </w:sdtPr>
              <w:sdtEndPr/>
              <w:sdtContent>
                <w:proofErr w:type="spellStart"/>
                <w:r w:rsidR="00BE745D">
                  <w:t>Lorazepam</w:t>
                </w:r>
                <w:proofErr w:type="spellEnd"/>
              </w:sdtContent>
            </w:sdt>
          </w:p>
        </w:tc>
        <w:sdt>
          <w:sdtPr>
            <w:rPr>
              <w:b/>
            </w:rPr>
            <w:id w:val="-1684427779"/>
            <w:placeholder>
              <w:docPart w:val="25D3647243234399825714E35E91CF8D"/>
            </w:placeholder>
            <w:text/>
          </w:sdtPr>
          <w:sdtEndPr/>
          <w:sdtContent>
            <w:tc>
              <w:tcPr>
                <w:tcW w:w="3253" w:type="dxa"/>
                <w:vMerge w:val="restart"/>
                <w:shd w:val="clear" w:color="auto" w:fill="FDE9D9" w:themeFill="accent6" w:themeFillTint="33"/>
              </w:tcPr>
              <w:p w:rsidR="00BE745D" w:rsidRPr="00B65DDF" w:rsidRDefault="00BE745D" w:rsidP="00E4213A">
                <w:pPr>
                  <w:pStyle w:val="Style1"/>
                  <w:cnfStyle w:val="000000100000" w:firstRow="0" w:lastRow="0" w:firstColumn="0" w:lastColumn="0" w:oddVBand="0" w:evenVBand="0" w:oddHBand="1" w:evenHBand="0" w:firstRowFirstColumn="0" w:firstRowLastColumn="0" w:lastRowFirstColumn="0" w:lastRowLastColumn="0"/>
                </w:pPr>
                <w:r w:rsidRPr="00E4213A">
                  <w:rPr>
                    <w:b/>
                  </w:rPr>
                  <w:t>Help with anxiety</w:t>
                </w:r>
              </w:p>
            </w:tc>
          </w:sdtContent>
        </w:sdt>
        <w:sdt>
          <w:sdtPr>
            <w:rPr>
              <w:b/>
            </w:rPr>
            <w:id w:val="2080859848"/>
            <w:placeholder>
              <w:docPart w:val="25D3647243234399825714E35E91CF8D"/>
            </w:placeholder>
            <w:text/>
          </w:sdtPr>
          <w:sdtEndPr/>
          <w:sdtContent>
            <w:tc>
              <w:tcPr>
                <w:tcW w:w="3167" w:type="dxa"/>
                <w:vMerge w:val="restart"/>
                <w:shd w:val="clear" w:color="auto" w:fill="FDE9D9" w:themeFill="accent6" w:themeFillTint="33"/>
              </w:tcPr>
              <w:p w:rsidR="00BE745D" w:rsidRPr="006D2515" w:rsidRDefault="00BE745D" w:rsidP="00E4213A">
                <w:pPr>
                  <w:pStyle w:val="Style1"/>
                  <w:cnfStyle w:val="000000100000" w:firstRow="0" w:lastRow="0" w:firstColumn="0" w:lastColumn="0" w:oddVBand="0" w:evenVBand="0" w:oddHBand="1" w:evenHBand="0" w:firstRowFirstColumn="0" w:firstRowLastColumn="0" w:lastRowFirstColumn="0" w:lastRowLastColumn="0"/>
                  <w:rPr>
                    <w:b/>
                  </w:rPr>
                </w:pPr>
                <w:r w:rsidRPr="006D2515">
                  <w:rPr>
                    <w:b/>
                  </w:rPr>
                  <w:t>Will it make my child drowsy?</w:t>
                </w:r>
              </w:p>
            </w:tc>
          </w:sdtContent>
        </w:sdt>
        <w:sdt>
          <w:sdtPr>
            <w:rPr>
              <w:b/>
            </w:rPr>
            <w:id w:val="1561825768"/>
            <w:placeholder>
              <w:docPart w:val="25D3647243234399825714E35E91CF8D"/>
            </w:placeholder>
            <w:text/>
          </w:sdtPr>
          <w:sdtEndPr/>
          <w:sdtContent>
            <w:tc>
              <w:tcPr>
                <w:tcW w:w="3432" w:type="dxa"/>
                <w:vMerge w:val="restart"/>
                <w:shd w:val="clear" w:color="auto" w:fill="FDE9D9" w:themeFill="accent6" w:themeFillTint="33"/>
              </w:tcPr>
              <w:p w:rsidR="00BE745D" w:rsidRPr="006D2515" w:rsidRDefault="000D1231" w:rsidP="000D1231">
                <w:pPr>
                  <w:pStyle w:val="Style1"/>
                  <w:cnfStyle w:val="000000100000" w:firstRow="0" w:lastRow="0" w:firstColumn="0" w:lastColumn="0" w:oddVBand="0" w:evenVBand="0" w:oddHBand="1" w:evenHBand="0" w:firstRowFirstColumn="0" w:firstRowLastColumn="0" w:lastRowFirstColumn="0" w:lastRowLastColumn="0"/>
                  <w:rPr>
                    <w:b/>
                  </w:rPr>
                </w:pPr>
                <w:r>
                  <w:rPr>
                    <w:b/>
                  </w:rPr>
                  <w:t>Prescribed from emergency room</w:t>
                </w:r>
              </w:p>
            </w:tc>
          </w:sdtContent>
        </w:sdt>
      </w:tr>
      <w:tr w:rsidR="000D1231" w:rsidRPr="00B65DDF" w:rsidTr="000D1231">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DE9D9" w:themeFill="accent6" w:themeFillTint="33"/>
          </w:tcPr>
          <w:p w:rsidR="00BE745D" w:rsidRDefault="00BE745D" w:rsidP="003C7C4F">
            <w:pPr>
              <w:pStyle w:val="Style1"/>
            </w:pPr>
          </w:p>
        </w:tc>
        <w:tc>
          <w:tcPr>
            <w:tcW w:w="3258" w:type="dxa"/>
            <w:shd w:val="clear" w:color="auto" w:fill="FDE9D9" w:themeFill="accent6" w:themeFillTint="33"/>
          </w:tcPr>
          <w:p w:rsidR="00BE745D" w:rsidRDefault="00BE745D" w:rsidP="003C7C4F">
            <w:pPr>
              <w:pStyle w:val="Style1"/>
              <w:cnfStyle w:val="000000010000" w:firstRow="0" w:lastRow="0" w:firstColumn="0" w:lastColumn="0" w:oddVBand="0" w:evenVBand="0" w:oddHBand="0" w:evenHBand="1" w:firstRowFirstColumn="0" w:firstRowLastColumn="0" w:lastRowFirstColumn="0" w:lastRowLastColumn="0"/>
            </w:pPr>
            <w:r>
              <w:t>Form: Pills</w:t>
            </w:r>
          </w:p>
        </w:tc>
        <w:tc>
          <w:tcPr>
            <w:tcW w:w="3253" w:type="dxa"/>
            <w:vMerge/>
            <w:shd w:val="clear" w:color="auto" w:fill="FDE9D9" w:themeFill="accent6" w:themeFillTint="33"/>
          </w:tcPr>
          <w:p w:rsidR="00BE745D" w:rsidRDefault="00BE745D" w:rsidP="00E4213A">
            <w:pPr>
              <w:pStyle w:val="Style1"/>
              <w:cnfStyle w:val="000000010000" w:firstRow="0" w:lastRow="0" w:firstColumn="0" w:lastColumn="0" w:oddVBand="0" w:evenVBand="0" w:oddHBand="0" w:evenHBand="1" w:firstRowFirstColumn="0" w:firstRowLastColumn="0" w:lastRowFirstColumn="0" w:lastRowLastColumn="0"/>
              <w:rPr>
                <w:b/>
              </w:rPr>
            </w:pPr>
          </w:p>
        </w:tc>
        <w:tc>
          <w:tcPr>
            <w:tcW w:w="3167" w:type="dxa"/>
            <w:vMerge/>
            <w:shd w:val="clear" w:color="auto" w:fill="FDE9D9" w:themeFill="accent6" w:themeFillTint="33"/>
          </w:tcPr>
          <w:p w:rsidR="00BE745D" w:rsidRPr="006D2515" w:rsidRDefault="00BE745D" w:rsidP="00E4213A">
            <w:pPr>
              <w:pStyle w:val="Style1"/>
              <w:cnfStyle w:val="000000010000" w:firstRow="0" w:lastRow="0" w:firstColumn="0" w:lastColumn="0" w:oddVBand="0" w:evenVBand="0" w:oddHBand="0" w:evenHBand="1" w:firstRowFirstColumn="0" w:firstRowLastColumn="0" w:lastRowFirstColumn="0" w:lastRowLastColumn="0"/>
              <w:rPr>
                <w:b/>
              </w:rPr>
            </w:pPr>
          </w:p>
        </w:tc>
        <w:tc>
          <w:tcPr>
            <w:tcW w:w="3432" w:type="dxa"/>
            <w:vMerge/>
            <w:shd w:val="clear" w:color="auto" w:fill="FDE9D9" w:themeFill="accent6" w:themeFillTint="33"/>
          </w:tcPr>
          <w:p w:rsidR="00BE745D" w:rsidRPr="006D2515" w:rsidRDefault="00BE745D" w:rsidP="006D2515">
            <w:pPr>
              <w:pStyle w:val="Style1"/>
              <w:cnfStyle w:val="000000010000" w:firstRow="0" w:lastRow="0" w:firstColumn="0" w:lastColumn="0" w:oddVBand="0" w:evenVBand="0" w:oddHBand="0" w:evenHBand="1" w:firstRowFirstColumn="0" w:firstRowLastColumn="0" w:lastRowFirstColumn="0" w:lastRowLastColumn="0"/>
              <w:rPr>
                <w:b/>
              </w:rPr>
            </w:pPr>
          </w:p>
        </w:tc>
      </w:tr>
      <w:tr w:rsidR="000D1231" w:rsidRPr="00B65DDF" w:rsidTr="000D123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DE9D9" w:themeFill="accent6" w:themeFillTint="33"/>
          </w:tcPr>
          <w:p w:rsidR="00BE745D" w:rsidRDefault="00BE745D" w:rsidP="00283A75">
            <w:pPr>
              <w:pStyle w:val="Style1"/>
            </w:pPr>
          </w:p>
        </w:tc>
        <w:tc>
          <w:tcPr>
            <w:tcW w:w="3258" w:type="dxa"/>
            <w:shd w:val="clear" w:color="auto" w:fill="FDE9D9" w:themeFill="accent6" w:themeFillTint="33"/>
          </w:tcPr>
          <w:p w:rsidR="00BE745D" w:rsidRDefault="00BE745D" w:rsidP="00283A75">
            <w:pPr>
              <w:pStyle w:val="Style1"/>
              <w:cnfStyle w:val="000000100000" w:firstRow="0" w:lastRow="0" w:firstColumn="0" w:lastColumn="0" w:oddVBand="0" w:evenVBand="0" w:oddHBand="1" w:evenHBand="0" w:firstRowFirstColumn="0" w:firstRowLastColumn="0" w:lastRowFirstColumn="0" w:lastRowLastColumn="0"/>
            </w:pPr>
            <w:r>
              <w:t xml:space="preserve">Directions: </w:t>
            </w:r>
            <w:sdt>
              <w:sdtPr>
                <w:id w:val="989825218"/>
                <w:placeholder>
                  <w:docPart w:val="4C908BE099AD4249AE09D831EBE42152"/>
                </w:placeholder>
                <w:text/>
              </w:sdtPr>
              <w:sdtEndPr/>
              <w:sdtContent>
                <w:r>
                  <w:t>As needed</w:t>
                </w:r>
              </w:sdtContent>
            </w:sdt>
          </w:p>
        </w:tc>
        <w:tc>
          <w:tcPr>
            <w:tcW w:w="3253" w:type="dxa"/>
            <w:vMerge/>
            <w:shd w:val="clear" w:color="auto" w:fill="FDE9D9" w:themeFill="accent6" w:themeFillTint="33"/>
          </w:tcPr>
          <w:p w:rsidR="00BE745D" w:rsidRDefault="00BE745D" w:rsidP="00E4213A">
            <w:pPr>
              <w:pStyle w:val="Style1"/>
              <w:cnfStyle w:val="000000100000" w:firstRow="0" w:lastRow="0" w:firstColumn="0" w:lastColumn="0" w:oddVBand="0" w:evenVBand="0" w:oddHBand="1" w:evenHBand="0" w:firstRowFirstColumn="0" w:firstRowLastColumn="0" w:lastRowFirstColumn="0" w:lastRowLastColumn="0"/>
              <w:rPr>
                <w:b/>
              </w:rPr>
            </w:pPr>
          </w:p>
        </w:tc>
        <w:tc>
          <w:tcPr>
            <w:tcW w:w="3167" w:type="dxa"/>
            <w:vMerge/>
            <w:shd w:val="clear" w:color="auto" w:fill="FDE9D9" w:themeFill="accent6" w:themeFillTint="33"/>
          </w:tcPr>
          <w:p w:rsidR="00BE745D" w:rsidRDefault="00BE745D" w:rsidP="00E4213A">
            <w:pPr>
              <w:pStyle w:val="Style1"/>
              <w:cnfStyle w:val="000000100000" w:firstRow="0" w:lastRow="0" w:firstColumn="0" w:lastColumn="0" w:oddVBand="0" w:evenVBand="0" w:oddHBand="1" w:evenHBand="0" w:firstRowFirstColumn="0" w:firstRowLastColumn="0" w:lastRowFirstColumn="0" w:lastRowLastColumn="0"/>
              <w:rPr>
                <w:b/>
              </w:rPr>
            </w:pPr>
          </w:p>
        </w:tc>
        <w:tc>
          <w:tcPr>
            <w:tcW w:w="3432" w:type="dxa"/>
            <w:vMerge/>
            <w:shd w:val="clear" w:color="auto" w:fill="FDE9D9" w:themeFill="accent6" w:themeFillTint="33"/>
          </w:tcPr>
          <w:p w:rsidR="00BE745D" w:rsidRDefault="00BE745D" w:rsidP="004359DB">
            <w:pPr>
              <w:pStyle w:val="Style1"/>
              <w:cnfStyle w:val="000000100000" w:firstRow="0" w:lastRow="0" w:firstColumn="0" w:lastColumn="0" w:oddVBand="0" w:evenVBand="0" w:oddHBand="1" w:evenHBand="0" w:firstRowFirstColumn="0" w:firstRowLastColumn="0" w:lastRowFirstColumn="0" w:lastRowLastColumn="0"/>
            </w:pPr>
          </w:p>
        </w:tc>
      </w:tr>
      <w:tr w:rsidR="000D1231" w:rsidRPr="00B65DDF" w:rsidTr="000D123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DE9D9" w:themeFill="accent6" w:themeFillTint="33"/>
          </w:tcPr>
          <w:p w:rsidR="00BE745D" w:rsidRDefault="00BE745D" w:rsidP="006D2515">
            <w:pPr>
              <w:pStyle w:val="Style1"/>
            </w:pPr>
          </w:p>
        </w:tc>
        <w:tc>
          <w:tcPr>
            <w:tcW w:w="3258" w:type="dxa"/>
            <w:shd w:val="clear" w:color="auto" w:fill="FDE9D9" w:themeFill="accent6" w:themeFillTint="33"/>
          </w:tcPr>
          <w:p w:rsidR="00BE745D" w:rsidRDefault="00BE745D" w:rsidP="006D2515">
            <w:pPr>
              <w:pStyle w:val="Style1"/>
              <w:cnfStyle w:val="000000010000" w:firstRow="0" w:lastRow="0" w:firstColumn="0" w:lastColumn="0" w:oddVBand="0" w:evenVBand="0" w:oddHBand="0" w:evenHBand="1" w:firstRowFirstColumn="0" w:firstRowLastColumn="0" w:lastRowFirstColumn="0" w:lastRowLastColumn="0"/>
            </w:pPr>
            <w:r>
              <w:t xml:space="preserve">Strength: </w:t>
            </w:r>
            <w:sdt>
              <w:sdtPr>
                <w:id w:val="-1567955738"/>
                <w:placeholder>
                  <w:docPart w:val="318BC1538E0442E9961F409C9BD43A65"/>
                </w:placeholder>
                <w:text/>
              </w:sdtPr>
              <w:sdtEndPr/>
              <w:sdtContent>
                <w:r>
                  <w:t>1 mg</w:t>
                </w:r>
              </w:sdtContent>
            </w:sdt>
          </w:p>
        </w:tc>
        <w:tc>
          <w:tcPr>
            <w:tcW w:w="3253" w:type="dxa"/>
            <w:vMerge/>
            <w:shd w:val="clear" w:color="auto" w:fill="FDE9D9" w:themeFill="accent6" w:themeFillTint="33"/>
          </w:tcPr>
          <w:p w:rsidR="00BE745D" w:rsidRDefault="00BE745D" w:rsidP="00E4213A">
            <w:pPr>
              <w:pStyle w:val="Style1"/>
              <w:cnfStyle w:val="000000010000" w:firstRow="0" w:lastRow="0" w:firstColumn="0" w:lastColumn="0" w:oddVBand="0" w:evenVBand="0" w:oddHBand="0" w:evenHBand="1" w:firstRowFirstColumn="0" w:firstRowLastColumn="0" w:lastRowFirstColumn="0" w:lastRowLastColumn="0"/>
              <w:rPr>
                <w:b/>
              </w:rPr>
            </w:pPr>
          </w:p>
        </w:tc>
        <w:tc>
          <w:tcPr>
            <w:tcW w:w="3167" w:type="dxa"/>
            <w:vMerge/>
            <w:shd w:val="clear" w:color="auto" w:fill="FDE9D9" w:themeFill="accent6" w:themeFillTint="33"/>
          </w:tcPr>
          <w:p w:rsidR="00BE745D" w:rsidRDefault="00BE745D" w:rsidP="00E4213A">
            <w:pPr>
              <w:pStyle w:val="Style1"/>
              <w:cnfStyle w:val="000000010000" w:firstRow="0" w:lastRow="0" w:firstColumn="0" w:lastColumn="0" w:oddVBand="0" w:evenVBand="0" w:oddHBand="0" w:evenHBand="1" w:firstRowFirstColumn="0" w:firstRowLastColumn="0" w:lastRowFirstColumn="0" w:lastRowLastColumn="0"/>
              <w:rPr>
                <w:b/>
              </w:rPr>
            </w:pPr>
          </w:p>
        </w:tc>
        <w:tc>
          <w:tcPr>
            <w:tcW w:w="3432" w:type="dxa"/>
            <w:vMerge/>
            <w:shd w:val="clear" w:color="auto" w:fill="FDE9D9" w:themeFill="accent6" w:themeFillTint="33"/>
          </w:tcPr>
          <w:p w:rsidR="00BE745D" w:rsidRDefault="00BE745D" w:rsidP="004359DB">
            <w:pPr>
              <w:pStyle w:val="Style1"/>
              <w:cnfStyle w:val="000000010000" w:firstRow="0" w:lastRow="0" w:firstColumn="0" w:lastColumn="0" w:oddVBand="0" w:evenVBand="0" w:oddHBand="0" w:evenHBand="1" w:firstRowFirstColumn="0" w:firstRowLastColumn="0" w:lastRowFirstColumn="0" w:lastRowLastColumn="0"/>
            </w:pPr>
          </w:p>
        </w:tc>
      </w:tr>
      <w:tr w:rsidR="00BE745D" w:rsidRPr="00B65DDF" w:rsidTr="00BE745D">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782" w:type="dxa"/>
            <w:shd w:val="clear" w:color="auto" w:fill="000000" w:themeFill="text1"/>
          </w:tcPr>
          <w:p w:rsidR="00BE745D" w:rsidRPr="00B65DDF" w:rsidRDefault="00BE745D" w:rsidP="00F02EC1">
            <w:pPr>
              <w:pStyle w:val="Style1"/>
              <w:jc w:val="center"/>
              <w:rPr>
                <w:sz w:val="28"/>
                <w:szCs w:val="28"/>
              </w:rPr>
            </w:pPr>
          </w:p>
        </w:tc>
        <w:tc>
          <w:tcPr>
            <w:tcW w:w="3258" w:type="dxa"/>
            <w:shd w:val="clear" w:color="auto" w:fill="000000" w:themeFill="text1"/>
          </w:tcPr>
          <w:p w:rsidR="00BE745D" w:rsidRPr="00B65DDF" w:rsidRDefault="00BE745D" w:rsidP="00F02EC1">
            <w:pPr>
              <w:pStyle w:val="Style1"/>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3253" w:type="dxa"/>
            <w:shd w:val="clear" w:color="auto" w:fill="000000" w:themeFill="text1"/>
          </w:tcPr>
          <w:p w:rsidR="00BE745D" w:rsidRPr="00B65DDF" w:rsidRDefault="00BE745D" w:rsidP="00F02EC1">
            <w:pPr>
              <w:pStyle w:val="Style1"/>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3167" w:type="dxa"/>
            <w:shd w:val="clear" w:color="auto" w:fill="000000" w:themeFill="text1"/>
          </w:tcPr>
          <w:p w:rsidR="00BE745D" w:rsidRPr="00B65DDF" w:rsidRDefault="00BE745D" w:rsidP="00F02EC1">
            <w:pPr>
              <w:pStyle w:val="Style1"/>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3432" w:type="dxa"/>
            <w:shd w:val="clear" w:color="auto" w:fill="000000" w:themeFill="text1"/>
          </w:tcPr>
          <w:p w:rsidR="00BE745D" w:rsidRPr="00B65DDF" w:rsidRDefault="00BE745D" w:rsidP="00F02EC1">
            <w:pPr>
              <w:pStyle w:val="Style1"/>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BE745D" w:rsidRPr="00B65DDF" w:rsidTr="00BE745D">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tcPr>
          <w:p w:rsidR="00BE745D" w:rsidRDefault="00BE745D" w:rsidP="00BE745D">
            <w:pPr>
              <w:pStyle w:val="Style1"/>
              <w:jc w:val="center"/>
            </w:pPr>
            <w:r>
              <w:t>Med</w:t>
            </w:r>
          </w:p>
          <w:p w:rsidR="00BE745D" w:rsidRDefault="00BE745D" w:rsidP="00BE745D">
            <w:pPr>
              <w:pStyle w:val="Style1"/>
              <w:jc w:val="center"/>
            </w:pPr>
            <w:r>
              <w:t>#</w:t>
            </w:r>
          </w:p>
        </w:tc>
        <w:tc>
          <w:tcPr>
            <w:tcW w:w="3258" w:type="dxa"/>
            <w:shd w:val="clear" w:color="auto" w:fill="FFFFFF" w:themeFill="background1"/>
          </w:tcPr>
          <w:p w:rsidR="00BE745D" w:rsidRPr="00B65DDF" w:rsidRDefault="00BE745D" w:rsidP="00F02EC1">
            <w:pPr>
              <w:pStyle w:val="Style1"/>
              <w:cnfStyle w:val="000000010000" w:firstRow="0" w:lastRow="0" w:firstColumn="0" w:lastColumn="0" w:oddVBand="0" w:evenVBand="0" w:oddHBand="0" w:evenHBand="1" w:firstRowFirstColumn="0" w:firstRowLastColumn="0" w:lastRowFirstColumn="0" w:lastRowLastColumn="0"/>
            </w:pPr>
            <w:r>
              <w:t xml:space="preserve">Name: </w:t>
            </w:r>
            <w:sdt>
              <w:sdtPr>
                <w:id w:val="-563409525"/>
                <w:placeholder>
                  <w:docPart w:val="E54BC552C86B46419EE47017763DFFFB"/>
                </w:placeholder>
                <w:showingPlcHdr/>
                <w:text/>
              </w:sdtPr>
              <w:sdtEndPr/>
              <w:sdtContent>
                <w:r w:rsidRPr="009D7B22">
                  <w:rPr>
                    <w:rStyle w:val="PlaceholderText"/>
                  </w:rPr>
                  <w:t>Click here to enter text.</w:t>
                </w:r>
              </w:sdtContent>
            </w:sdt>
          </w:p>
        </w:tc>
        <w:sdt>
          <w:sdtPr>
            <w:id w:val="-772781270"/>
            <w:placeholder>
              <w:docPart w:val="DefaultPlaceholder_1082065158"/>
            </w:placeholder>
            <w:showingPlcHdr/>
            <w:text/>
          </w:sdtPr>
          <w:sdtEndPr/>
          <w:sdtContent>
            <w:tc>
              <w:tcPr>
                <w:tcW w:w="3253" w:type="dxa"/>
                <w:vMerge w:val="restart"/>
              </w:tcPr>
              <w:p w:rsidR="00BE745D" w:rsidRPr="00B65DDF" w:rsidRDefault="00BE745D" w:rsidP="00F02EC1">
                <w:pPr>
                  <w:pStyle w:val="Style1"/>
                  <w:cnfStyle w:val="000000010000" w:firstRow="0" w:lastRow="0" w:firstColumn="0" w:lastColumn="0" w:oddVBand="0" w:evenVBand="0" w:oddHBand="0" w:evenHBand="1" w:firstRowFirstColumn="0" w:firstRowLastColumn="0" w:lastRowFirstColumn="0" w:lastRowLastColumn="0"/>
                </w:pPr>
                <w:r w:rsidRPr="009D7B22">
                  <w:rPr>
                    <w:rStyle w:val="PlaceholderText"/>
                  </w:rPr>
                  <w:t>Click here to enter text.</w:t>
                </w:r>
              </w:p>
            </w:tc>
          </w:sdtContent>
        </w:sdt>
        <w:sdt>
          <w:sdtPr>
            <w:rPr>
              <w:b/>
            </w:rPr>
            <w:id w:val="-583682966"/>
            <w:placeholder>
              <w:docPart w:val="DefaultPlaceholder_1082065158"/>
            </w:placeholder>
            <w:showingPlcHdr/>
            <w:text/>
          </w:sdtPr>
          <w:sdtEndPr/>
          <w:sdtContent>
            <w:tc>
              <w:tcPr>
                <w:tcW w:w="3167" w:type="dxa"/>
                <w:vMerge w:val="restart"/>
              </w:tcPr>
              <w:p w:rsidR="00BE745D" w:rsidRPr="006D2515"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r w:rsidRPr="009D7B22">
                  <w:rPr>
                    <w:rStyle w:val="PlaceholderText"/>
                  </w:rPr>
                  <w:t>Click here to enter text.</w:t>
                </w:r>
              </w:p>
            </w:tc>
          </w:sdtContent>
        </w:sdt>
        <w:sdt>
          <w:sdtPr>
            <w:rPr>
              <w:b/>
            </w:rPr>
            <w:id w:val="-1278792880"/>
            <w:placeholder>
              <w:docPart w:val="DefaultPlaceholder_1082065158"/>
            </w:placeholder>
            <w:showingPlcHdr/>
            <w:text/>
          </w:sdtPr>
          <w:sdtEndPr/>
          <w:sdtContent>
            <w:tc>
              <w:tcPr>
                <w:tcW w:w="3432" w:type="dxa"/>
                <w:vMerge w:val="restart"/>
              </w:tcPr>
              <w:p w:rsidR="00BE745D" w:rsidRPr="006D2515"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r w:rsidRPr="009D7B22">
                  <w:rPr>
                    <w:rStyle w:val="PlaceholderText"/>
                  </w:rPr>
                  <w:t>Click here to enter text.</w:t>
                </w:r>
              </w:p>
            </w:tc>
          </w:sdtContent>
        </w:sdt>
      </w:tr>
      <w:tr w:rsidR="00BE745D" w:rsidRPr="00B65DDF" w:rsidTr="00BE745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FFFFF" w:themeFill="background1"/>
          </w:tcPr>
          <w:p w:rsidR="00BE745D" w:rsidRDefault="00BE745D" w:rsidP="00F02EC1">
            <w:pPr>
              <w:pStyle w:val="Style1"/>
            </w:pPr>
          </w:p>
        </w:tc>
        <w:tc>
          <w:tcPr>
            <w:tcW w:w="3258" w:type="dxa"/>
            <w:shd w:val="clear" w:color="auto" w:fill="FFFFFF" w:themeFill="background1"/>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r>
              <w:t xml:space="preserve">Form: </w:t>
            </w:r>
            <w:sdt>
              <w:sdtPr>
                <w:id w:val="-1602020216"/>
                <w:placeholder>
                  <w:docPart w:val="E54BC552C86B46419EE47017763DFFFB"/>
                </w:placeholder>
                <w:showingPlcHdr/>
                <w:text/>
              </w:sdtPr>
              <w:sdtEndPr/>
              <w:sdtContent>
                <w:r w:rsidRPr="009D7B22">
                  <w:rPr>
                    <w:rStyle w:val="PlaceholderText"/>
                  </w:rPr>
                  <w:t>Click here to enter text.</w:t>
                </w:r>
              </w:sdtContent>
            </w:sdt>
          </w:p>
        </w:tc>
        <w:tc>
          <w:tcPr>
            <w:tcW w:w="3253"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167" w:type="dxa"/>
            <w:vMerge/>
          </w:tcPr>
          <w:p w:rsidR="00BE745D" w:rsidRPr="006D2515"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432" w:type="dxa"/>
            <w:vMerge/>
          </w:tcPr>
          <w:p w:rsidR="00BE745D" w:rsidRPr="006D2515"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r>
      <w:tr w:rsidR="00BE745D" w:rsidRPr="00B65DDF" w:rsidTr="00BE745D">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FFFFF" w:themeFill="background1"/>
          </w:tcPr>
          <w:p w:rsidR="00BE745D" w:rsidRDefault="00BE745D" w:rsidP="00F02EC1">
            <w:pPr>
              <w:pStyle w:val="Style1"/>
            </w:pPr>
          </w:p>
        </w:tc>
        <w:tc>
          <w:tcPr>
            <w:tcW w:w="3258" w:type="dxa"/>
            <w:shd w:val="clear" w:color="auto" w:fill="FFFFFF" w:themeFill="background1"/>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r>
              <w:t xml:space="preserve">Directions: </w:t>
            </w:r>
            <w:sdt>
              <w:sdtPr>
                <w:id w:val="567625450"/>
                <w:placeholder>
                  <w:docPart w:val="DDA6D43B94064D1EB1FC59B65AACBF7E"/>
                </w:placeholder>
                <w:showingPlcHdr/>
                <w:text/>
              </w:sdtPr>
              <w:sdtEndPr/>
              <w:sdtContent>
                <w:r w:rsidRPr="009D7B22">
                  <w:rPr>
                    <w:rStyle w:val="PlaceholderText"/>
                  </w:rPr>
                  <w:t>Click here to enter text.</w:t>
                </w:r>
              </w:sdtContent>
            </w:sdt>
          </w:p>
        </w:tc>
        <w:tc>
          <w:tcPr>
            <w:tcW w:w="3253"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167"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432"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p>
        </w:tc>
      </w:tr>
      <w:tr w:rsidR="00BE745D" w:rsidRPr="00B65DDF" w:rsidTr="00BE745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FFFFF" w:themeFill="background1"/>
          </w:tcPr>
          <w:p w:rsidR="00BE745D" w:rsidRDefault="00BE745D" w:rsidP="00F02EC1">
            <w:pPr>
              <w:pStyle w:val="Style1"/>
            </w:pPr>
          </w:p>
        </w:tc>
        <w:tc>
          <w:tcPr>
            <w:tcW w:w="3258" w:type="dxa"/>
            <w:shd w:val="clear" w:color="auto" w:fill="FFFFFF" w:themeFill="background1"/>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r>
              <w:t xml:space="preserve">Strength: </w:t>
            </w:r>
            <w:sdt>
              <w:sdtPr>
                <w:id w:val="-2108871095"/>
                <w:placeholder>
                  <w:docPart w:val="DefaultPlaceholder_1082065158"/>
                </w:placeholder>
                <w:showingPlcHdr/>
                <w:text/>
              </w:sdtPr>
              <w:sdtEndPr/>
              <w:sdtContent>
                <w:r w:rsidR="00440069" w:rsidRPr="009D7B22">
                  <w:rPr>
                    <w:rStyle w:val="PlaceholderText"/>
                  </w:rPr>
                  <w:t>Click here to enter text.</w:t>
                </w:r>
              </w:sdtContent>
            </w:sdt>
          </w:p>
        </w:tc>
        <w:tc>
          <w:tcPr>
            <w:tcW w:w="3253"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167"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432"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p>
        </w:tc>
      </w:tr>
      <w:tr w:rsidR="000D1231" w:rsidRPr="00B65DDF" w:rsidTr="000D1231">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782" w:type="dxa"/>
            <w:tcBorders>
              <w:left w:val="nil"/>
              <w:bottom w:val="nil"/>
              <w:right w:val="nil"/>
            </w:tcBorders>
            <w:shd w:val="clear" w:color="auto" w:fill="F36F21"/>
          </w:tcPr>
          <w:p w:rsidR="000D1231" w:rsidRPr="000D1231" w:rsidRDefault="000D1231" w:rsidP="00F02EC1">
            <w:pPr>
              <w:pStyle w:val="Style1"/>
              <w:rPr>
                <w:i/>
                <w:color w:val="FFFFFF" w:themeColor="background1"/>
                <w:sz w:val="20"/>
              </w:rPr>
            </w:pPr>
          </w:p>
        </w:tc>
        <w:tc>
          <w:tcPr>
            <w:tcW w:w="13110" w:type="dxa"/>
            <w:gridSpan w:val="4"/>
            <w:tcBorders>
              <w:left w:val="nil"/>
              <w:bottom w:val="nil"/>
              <w:right w:val="nil"/>
            </w:tcBorders>
            <w:shd w:val="clear" w:color="auto" w:fill="F36F21"/>
          </w:tcPr>
          <w:p w:rsidR="000D1231" w:rsidRPr="000D1231" w:rsidRDefault="000D1231" w:rsidP="00F02EC1">
            <w:pPr>
              <w:pStyle w:val="Style1"/>
              <w:cnfStyle w:val="000000010000" w:firstRow="0" w:lastRow="0" w:firstColumn="0" w:lastColumn="0" w:oddVBand="0" w:evenVBand="0" w:oddHBand="0" w:evenHBand="1" w:firstRowFirstColumn="0" w:firstRowLastColumn="0" w:lastRowFirstColumn="0" w:lastRowLastColumn="0"/>
              <w:rPr>
                <w:b/>
                <w:i/>
                <w:color w:val="FFFFFF" w:themeColor="background1"/>
              </w:rPr>
            </w:pPr>
            <w:r w:rsidRPr="000D1231">
              <w:rPr>
                <w:b/>
                <w:i/>
                <w:color w:val="FFFFFF" w:themeColor="background1"/>
                <w:sz w:val="20"/>
              </w:rPr>
              <w:t>Ask your pharmacist for a printed profile to verify this information each time a medication is prescribed or changed</w:t>
            </w:r>
          </w:p>
        </w:tc>
      </w:tr>
    </w:tbl>
    <w:p w:rsidR="000D1231" w:rsidRDefault="000D1231">
      <w:r>
        <w:rPr>
          <w:b/>
          <w:bCs/>
        </w:rPr>
        <w:br w:type="page"/>
      </w:r>
    </w:p>
    <w:tbl>
      <w:tblPr>
        <w:tblStyle w:val="LightGrid"/>
        <w:tblW w:w="13892" w:type="dxa"/>
        <w:tblInd w:w="-464" w:type="dxa"/>
        <w:tblLook w:val="04A0" w:firstRow="1" w:lastRow="0" w:firstColumn="1" w:lastColumn="0" w:noHBand="0" w:noVBand="1"/>
      </w:tblPr>
      <w:tblGrid>
        <w:gridCol w:w="782"/>
        <w:gridCol w:w="3660"/>
        <w:gridCol w:w="3240"/>
        <w:gridCol w:w="3150"/>
        <w:gridCol w:w="3060"/>
      </w:tblGrid>
      <w:tr w:rsidR="00BE745D" w:rsidRPr="00B65DDF" w:rsidTr="000D1231">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2" w:type="dxa"/>
            <w:shd w:val="clear" w:color="auto" w:fill="F36F21"/>
          </w:tcPr>
          <w:p w:rsidR="00BE745D" w:rsidRPr="000D1231" w:rsidRDefault="00BE745D" w:rsidP="00F02EC1">
            <w:pPr>
              <w:pStyle w:val="Style1"/>
              <w:jc w:val="center"/>
              <w:rPr>
                <w:color w:val="FFFFFF" w:themeColor="background1"/>
                <w:sz w:val="28"/>
                <w:szCs w:val="28"/>
              </w:rPr>
            </w:pPr>
          </w:p>
        </w:tc>
        <w:tc>
          <w:tcPr>
            <w:tcW w:w="3660" w:type="dxa"/>
            <w:shd w:val="clear" w:color="auto" w:fill="F36F21"/>
            <w:vAlign w:val="center"/>
          </w:tcPr>
          <w:p w:rsidR="00BE745D" w:rsidRPr="000D1231" w:rsidRDefault="00BE745D" w:rsidP="00F02EC1">
            <w:pPr>
              <w:pStyle w:val="Style1"/>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0D1231">
              <w:rPr>
                <w:color w:val="FFFFFF" w:themeColor="background1"/>
                <w:sz w:val="28"/>
                <w:szCs w:val="28"/>
              </w:rPr>
              <w:t>Medication</w:t>
            </w:r>
          </w:p>
        </w:tc>
        <w:tc>
          <w:tcPr>
            <w:tcW w:w="3240" w:type="dxa"/>
            <w:shd w:val="clear" w:color="auto" w:fill="F36F21"/>
            <w:vAlign w:val="center"/>
          </w:tcPr>
          <w:p w:rsidR="00BE745D" w:rsidRPr="000D1231" w:rsidRDefault="00BE745D" w:rsidP="00F02EC1">
            <w:pPr>
              <w:pStyle w:val="Style1"/>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0D1231">
              <w:rPr>
                <w:color w:val="FFFFFF" w:themeColor="background1"/>
                <w:sz w:val="28"/>
                <w:szCs w:val="28"/>
              </w:rPr>
              <w:t>What it’s supposed to do</w:t>
            </w:r>
          </w:p>
        </w:tc>
        <w:tc>
          <w:tcPr>
            <w:tcW w:w="3150" w:type="dxa"/>
            <w:shd w:val="clear" w:color="auto" w:fill="F36F21"/>
            <w:vAlign w:val="center"/>
          </w:tcPr>
          <w:p w:rsidR="00BE745D" w:rsidRPr="000D1231" w:rsidRDefault="00BE745D" w:rsidP="00F02EC1">
            <w:pPr>
              <w:pStyle w:val="Style1"/>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0D1231">
              <w:rPr>
                <w:color w:val="FFFFFF" w:themeColor="background1"/>
                <w:sz w:val="28"/>
                <w:szCs w:val="28"/>
              </w:rPr>
              <w:t>Questions or Concerns</w:t>
            </w:r>
          </w:p>
        </w:tc>
        <w:tc>
          <w:tcPr>
            <w:tcW w:w="3060" w:type="dxa"/>
            <w:shd w:val="clear" w:color="auto" w:fill="F36F21"/>
            <w:vAlign w:val="center"/>
          </w:tcPr>
          <w:p w:rsidR="00BE745D" w:rsidRPr="000D1231" w:rsidRDefault="00BE745D" w:rsidP="00F02EC1">
            <w:pPr>
              <w:pStyle w:val="Style1"/>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0D1231">
              <w:rPr>
                <w:color w:val="FFFFFF" w:themeColor="background1"/>
                <w:sz w:val="28"/>
                <w:szCs w:val="28"/>
              </w:rPr>
              <w:t>Notes</w:t>
            </w:r>
          </w:p>
        </w:tc>
      </w:tr>
      <w:tr w:rsidR="00BE745D" w:rsidRPr="00B65DDF" w:rsidTr="000D123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tcPr>
          <w:p w:rsidR="00BE745D" w:rsidRDefault="00BE745D" w:rsidP="00F02EC1">
            <w:pPr>
              <w:pStyle w:val="Style1"/>
              <w:jc w:val="center"/>
            </w:pPr>
            <w:r>
              <w:t>Med</w:t>
            </w:r>
          </w:p>
          <w:p w:rsidR="00BE745D" w:rsidRDefault="00BE745D" w:rsidP="00F02EC1">
            <w:pPr>
              <w:pStyle w:val="Style1"/>
              <w:jc w:val="center"/>
            </w:pPr>
            <w:r>
              <w:t>#</w:t>
            </w:r>
          </w:p>
        </w:tc>
        <w:tc>
          <w:tcPr>
            <w:tcW w:w="3660" w:type="dxa"/>
            <w:shd w:val="clear" w:color="auto" w:fill="FFFFFF" w:themeFill="background1"/>
          </w:tcPr>
          <w:p w:rsidR="00BE745D" w:rsidRPr="00B65DDF" w:rsidRDefault="00BE745D" w:rsidP="00F02EC1">
            <w:pPr>
              <w:pStyle w:val="Style1"/>
              <w:cnfStyle w:val="000000100000" w:firstRow="0" w:lastRow="0" w:firstColumn="0" w:lastColumn="0" w:oddVBand="0" w:evenVBand="0" w:oddHBand="1" w:evenHBand="0" w:firstRowFirstColumn="0" w:firstRowLastColumn="0" w:lastRowFirstColumn="0" w:lastRowLastColumn="0"/>
            </w:pPr>
            <w:r>
              <w:t xml:space="preserve">Name: </w:t>
            </w:r>
            <w:sdt>
              <w:sdtPr>
                <w:id w:val="-1100561681"/>
                <w:placeholder>
                  <w:docPart w:val="BCAFFBFECA554BCF9DC0B50125462836"/>
                </w:placeholder>
                <w:showingPlcHdr/>
                <w:text/>
              </w:sdtPr>
              <w:sdtEndPr/>
              <w:sdtContent>
                <w:r w:rsidRPr="009D7B22">
                  <w:rPr>
                    <w:rStyle w:val="PlaceholderText"/>
                  </w:rPr>
                  <w:t>Click here to enter text.</w:t>
                </w:r>
              </w:sdtContent>
            </w:sdt>
          </w:p>
        </w:tc>
        <w:sdt>
          <w:sdtPr>
            <w:id w:val="1679153594"/>
            <w:placeholder>
              <w:docPart w:val="DefaultPlaceholder_1082065158"/>
            </w:placeholder>
            <w:showingPlcHdr/>
            <w:text/>
          </w:sdtPr>
          <w:sdtEndPr/>
          <w:sdtContent>
            <w:tc>
              <w:tcPr>
                <w:tcW w:w="3240" w:type="dxa"/>
                <w:vMerge w:val="restart"/>
              </w:tcPr>
              <w:p w:rsidR="00BE745D" w:rsidRPr="00B65DDF" w:rsidRDefault="00BE745D" w:rsidP="00F02EC1">
                <w:pPr>
                  <w:pStyle w:val="Style1"/>
                  <w:cnfStyle w:val="000000100000" w:firstRow="0" w:lastRow="0" w:firstColumn="0" w:lastColumn="0" w:oddVBand="0" w:evenVBand="0" w:oddHBand="1" w:evenHBand="0" w:firstRowFirstColumn="0" w:firstRowLastColumn="0" w:lastRowFirstColumn="0" w:lastRowLastColumn="0"/>
                </w:pPr>
                <w:r w:rsidRPr="009D7B22">
                  <w:rPr>
                    <w:rStyle w:val="PlaceholderText"/>
                  </w:rPr>
                  <w:t>Click here to enter text.</w:t>
                </w:r>
              </w:p>
            </w:tc>
          </w:sdtContent>
        </w:sdt>
        <w:sdt>
          <w:sdtPr>
            <w:rPr>
              <w:b/>
            </w:rPr>
            <w:id w:val="193581770"/>
            <w:placeholder>
              <w:docPart w:val="DefaultPlaceholder_1082065158"/>
            </w:placeholder>
            <w:showingPlcHdr/>
            <w:text/>
          </w:sdtPr>
          <w:sdtEndPr/>
          <w:sdtContent>
            <w:tc>
              <w:tcPr>
                <w:tcW w:w="3150" w:type="dxa"/>
                <w:vMerge w:val="restart"/>
              </w:tcPr>
              <w:p w:rsidR="00BE745D" w:rsidRPr="006D2515"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r w:rsidRPr="009D7B22">
                  <w:rPr>
                    <w:rStyle w:val="PlaceholderText"/>
                  </w:rPr>
                  <w:t>Click here to enter text.</w:t>
                </w:r>
              </w:p>
            </w:tc>
          </w:sdtContent>
        </w:sdt>
        <w:sdt>
          <w:sdtPr>
            <w:rPr>
              <w:b/>
            </w:rPr>
            <w:id w:val="106546159"/>
            <w:placeholder>
              <w:docPart w:val="DefaultPlaceholder_1082065158"/>
            </w:placeholder>
            <w:showingPlcHdr/>
            <w:text/>
          </w:sdtPr>
          <w:sdtEndPr/>
          <w:sdtContent>
            <w:tc>
              <w:tcPr>
                <w:tcW w:w="3060" w:type="dxa"/>
                <w:vMerge w:val="restart"/>
              </w:tcPr>
              <w:p w:rsidR="00BE745D" w:rsidRPr="006D2515"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r w:rsidRPr="009D7B22">
                  <w:rPr>
                    <w:rStyle w:val="PlaceholderText"/>
                  </w:rPr>
                  <w:t>Click here to enter text.</w:t>
                </w:r>
              </w:p>
            </w:tc>
          </w:sdtContent>
        </w:sdt>
      </w:tr>
      <w:tr w:rsidR="00BE745D" w:rsidRPr="00B65DDF" w:rsidTr="000D1231">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FFFFF" w:themeFill="background1"/>
          </w:tcPr>
          <w:p w:rsidR="00BE745D" w:rsidRDefault="00BE745D" w:rsidP="00F02EC1">
            <w:pPr>
              <w:pStyle w:val="Style1"/>
            </w:pPr>
          </w:p>
        </w:tc>
        <w:tc>
          <w:tcPr>
            <w:tcW w:w="3660" w:type="dxa"/>
            <w:shd w:val="clear" w:color="auto" w:fill="FFFFFF" w:themeFill="background1"/>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r>
              <w:t xml:space="preserve">Form: </w:t>
            </w:r>
            <w:sdt>
              <w:sdtPr>
                <w:id w:val="-1092001022"/>
                <w:placeholder>
                  <w:docPart w:val="BCAFFBFECA554BCF9DC0B50125462836"/>
                </w:placeholder>
                <w:showingPlcHdr/>
                <w:text/>
              </w:sdtPr>
              <w:sdtEndPr/>
              <w:sdtContent>
                <w:r w:rsidRPr="009D7B22">
                  <w:rPr>
                    <w:rStyle w:val="PlaceholderText"/>
                  </w:rPr>
                  <w:t>Click here to enter text.</w:t>
                </w:r>
              </w:sdtContent>
            </w:sdt>
          </w:p>
        </w:tc>
        <w:tc>
          <w:tcPr>
            <w:tcW w:w="324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150" w:type="dxa"/>
            <w:vMerge/>
          </w:tcPr>
          <w:p w:rsidR="00BE745D" w:rsidRPr="006D2515"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060" w:type="dxa"/>
            <w:vMerge/>
          </w:tcPr>
          <w:p w:rsidR="00BE745D" w:rsidRPr="006D2515"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r>
      <w:tr w:rsidR="00BE745D" w:rsidRPr="00B65DDF" w:rsidTr="000D123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FFFFF" w:themeFill="background1"/>
          </w:tcPr>
          <w:p w:rsidR="00BE745D" w:rsidRDefault="00BE745D" w:rsidP="00F02EC1">
            <w:pPr>
              <w:pStyle w:val="Style1"/>
            </w:pPr>
          </w:p>
        </w:tc>
        <w:tc>
          <w:tcPr>
            <w:tcW w:w="3660" w:type="dxa"/>
            <w:shd w:val="clear" w:color="auto" w:fill="FFFFFF" w:themeFill="background1"/>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r>
              <w:t xml:space="preserve">Directions: </w:t>
            </w:r>
            <w:sdt>
              <w:sdtPr>
                <w:id w:val="-1980218204"/>
                <w:placeholder>
                  <w:docPart w:val="176B9BB5EE8B4D89867BEFED7E70B5F2"/>
                </w:placeholder>
                <w:showingPlcHdr/>
                <w:text/>
              </w:sdtPr>
              <w:sdtEndPr/>
              <w:sdtContent>
                <w:r w:rsidRPr="009D7B22">
                  <w:rPr>
                    <w:rStyle w:val="PlaceholderText"/>
                  </w:rPr>
                  <w:t>Click here to enter text.</w:t>
                </w:r>
              </w:sdtContent>
            </w:sdt>
          </w:p>
        </w:tc>
        <w:tc>
          <w:tcPr>
            <w:tcW w:w="3240"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150"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060"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p>
        </w:tc>
      </w:tr>
      <w:tr w:rsidR="00BE745D" w:rsidRPr="00B65DDF" w:rsidTr="000D123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FFFFF" w:themeFill="background1"/>
          </w:tcPr>
          <w:p w:rsidR="00BE745D" w:rsidRDefault="00BE745D" w:rsidP="00F02EC1">
            <w:pPr>
              <w:pStyle w:val="Style1"/>
            </w:pPr>
          </w:p>
        </w:tc>
        <w:tc>
          <w:tcPr>
            <w:tcW w:w="3660" w:type="dxa"/>
            <w:shd w:val="clear" w:color="auto" w:fill="FFFFFF" w:themeFill="background1"/>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r>
              <w:t xml:space="preserve">Strength: </w:t>
            </w:r>
            <w:sdt>
              <w:sdtPr>
                <w:id w:val="2046557240"/>
                <w:placeholder>
                  <w:docPart w:val="DefaultPlaceholder_1082065158"/>
                </w:placeholder>
                <w:showingPlcHdr/>
                <w:text/>
              </w:sdtPr>
              <w:sdtEndPr/>
              <w:sdtContent>
                <w:r w:rsidRPr="009D7B22">
                  <w:rPr>
                    <w:rStyle w:val="PlaceholderText"/>
                  </w:rPr>
                  <w:t>Click here to enter text.</w:t>
                </w:r>
              </w:sdtContent>
            </w:sdt>
          </w:p>
        </w:tc>
        <w:tc>
          <w:tcPr>
            <w:tcW w:w="324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15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06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p>
        </w:tc>
      </w:tr>
      <w:tr w:rsidR="00BE745D" w:rsidRPr="00B65DDF" w:rsidTr="000D123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D9D9D9" w:themeFill="background1" w:themeFillShade="D9"/>
          </w:tcPr>
          <w:p w:rsidR="00BE745D" w:rsidRDefault="00BE745D" w:rsidP="00BE745D">
            <w:pPr>
              <w:pStyle w:val="Style1"/>
              <w:jc w:val="center"/>
            </w:pPr>
            <w:r>
              <w:t>Med</w:t>
            </w:r>
          </w:p>
          <w:p w:rsidR="00BE745D" w:rsidRDefault="00BE745D" w:rsidP="00BE745D">
            <w:pPr>
              <w:pStyle w:val="Style1"/>
              <w:jc w:val="center"/>
            </w:pPr>
            <w:r>
              <w:t>#</w:t>
            </w:r>
          </w:p>
        </w:tc>
        <w:tc>
          <w:tcPr>
            <w:tcW w:w="3660" w:type="dxa"/>
            <w:shd w:val="clear" w:color="auto" w:fill="D9D9D9" w:themeFill="background1" w:themeFillShade="D9"/>
          </w:tcPr>
          <w:p w:rsidR="00BE745D" w:rsidRPr="00B65DDF" w:rsidRDefault="00BE745D" w:rsidP="00F02EC1">
            <w:pPr>
              <w:pStyle w:val="Style1"/>
              <w:cnfStyle w:val="000000100000" w:firstRow="0" w:lastRow="0" w:firstColumn="0" w:lastColumn="0" w:oddVBand="0" w:evenVBand="0" w:oddHBand="1" w:evenHBand="0" w:firstRowFirstColumn="0" w:firstRowLastColumn="0" w:lastRowFirstColumn="0" w:lastRowLastColumn="0"/>
            </w:pPr>
            <w:r>
              <w:t xml:space="preserve">Name: </w:t>
            </w:r>
            <w:sdt>
              <w:sdtPr>
                <w:id w:val="-1828043675"/>
                <w:placeholder>
                  <w:docPart w:val="833479FFEEC244339015B0A1B484966B"/>
                </w:placeholder>
                <w:showingPlcHdr/>
                <w:text/>
              </w:sdtPr>
              <w:sdtEndPr/>
              <w:sdtContent>
                <w:r w:rsidRPr="009D7B22">
                  <w:rPr>
                    <w:rStyle w:val="PlaceholderText"/>
                  </w:rPr>
                  <w:t>Click here to enter text.</w:t>
                </w:r>
              </w:sdtContent>
            </w:sdt>
          </w:p>
        </w:tc>
        <w:sdt>
          <w:sdtPr>
            <w:rPr>
              <w:b/>
            </w:rPr>
            <w:id w:val="373974575"/>
            <w:placeholder>
              <w:docPart w:val="DefaultPlaceholder_1082065158"/>
            </w:placeholder>
            <w:showingPlcHdr/>
            <w:text/>
          </w:sdtPr>
          <w:sdtEndPr/>
          <w:sdtContent>
            <w:tc>
              <w:tcPr>
                <w:tcW w:w="3240" w:type="dxa"/>
                <w:vMerge w:val="restart"/>
                <w:shd w:val="clear" w:color="auto" w:fill="D9D9D9" w:themeFill="background1" w:themeFillShade="D9"/>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r w:rsidRPr="009D7B22">
                  <w:rPr>
                    <w:rStyle w:val="PlaceholderText"/>
                  </w:rPr>
                  <w:t>Click here to enter text.</w:t>
                </w:r>
              </w:p>
            </w:tc>
          </w:sdtContent>
        </w:sdt>
        <w:sdt>
          <w:sdtPr>
            <w:rPr>
              <w:b/>
            </w:rPr>
            <w:id w:val="-2087833092"/>
            <w:placeholder>
              <w:docPart w:val="DefaultPlaceholder_1082065158"/>
            </w:placeholder>
            <w:showingPlcHdr/>
            <w:text/>
          </w:sdtPr>
          <w:sdtEndPr/>
          <w:sdtContent>
            <w:tc>
              <w:tcPr>
                <w:tcW w:w="3150" w:type="dxa"/>
                <w:vMerge w:val="restart"/>
                <w:shd w:val="clear" w:color="auto" w:fill="D9D9D9" w:themeFill="background1" w:themeFillShade="D9"/>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r w:rsidRPr="009D7B22">
                  <w:rPr>
                    <w:rStyle w:val="PlaceholderText"/>
                  </w:rPr>
                  <w:t>Click here to enter text.</w:t>
                </w:r>
              </w:p>
            </w:tc>
          </w:sdtContent>
        </w:sdt>
        <w:sdt>
          <w:sdtPr>
            <w:id w:val="-777872759"/>
            <w:placeholder>
              <w:docPart w:val="DefaultPlaceholder_1082065158"/>
            </w:placeholder>
            <w:showingPlcHdr/>
            <w:text/>
          </w:sdtPr>
          <w:sdtEndPr/>
          <w:sdtContent>
            <w:tc>
              <w:tcPr>
                <w:tcW w:w="3060" w:type="dxa"/>
                <w:vMerge w:val="restart"/>
                <w:shd w:val="clear" w:color="auto" w:fill="D9D9D9" w:themeFill="background1" w:themeFillShade="D9"/>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r w:rsidRPr="009D7B22">
                  <w:rPr>
                    <w:rStyle w:val="PlaceholderText"/>
                  </w:rPr>
                  <w:t>Click here to enter text.</w:t>
                </w:r>
              </w:p>
            </w:tc>
          </w:sdtContent>
        </w:sdt>
      </w:tr>
      <w:tr w:rsidR="00BE745D" w:rsidRPr="00B65DDF" w:rsidTr="000D123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D9D9D9" w:themeFill="background1" w:themeFillShade="D9"/>
          </w:tcPr>
          <w:p w:rsidR="00BE745D" w:rsidRDefault="00BE745D" w:rsidP="00F02EC1">
            <w:pPr>
              <w:pStyle w:val="Style1"/>
            </w:pPr>
          </w:p>
        </w:tc>
        <w:tc>
          <w:tcPr>
            <w:tcW w:w="3660" w:type="dxa"/>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r>
              <w:t xml:space="preserve">Form: </w:t>
            </w:r>
            <w:sdt>
              <w:sdtPr>
                <w:id w:val="569927296"/>
                <w:placeholder>
                  <w:docPart w:val="7FC1D7830D92486D9A05383E003F8172"/>
                </w:placeholder>
                <w:showingPlcHdr/>
                <w:text/>
              </w:sdtPr>
              <w:sdtEndPr/>
              <w:sdtContent>
                <w:r w:rsidRPr="009D7B22">
                  <w:rPr>
                    <w:rStyle w:val="PlaceholderText"/>
                  </w:rPr>
                  <w:t>Click here to enter text.</w:t>
                </w:r>
              </w:sdtContent>
            </w:sdt>
          </w:p>
        </w:tc>
        <w:tc>
          <w:tcPr>
            <w:tcW w:w="3240" w:type="dxa"/>
            <w:vMerge/>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150" w:type="dxa"/>
            <w:vMerge/>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060" w:type="dxa"/>
            <w:vMerge/>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p>
        </w:tc>
      </w:tr>
      <w:tr w:rsidR="00BE745D" w:rsidRPr="00B65DDF" w:rsidTr="000D123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D9D9D9" w:themeFill="background1" w:themeFillShade="D9"/>
          </w:tcPr>
          <w:p w:rsidR="00BE745D" w:rsidRDefault="00BE745D" w:rsidP="00F02EC1">
            <w:pPr>
              <w:pStyle w:val="Style1"/>
            </w:pPr>
          </w:p>
        </w:tc>
        <w:tc>
          <w:tcPr>
            <w:tcW w:w="3660" w:type="dxa"/>
            <w:shd w:val="clear" w:color="auto" w:fill="D9D9D9" w:themeFill="background1" w:themeFillShade="D9"/>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r>
              <w:t xml:space="preserve">Directions: </w:t>
            </w:r>
            <w:sdt>
              <w:sdtPr>
                <w:id w:val="-2091379183"/>
                <w:placeholder>
                  <w:docPart w:val="3D2E50FFB36C4EFA82BFABF9B32C709D"/>
                </w:placeholder>
                <w:showingPlcHdr/>
                <w:text/>
              </w:sdtPr>
              <w:sdtEndPr/>
              <w:sdtContent>
                <w:r w:rsidRPr="009D7B22">
                  <w:rPr>
                    <w:rStyle w:val="PlaceholderText"/>
                  </w:rPr>
                  <w:t>Click here to enter text.</w:t>
                </w:r>
              </w:sdtContent>
            </w:sdt>
          </w:p>
        </w:tc>
        <w:tc>
          <w:tcPr>
            <w:tcW w:w="3240"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150"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060"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p>
        </w:tc>
      </w:tr>
      <w:tr w:rsidR="00BE745D" w:rsidRPr="00B65DDF" w:rsidTr="000D123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D9D9D9" w:themeFill="background1" w:themeFillShade="D9"/>
          </w:tcPr>
          <w:p w:rsidR="00BE745D" w:rsidRDefault="00BE745D" w:rsidP="00F02EC1">
            <w:pPr>
              <w:pStyle w:val="Style1"/>
            </w:pPr>
          </w:p>
        </w:tc>
        <w:tc>
          <w:tcPr>
            <w:tcW w:w="3660" w:type="dxa"/>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r>
              <w:t xml:space="preserve">Strength: </w:t>
            </w:r>
            <w:sdt>
              <w:sdtPr>
                <w:id w:val="-917713968"/>
                <w:placeholder>
                  <w:docPart w:val="6ED4A2D057924C00A0B058A039809552"/>
                </w:placeholder>
                <w:showingPlcHdr/>
                <w:text/>
              </w:sdtPr>
              <w:sdtEndPr/>
              <w:sdtContent>
                <w:r w:rsidRPr="009D7B22">
                  <w:rPr>
                    <w:rStyle w:val="PlaceholderText"/>
                  </w:rPr>
                  <w:t>Click here to enter text.</w:t>
                </w:r>
              </w:sdtContent>
            </w:sdt>
          </w:p>
        </w:tc>
        <w:tc>
          <w:tcPr>
            <w:tcW w:w="324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15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06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p>
        </w:tc>
      </w:tr>
      <w:tr w:rsidR="00BE745D" w:rsidRPr="00B65DDF" w:rsidTr="000D123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tcPr>
          <w:p w:rsidR="00BE745D" w:rsidRDefault="00BE745D" w:rsidP="00F02EC1">
            <w:pPr>
              <w:pStyle w:val="Style1"/>
              <w:jc w:val="center"/>
            </w:pPr>
            <w:r>
              <w:t>Med</w:t>
            </w:r>
          </w:p>
          <w:p w:rsidR="00BE745D" w:rsidRDefault="00BE745D" w:rsidP="00F02EC1">
            <w:pPr>
              <w:pStyle w:val="Style1"/>
              <w:jc w:val="center"/>
            </w:pPr>
            <w:r>
              <w:t>#</w:t>
            </w:r>
          </w:p>
        </w:tc>
        <w:tc>
          <w:tcPr>
            <w:tcW w:w="3660" w:type="dxa"/>
            <w:shd w:val="clear" w:color="auto" w:fill="FFFFFF" w:themeFill="background1"/>
          </w:tcPr>
          <w:p w:rsidR="00BE745D" w:rsidRPr="00B65DDF" w:rsidRDefault="00BE745D" w:rsidP="00F02EC1">
            <w:pPr>
              <w:pStyle w:val="Style1"/>
              <w:cnfStyle w:val="000000100000" w:firstRow="0" w:lastRow="0" w:firstColumn="0" w:lastColumn="0" w:oddVBand="0" w:evenVBand="0" w:oddHBand="1" w:evenHBand="0" w:firstRowFirstColumn="0" w:firstRowLastColumn="0" w:lastRowFirstColumn="0" w:lastRowLastColumn="0"/>
            </w:pPr>
            <w:r>
              <w:t xml:space="preserve">Name: </w:t>
            </w:r>
            <w:sdt>
              <w:sdtPr>
                <w:id w:val="884059494"/>
                <w:placeholder>
                  <w:docPart w:val="19C7E290DA454EB4A1D100405714ECF2"/>
                </w:placeholder>
                <w:showingPlcHdr/>
                <w:text/>
              </w:sdtPr>
              <w:sdtEndPr/>
              <w:sdtContent>
                <w:r w:rsidRPr="009D7B22">
                  <w:rPr>
                    <w:rStyle w:val="PlaceholderText"/>
                  </w:rPr>
                  <w:t>Click here to enter text.</w:t>
                </w:r>
              </w:sdtContent>
            </w:sdt>
          </w:p>
        </w:tc>
        <w:sdt>
          <w:sdtPr>
            <w:rPr>
              <w:b/>
            </w:rPr>
            <w:id w:val="1023831386"/>
            <w:placeholder>
              <w:docPart w:val="ACBAE6F60E3A4838A8BF56A8401C4A9A"/>
            </w:placeholder>
            <w:showingPlcHdr/>
            <w:text/>
          </w:sdtPr>
          <w:sdtEndPr/>
          <w:sdtContent>
            <w:tc>
              <w:tcPr>
                <w:tcW w:w="3240" w:type="dxa"/>
                <w:vMerge w:val="restart"/>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r w:rsidRPr="009D7B22">
                  <w:rPr>
                    <w:rStyle w:val="PlaceholderText"/>
                  </w:rPr>
                  <w:t>Click here to enter text.</w:t>
                </w:r>
              </w:p>
            </w:tc>
          </w:sdtContent>
        </w:sdt>
        <w:sdt>
          <w:sdtPr>
            <w:rPr>
              <w:b/>
            </w:rPr>
            <w:id w:val="2055497625"/>
            <w:placeholder>
              <w:docPart w:val="ACBAE6F60E3A4838A8BF56A8401C4A9A"/>
            </w:placeholder>
            <w:showingPlcHdr/>
            <w:text/>
          </w:sdtPr>
          <w:sdtEndPr/>
          <w:sdtContent>
            <w:tc>
              <w:tcPr>
                <w:tcW w:w="3150" w:type="dxa"/>
                <w:vMerge w:val="restart"/>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r w:rsidRPr="009D7B22">
                  <w:rPr>
                    <w:rStyle w:val="PlaceholderText"/>
                  </w:rPr>
                  <w:t>Click here to enter text.</w:t>
                </w:r>
              </w:p>
            </w:tc>
          </w:sdtContent>
        </w:sdt>
        <w:sdt>
          <w:sdtPr>
            <w:id w:val="-1088690429"/>
            <w:placeholder>
              <w:docPart w:val="ACBAE6F60E3A4838A8BF56A8401C4A9A"/>
            </w:placeholder>
            <w:showingPlcHdr/>
            <w:text/>
          </w:sdtPr>
          <w:sdtEndPr/>
          <w:sdtContent>
            <w:tc>
              <w:tcPr>
                <w:tcW w:w="3060" w:type="dxa"/>
                <w:vMerge w:val="restart"/>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r w:rsidRPr="009D7B22">
                  <w:rPr>
                    <w:rStyle w:val="PlaceholderText"/>
                  </w:rPr>
                  <w:t>Click here to enter text.</w:t>
                </w:r>
              </w:p>
            </w:tc>
          </w:sdtContent>
        </w:sdt>
      </w:tr>
      <w:tr w:rsidR="00BE745D" w:rsidRPr="00B65DDF" w:rsidTr="000D123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FFFFF" w:themeFill="background1"/>
          </w:tcPr>
          <w:p w:rsidR="00BE745D" w:rsidRDefault="00BE745D" w:rsidP="00F02EC1">
            <w:pPr>
              <w:pStyle w:val="Style1"/>
            </w:pPr>
          </w:p>
        </w:tc>
        <w:tc>
          <w:tcPr>
            <w:tcW w:w="3660" w:type="dxa"/>
            <w:shd w:val="clear" w:color="auto" w:fill="FFFFFF" w:themeFill="background1"/>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r>
              <w:t xml:space="preserve">Form: </w:t>
            </w:r>
            <w:sdt>
              <w:sdtPr>
                <w:id w:val="-1901203936"/>
                <w:placeholder>
                  <w:docPart w:val="7D12D520B9D741109269DB77A6F22D8A"/>
                </w:placeholder>
                <w:showingPlcHdr/>
                <w:text/>
              </w:sdtPr>
              <w:sdtEndPr/>
              <w:sdtContent>
                <w:r w:rsidRPr="009D7B22">
                  <w:rPr>
                    <w:rStyle w:val="PlaceholderText"/>
                  </w:rPr>
                  <w:t>Click here to enter text.</w:t>
                </w:r>
              </w:sdtContent>
            </w:sdt>
          </w:p>
        </w:tc>
        <w:tc>
          <w:tcPr>
            <w:tcW w:w="324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15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06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p>
        </w:tc>
      </w:tr>
      <w:tr w:rsidR="00BE745D" w:rsidRPr="00B65DDF" w:rsidTr="000D123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FFFFF" w:themeFill="background1"/>
          </w:tcPr>
          <w:p w:rsidR="00BE745D" w:rsidRDefault="00BE745D" w:rsidP="00F02EC1">
            <w:pPr>
              <w:pStyle w:val="Style1"/>
            </w:pPr>
          </w:p>
        </w:tc>
        <w:tc>
          <w:tcPr>
            <w:tcW w:w="3660" w:type="dxa"/>
            <w:shd w:val="clear" w:color="auto" w:fill="FFFFFF" w:themeFill="background1"/>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r>
              <w:t xml:space="preserve">Directions: </w:t>
            </w:r>
            <w:sdt>
              <w:sdtPr>
                <w:id w:val="-1406831878"/>
                <w:placeholder>
                  <w:docPart w:val="30648871960E4195ABAF6A5694E086CB"/>
                </w:placeholder>
                <w:showingPlcHdr/>
                <w:text/>
              </w:sdtPr>
              <w:sdtEndPr/>
              <w:sdtContent>
                <w:r w:rsidRPr="009D7B22">
                  <w:rPr>
                    <w:rStyle w:val="PlaceholderText"/>
                  </w:rPr>
                  <w:t>Click here to enter text.</w:t>
                </w:r>
              </w:sdtContent>
            </w:sdt>
          </w:p>
        </w:tc>
        <w:tc>
          <w:tcPr>
            <w:tcW w:w="3240"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150"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060" w:type="dxa"/>
            <w:vMerge/>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p>
        </w:tc>
      </w:tr>
      <w:tr w:rsidR="00BE745D" w:rsidRPr="00B65DDF" w:rsidTr="000D123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FFFFFF" w:themeFill="background1"/>
          </w:tcPr>
          <w:p w:rsidR="00BE745D" w:rsidRDefault="00BE745D" w:rsidP="00F02EC1">
            <w:pPr>
              <w:pStyle w:val="Style1"/>
            </w:pPr>
          </w:p>
        </w:tc>
        <w:tc>
          <w:tcPr>
            <w:tcW w:w="3660" w:type="dxa"/>
            <w:shd w:val="clear" w:color="auto" w:fill="FFFFFF" w:themeFill="background1"/>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r>
              <w:t xml:space="preserve">Strength: </w:t>
            </w:r>
            <w:sdt>
              <w:sdtPr>
                <w:id w:val="1311599372"/>
                <w:placeholder>
                  <w:docPart w:val="32797859D3C94D0989623974EB269A0F"/>
                </w:placeholder>
                <w:showingPlcHdr/>
                <w:text/>
              </w:sdtPr>
              <w:sdtEndPr/>
              <w:sdtContent>
                <w:r w:rsidRPr="009D7B22">
                  <w:rPr>
                    <w:rStyle w:val="PlaceholderText"/>
                  </w:rPr>
                  <w:t>Click here to enter text.</w:t>
                </w:r>
              </w:sdtContent>
            </w:sdt>
          </w:p>
        </w:tc>
        <w:tc>
          <w:tcPr>
            <w:tcW w:w="324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15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060" w:type="dxa"/>
            <w:vMerge/>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p>
        </w:tc>
      </w:tr>
      <w:tr w:rsidR="00BE745D" w:rsidRPr="00B65DDF" w:rsidTr="000D123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D9D9D9" w:themeFill="background1" w:themeFillShade="D9"/>
          </w:tcPr>
          <w:p w:rsidR="00BE745D" w:rsidRDefault="00BE745D" w:rsidP="00BE745D">
            <w:pPr>
              <w:pStyle w:val="Style1"/>
              <w:jc w:val="center"/>
            </w:pPr>
            <w:r>
              <w:t>Med</w:t>
            </w:r>
          </w:p>
          <w:p w:rsidR="00BE745D" w:rsidRDefault="00BE745D" w:rsidP="00BE745D">
            <w:pPr>
              <w:pStyle w:val="Style1"/>
              <w:jc w:val="center"/>
            </w:pPr>
            <w:r>
              <w:t>#</w:t>
            </w:r>
          </w:p>
        </w:tc>
        <w:tc>
          <w:tcPr>
            <w:tcW w:w="3660" w:type="dxa"/>
            <w:shd w:val="clear" w:color="auto" w:fill="D9D9D9" w:themeFill="background1" w:themeFillShade="D9"/>
          </w:tcPr>
          <w:p w:rsidR="00BE745D" w:rsidRPr="00B65DDF" w:rsidRDefault="00BE745D" w:rsidP="00F02EC1">
            <w:pPr>
              <w:pStyle w:val="Style1"/>
              <w:cnfStyle w:val="000000100000" w:firstRow="0" w:lastRow="0" w:firstColumn="0" w:lastColumn="0" w:oddVBand="0" w:evenVBand="0" w:oddHBand="1" w:evenHBand="0" w:firstRowFirstColumn="0" w:firstRowLastColumn="0" w:lastRowFirstColumn="0" w:lastRowLastColumn="0"/>
            </w:pPr>
            <w:r>
              <w:t xml:space="preserve">Name: </w:t>
            </w:r>
            <w:sdt>
              <w:sdtPr>
                <w:id w:val="1096593799"/>
                <w:placeholder>
                  <w:docPart w:val="3FDACC81B1BF426399AFA1E7A58E5BE1"/>
                </w:placeholder>
                <w:showingPlcHdr/>
                <w:text/>
              </w:sdtPr>
              <w:sdtEndPr/>
              <w:sdtContent>
                <w:r w:rsidRPr="009D7B22">
                  <w:rPr>
                    <w:rStyle w:val="PlaceholderText"/>
                  </w:rPr>
                  <w:t>Click here to enter text.</w:t>
                </w:r>
              </w:sdtContent>
            </w:sdt>
          </w:p>
        </w:tc>
        <w:sdt>
          <w:sdtPr>
            <w:rPr>
              <w:b/>
            </w:rPr>
            <w:id w:val="-476684259"/>
            <w:placeholder>
              <w:docPart w:val="DefaultPlaceholder_1082065158"/>
            </w:placeholder>
            <w:showingPlcHdr/>
            <w:text/>
          </w:sdtPr>
          <w:sdtEndPr/>
          <w:sdtContent>
            <w:tc>
              <w:tcPr>
                <w:tcW w:w="3240" w:type="dxa"/>
                <w:vMerge w:val="restart"/>
                <w:shd w:val="clear" w:color="auto" w:fill="D9D9D9" w:themeFill="background1" w:themeFillShade="D9"/>
              </w:tcPr>
              <w:p w:rsidR="00BE745D" w:rsidRDefault="000947C3" w:rsidP="000947C3">
                <w:pPr>
                  <w:pStyle w:val="Style1"/>
                  <w:cnfStyle w:val="000000100000" w:firstRow="0" w:lastRow="0" w:firstColumn="0" w:lastColumn="0" w:oddVBand="0" w:evenVBand="0" w:oddHBand="1" w:evenHBand="0" w:firstRowFirstColumn="0" w:firstRowLastColumn="0" w:lastRowFirstColumn="0" w:lastRowLastColumn="0"/>
                  <w:rPr>
                    <w:b/>
                  </w:rPr>
                </w:pPr>
                <w:r w:rsidRPr="009D7B22">
                  <w:rPr>
                    <w:rStyle w:val="PlaceholderText"/>
                  </w:rPr>
                  <w:t>Click here to enter text.</w:t>
                </w:r>
              </w:p>
            </w:tc>
          </w:sdtContent>
        </w:sdt>
        <w:sdt>
          <w:sdtPr>
            <w:rPr>
              <w:b/>
            </w:rPr>
            <w:id w:val="-2084131641"/>
            <w:placeholder>
              <w:docPart w:val="DefaultPlaceholder_1082065158"/>
            </w:placeholder>
            <w:showingPlcHdr/>
            <w:text/>
          </w:sdtPr>
          <w:sdtEndPr/>
          <w:sdtContent>
            <w:tc>
              <w:tcPr>
                <w:tcW w:w="3150" w:type="dxa"/>
                <w:vMerge w:val="restart"/>
                <w:shd w:val="clear" w:color="auto" w:fill="D9D9D9" w:themeFill="background1" w:themeFillShade="D9"/>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r w:rsidRPr="009D7B22">
                  <w:rPr>
                    <w:rStyle w:val="PlaceholderText"/>
                  </w:rPr>
                  <w:t>Click here to enter text.</w:t>
                </w:r>
              </w:p>
            </w:tc>
          </w:sdtContent>
        </w:sdt>
        <w:sdt>
          <w:sdtPr>
            <w:id w:val="-1406449855"/>
            <w:placeholder>
              <w:docPart w:val="DefaultPlaceholder_1082065158"/>
            </w:placeholder>
            <w:showingPlcHdr/>
            <w:text/>
          </w:sdtPr>
          <w:sdtEndPr/>
          <w:sdtContent>
            <w:tc>
              <w:tcPr>
                <w:tcW w:w="3060" w:type="dxa"/>
                <w:vMerge w:val="restart"/>
                <w:shd w:val="clear" w:color="auto" w:fill="D9D9D9" w:themeFill="background1" w:themeFillShade="D9"/>
              </w:tcPr>
              <w:p w:rsidR="00BE745D" w:rsidRDefault="00BE745D" w:rsidP="00BE745D">
                <w:pPr>
                  <w:pStyle w:val="Style1"/>
                  <w:cnfStyle w:val="000000100000" w:firstRow="0" w:lastRow="0" w:firstColumn="0" w:lastColumn="0" w:oddVBand="0" w:evenVBand="0" w:oddHBand="1" w:evenHBand="0" w:firstRowFirstColumn="0" w:firstRowLastColumn="0" w:lastRowFirstColumn="0" w:lastRowLastColumn="0"/>
                </w:pPr>
                <w:r w:rsidRPr="009D7B22">
                  <w:rPr>
                    <w:rStyle w:val="PlaceholderText"/>
                  </w:rPr>
                  <w:t>Click here to enter text.</w:t>
                </w:r>
              </w:p>
            </w:tc>
          </w:sdtContent>
        </w:sdt>
      </w:tr>
      <w:tr w:rsidR="00BE745D" w:rsidRPr="00B65DDF" w:rsidTr="000D123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D9D9D9" w:themeFill="background1" w:themeFillShade="D9"/>
          </w:tcPr>
          <w:p w:rsidR="00BE745D" w:rsidRDefault="00BE745D" w:rsidP="00F02EC1">
            <w:pPr>
              <w:pStyle w:val="Style1"/>
            </w:pPr>
          </w:p>
        </w:tc>
        <w:tc>
          <w:tcPr>
            <w:tcW w:w="3660" w:type="dxa"/>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r>
              <w:t xml:space="preserve">Form: </w:t>
            </w:r>
            <w:sdt>
              <w:sdtPr>
                <w:id w:val="-213978082"/>
                <w:placeholder>
                  <w:docPart w:val="060496E039874A718524C8B483A4C48C"/>
                </w:placeholder>
                <w:showingPlcHdr/>
                <w:text/>
              </w:sdtPr>
              <w:sdtEndPr/>
              <w:sdtContent>
                <w:r w:rsidRPr="009D7B22">
                  <w:rPr>
                    <w:rStyle w:val="PlaceholderText"/>
                  </w:rPr>
                  <w:t>Click here to enter text.</w:t>
                </w:r>
              </w:sdtContent>
            </w:sdt>
          </w:p>
        </w:tc>
        <w:tc>
          <w:tcPr>
            <w:tcW w:w="3240" w:type="dxa"/>
            <w:vMerge/>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150" w:type="dxa"/>
            <w:vMerge/>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060" w:type="dxa"/>
            <w:vMerge/>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p>
        </w:tc>
      </w:tr>
      <w:tr w:rsidR="00BE745D" w:rsidRPr="00B65DDF" w:rsidTr="000D123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D9D9D9" w:themeFill="background1" w:themeFillShade="D9"/>
          </w:tcPr>
          <w:p w:rsidR="00BE745D" w:rsidRDefault="00BE745D" w:rsidP="00F02EC1">
            <w:pPr>
              <w:pStyle w:val="Style1"/>
            </w:pPr>
          </w:p>
        </w:tc>
        <w:tc>
          <w:tcPr>
            <w:tcW w:w="3660" w:type="dxa"/>
            <w:shd w:val="clear" w:color="auto" w:fill="D9D9D9" w:themeFill="background1" w:themeFillShade="D9"/>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r>
              <w:t xml:space="preserve">Directions: </w:t>
            </w:r>
            <w:sdt>
              <w:sdtPr>
                <w:id w:val="-2145646072"/>
                <w:placeholder>
                  <w:docPart w:val="90805E0DE0594DB6B0A61074643AF3A0"/>
                </w:placeholder>
                <w:showingPlcHdr/>
                <w:text/>
              </w:sdtPr>
              <w:sdtEndPr/>
              <w:sdtContent>
                <w:r w:rsidRPr="009D7B22">
                  <w:rPr>
                    <w:rStyle w:val="PlaceholderText"/>
                  </w:rPr>
                  <w:t>Click here to enter text.</w:t>
                </w:r>
              </w:sdtContent>
            </w:sdt>
          </w:p>
        </w:tc>
        <w:tc>
          <w:tcPr>
            <w:tcW w:w="3240" w:type="dxa"/>
            <w:vMerge/>
            <w:shd w:val="clear" w:color="auto" w:fill="D9D9D9" w:themeFill="background1" w:themeFillShade="D9"/>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150" w:type="dxa"/>
            <w:vMerge/>
            <w:shd w:val="clear" w:color="auto" w:fill="D9D9D9" w:themeFill="background1" w:themeFillShade="D9"/>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rPr>
                <w:b/>
              </w:rPr>
            </w:pPr>
          </w:p>
        </w:tc>
        <w:tc>
          <w:tcPr>
            <w:tcW w:w="3060" w:type="dxa"/>
            <w:vMerge/>
            <w:shd w:val="clear" w:color="auto" w:fill="D9D9D9" w:themeFill="background1" w:themeFillShade="D9"/>
          </w:tcPr>
          <w:p w:rsidR="00BE745D" w:rsidRDefault="00BE745D" w:rsidP="00F02EC1">
            <w:pPr>
              <w:pStyle w:val="Style1"/>
              <w:cnfStyle w:val="000000100000" w:firstRow="0" w:lastRow="0" w:firstColumn="0" w:lastColumn="0" w:oddVBand="0" w:evenVBand="0" w:oddHBand="1" w:evenHBand="0" w:firstRowFirstColumn="0" w:firstRowLastColumn="0" w:lastRowFirstColumn="0" w:lastRowLastColumn="0"/>
            </w:pPr>
          </w:p>
        </w:tc>
      </w:tr>
      <w:tr w:rsidR="00BE745D" w:rsidRPr="00B65DDF" w:rsidTr="000D123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vMerge/>
            <w:shd w:val="clear" w:color="auto" w:fill="D9D9D9" w:themeFill="background1" w:themeFillShade="D9"/>
          </w:tcPr>
          <w:p w:rsidR="00BE745D" w:rsidRDefault="00BE745D" w:rsidP="00F02EC1">
            <w:pPr>
              <w:pStyle w:val="Style1"/>
            </w:pPr>
          </w:p>
        </w:tc>
        <w:tc>
          <w:tcPr>
            <w:tcW w:w="3660" w:type="dxa"/>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r>
              <w:t xml:space="preserve">Strength: </w:t>
            </w:r>
            <w:sdt>
              <w:sdtPr>
                <w:id w:val="533774586"/>
                <w:placeholder>
                  <w:docPart w:val="B40107B0F83E41CDAA2F95E466A4DB33"/>
                </w:placeholder>
                <w:showingPlcHdr/>
                <w:text/>
              </w:sdtPr>
              <w:sdtEndPr/>
              <w:sdtContent>
                <w:r w:rsidRPr="009D7B22">
                  <w:rPr>
                    <w:rStyle w:val="PlaceholderText"/>
                  </w:rPr>
                  <w:t>Click here to enter text.</w:t>
                </w:r>
              </w:sdtContent>
            </w:sdt>
          </w:p>
        </w:tc>
        <w:tc>
          <w:tcPr>
            <w:tcW w:w="3240" w:type="dxa"/>
            <w:vMerge/>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150" w:type="dxa"/>
            <w:vMerge/>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rPr>
                <w:b/>
              </w:rPr>
            </w:pPr>
          </w:p>
        </w:tc>
        <w:tc>
          <w:tcPr>
            <w:tcW w:w="3060" w:type="dxa"/>
            <w:vMerge/>
            <w:shd w:val="clear" w:color="auto" w:fill="D9D9D9" w:themeFill="background1" w:themeFillShade="D9"/>
          </w:tcPr>
          <w:p w:rsidR="00BE745D" w:rsidRDefault="00BE745D" w:rsidP="00F02EC1">
            <w:pPr>
              <w:pStyle w:val="Style1"/>
              <w:cnfStyle w:val="000000010000" w:firstRow="0" w:lastRow="0" w:firstColumn="0" w:lastColumn="0" w:oddVBand="0" w:evenVBand="0" w:oddHBand="0" w:evenHBand="1" w:firstRowFirstColumn="0" w:firstRowLastColumn="0" w:lastRowFirstColumn="0" w:lastRowLastColumn="0"/>
            </w:pPr>
          </w:p>
        </w:tc>
      </w:tr>
      <w:tr w:rsidR="00BE745D" w:rsidRPr="00B65DDF" w:rsidTr="000D123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82" w:type="dxa"/>
            <w:tcBorders>
              <w:left w:val="nil"/>
              <w:bottom w:val="nil"/>
              <w:right w:val="nil"/>
            </w:tcBorders>
            <w:shd w:val="clear" w:color="auto" w:fill="F36F21"/>
          </w:tcPr>
          <w:p w:rsidR="00BE745D" w:rsidRPr="000D1231" w:rsidRDefault="00BE745D" w:rsidP="00F02EC1">
            <w:pPr>
              <w:pStyle w:val="Style1"/>
              <w:rPr>
                <w:i/>
                <w:color w:val="FFFFFF" w:themeColor="background1"/>
                <w:sz w:val="20"/>
              </w:rPr>
            </w:pPr>
          </w:p>
        </w:tc>
        <w:tc>
          <w:tcPr>
            <w:tcW w:w="13110" w:type="dxa"/>
            <w:gridSpan w:val="4"/>
            <w:tcBorders>
              <w:left w:val="nil"/>
              <w:bottom w:val="nil"/>
              <w:right w:val="nil"/>
            </w:tcBorders>
            <w:shd w:val="clear" w:color="auto" w:fill="F36F21"/>
          </w:tcPr>
          <w:p w:rsidR="00BE745D" w:rsidRPr="000D1231" w:rsidRDefault="00BE745D" w:rsidP="00F02EC1">
            <w:pPr>
              <w:pStyle w:val="Style1"/>
              <w:cnfStyle w:val="000000100000" w:firstRow="0" w:lastRow="0" w:firstColumn="0" w:lastColumn="0" w:oddVBand="0" w:evenVBand="0" w:oddHBand="1" w:evenHBand="0" w:firstRowFirstColumn="0" w:firstRowLastColumn="0" w:lastRowFirstColumn="0" w:lastRowLastColumn="0"/>
              <w:rPr>
                <w:b/>
                <w:i/>
                <w:color w:val="FFFFFF" w:themeColor="background1"/>
              </w:rPr>
            </w:pPr>
            <w:r w:rsidRPr="000D1231">
              <w:rPr>
                <w:b/>
                <w:i/>
                <w:color w:val="FFFFFF" w:themeColor="background1"/>
                <w:sz w:val="20"/>
              </w:rPr>
              <w:t>Ask your pharmacist for a printed profile to verify this information each time a medication is prescribed or changed</w:t>
            </w:r>
          </w:p>
        </w:tc>
      </w:tr>
    </w:tbl>
    <w:p w:rsidR="00BE745D" w:rsidRDefault="00BE745D" w:rsidP="00BE745D">
      <w:pPr>
        <w:pStyle w:val="Heading1"/>
      </w:pPr>
      <w:r>
        <w:br w:type="page"/>
      </w:r>
    </w:p>
    <w:p w:rsidR="00DA32B9" w:rsidRPr="00B65DDF" w:rsidRDefault="00B65DDF" w:rsidP="00DD52E1">
      <w:pPr>
        <w:pStyle w:val="Heading1"/>
      </w:pPr>
      <w:r w:rsidRPr="00B65DDF">
        <w:lastRenderedPageBreak/>
        <w:t>Who needs to know what?</w:t>
      </w:r>
    </w:p>
    <w:tbl>
      <w:tblPr>
        <w:tblStyle w:val="MediumShading1"/>
        <w:tblW w:w="13140" w:type="dxa"/>
        <w:tblBorders>
          <w:insideH w:val="single" w:sz="4" w:space="0" w:color="auto"/>
          <w:insideV w:val="single" w:sz="4" w:space="0" w:color="auto"/>
        </w:tblBorders>
        <w:tblLook w:val="04A0" w:firstRow="1" w:lastRow="0" w:firstColumn="1" w:lastColumn="0" w:noHBand="0" w:noVBand="1"/>
      </w:tblPr>
      <w:tblGrid>
        <w:gridCol w:w="648"/>
        <w:gridCol w:w="2880"/>
        <w:gridCol w:w="4230"/>
        <w:gridCol w:w="5382"/>
      </w:tblGrid>
      <w:tr w:rsidR="00440069" w:rsidRPr="00B65DDF" w:rsidTr="00440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right w:val="none" w:sz="0" w:space="0" w:color="auto"/>
            </w:tcBorders>
            <w:shd w:val="clear" w:color="auto" w:fill="F36F21"/>
          </w:tcPr>
          <w:p w:rsidR="00440069" w:rsidRPr="00B65DDF" w:rsidRDefault="00440069" w:rsidP="000D1231">
            <w:pPr>
              <w:pStyle w:val="Style1"/>
              <w:jc w:val="both"/>
              <w:rPr>
                <w:sz w:val="28"/>
              </w:rPr>
            </w:pPr>
          </w:p>
        </w:tc>
        <w:tc>
          <w:tcPr>
            <w:tcW w:w="2880" w:type="dxa"/>
            <w:tcBorders>
              <w:top w:val="none" w:sz="0" w:space="0" w:color="auto"/>
              <w:left w:val="none" w:sz="0" w:space="0" w:color="auto"/>
              <w:bottom w:val="none" w:sz="0" w:space="0" w:color="auto"/>
              <w:right w:val="none" w:sz="0" w:space="0" w:color="auto"/>
            </w:tcBorders>
            <w:shd w:val="clear" w:color="auto" w:fill="F36F21"/>
          </w:tcPr>
          <w:p w:rsidR="00440069" w:rsidRPr="00B65DDF" w:rsidRDefault="00440069" w:rsidP="000D1231">
            <w:pPr>
              <w:pStyle w:val="Style1"/>
              <w:jc w:val="both"/>
              <w:cnfStyle w:val="100000000000" w:firstRow="1" w:lastRow="0" w:firstColumn="0" w:lastColumn="0" w:oddVBand="0" w:evenVBand="0" w:oddHBand="0" w:evenHBand="0" w:firstRowFirstColumn="0" w:firstRowLastColumn="0" w:lastRowFirstColumn="0" w:lastRowLastColumn="0"/>
              <w:rPr>
                <w:sz w:val="28"/>
              </w:rPr>
            </w:pPr>
            <w:r w:rsidRPr="00B65DDF">
              <w:rPr>
                <w:sz w:val="28"/>
              </w:rPr>
              <w:t>Person</w:t>
            </w:r>
          </w:p>
        </w:tc>
        <w:tc>
          <w:tcPr>
            <w:tcW w:w="4230" w:type="dxa"/>
            <w:tcBorders>
              <w:top w:val="none" w:sz="0" w:space="0" w:color="auto"/>
              <w:left w:val="none" w:sz="0" w:space="0" w:color="auto"/>
              <w:bottom w:val="none" w:sz="0" w:space="0" w:color="auto"/>
              <w:right w:val="none" w:sz="0" w:space="0" w:color="auto"/>
            </w:tcBorders>
            <w:shd w:val="clear" w:color="auto" w:fill="F36F21"/>
          </w:tcPr>
          <w:p w:rsidR="00440069" w:rsidRPr="00B65DDF" w:rsidRDefault="00440069" w:rsidP="000D1231">
            <w:pPr>
              <w:pStyle w:val="Style1"/>
              <w:jc w:val="both"/>
              <w:cnfStyle w:val="100000000000" w:firstRow="1" w:lastRow="0" w:firstColumn="0" w:lastColumn="0" w:oddVBand="0" w:evenVBand="0" w:oddHBand="0" w:evenHBand="0" w:firstRowFirstColumn="0" w:firstRowLastColumn="0" w:lastRowFirstColumn="0" w:lastRowLastColumn="0"/>
              <w:rPr>
                <w:sz w:val="28"/>
              </w:rPr>
            </w:pPr>
            <w:r w:rsidRPr="00B65DDF">
              <w:rPr>
                <w:sz w:val="28"/>
              </w:rPr>
              <w:t>What they need to know</w:t>
            </w:r>
          </w:p>
        </w:tc>
        <w:tc>
          <w:tcPr>
            <w:tcW w:w="5382" w:type="dxa"/>
            <w:tcBorders>
              <w:top w:val="none" w:sz="0" w:space="0" w:color="auto"/>
              <w:left w:val="none" w:sz="0" w:space="0" w:color="auto"/>
              <w:bottom w:val="none" w:sz="0" w:space="0" w:color="auto"/>
              <w:right w:val="none" w:sz="0" w:space="0" w:color="auto"/>
            </w:tcBorders>
            <w:shd w:val="clear" w:color="auto" w:fill="F36F21"/>
          </w:tcPr>
          <w:p w:rsidR="00440069" w:rsidRPr="00B65DDF" w:rsidRDefault="00440069" w:rsidP="000D1231">
            <w:pPr>
              <w:pStyle w:val="Style1"/>
              <w:jc w:val="both"/>
              <w:cnfStyle w:val="100000000000" w:firstRow="1" w:lastRow="0" w:firstColumn="0" w:lastColumn="0" w:oddVBand="0" w:evenVBand="0" w:oddHBand="0" w:evenHBand="0" w:firstRowFirstColumn="0" w:firstRowLastColumn="0" w:lastRowFirstColumn="0" w:lastRowLastColumn="0"/>
              <w:rPr>
                <w:sz w:val="28"/>
              </w:rPr>
            </w:pPr>
            <w:r w:rsidRPr="00B65DDF">
              <w:rPr>
                <w:sz w:val="28"/>
              </w:rPr>
              <w:t>What I need  them to do</w:t>
            </w:r>
          </w:p>
        </w:tc>
      </w:tr>
      <w:tr w:rsidR="00440069" w:rsidRPr="00B65DDF" w:rsidTr="00440069">
        <w:trPr>
          <w:cnfStyle w:val="000000100000" w:firstRow="0" w:lastRow="0" w:firstColumn="0" w:lastColumn="0" w:oddVBand="0" w:evenVBand="0" w:oddHBand="1" w:evenHBand="0" w:firstRowFirstColumn="0" w:firstRowLastColumn="0" w:lastRowFirstColumn="0" w:lastRowLastColumn="0"/>
          <w:cantSplit/>
          <w:trHeight w:val="1204"/>
        </w:trPr>
        <w:tc>
          <w:tcPr>
            <w:cnfStyle w:val="001000000000" w:firstRow="0" w:lastRow="0" w:firstColumn="1" w:lastColumn="0" w:oddVBand="0" w:evenVBand="0" w:oddHBand="0" w:evenHBand="0" w:firstRowFirstColumn="0" w:firstRowLastColumn="0" w:lastRowFirstColumn="0" w:lastRowLastColumn="0"/>
            <w:tcW w:w="648" w:type="dxa"/>
            <w:tcBorders>
              <w:right w:val="none" w:sz="0" w:space="0" w:color="auto"/>
            </w:tcBorders>
            <w:shd w:val="clear" w:color="auto" w:fill="FDE9D9" w:themeFill="accent6" w:themeFillTint="33"/>
            <w:textDirection w:val="btLr"/>
          </w:tcPr>
          <w:p w:rsidR="00440069" w:rsidRDefault="00440069" w:rsidP="00440069">
            <w:pPr>
              <w:pStyle w:val="Style1"/>
              <w:ind w:left="113" w:right="113"/>
            </w:pPr>
            <w:r>
              <w:t>EXAMPLE ONLY</w:t>
            </w:r>
          </w:p>
        </w:tc>
        <w:sdt>
          <w:sdtPr>
            <w:id w:val="456229755"/>
            <w:placeholder>
              <w:docPart w:val="5F2BC13AE6E34DB59DC4EE019F5C8CF2"/>
            </w:placeholder>
            <w:text/>
          </w:sdtPr>
          <w:sdtEndPr/>
          <w:sdtContent>
            <w:tc>
              <w:tcPr>
                <w:tcW w:w="2880" w:type="dxa"/>
                <w:tcBorders>
                  <w:left w:val="none" w:sz="0" w:space="0" w:color="auto"/>
                  <w:right w:val="none" w:sz="0" w:space="0" w:color="auto"/>
                </w:tcBorders>
                <w:shd w:val="clear" w:color="auto" w:fill="FDE9D9" w:themeFill="accent6" w:themeFillTint="33"/>
              </w:tcPr>
              <w:p w:rsidR="00440069" w:rsidRPr="00B65DDF" w:rsidRDefault="00440069" w:rsidP="00CB6861">
                <w:pPr>
                  <w:pStyle w:val="Style1"/>
                  <w:cnfStyle w:val="000000100000" w:firstRow="0" w:lastRow="0" w:firstColumn="0" w:lastColumn="0" w:oddVBand="0" w:evenVBand="0" w:oddHBand="1" w:evenHBand="0" w:firstRowFirstColumn="0" w:firstRowLastColumn="0" w:lastRowFirstColumn="0" w:lastRowLastColumn="0"/>
                </w:pPr>
                <w:r w:rsidRPr="00B65DDF">
                  <w:t>Babysitter</w:t>
                </w:r>
              </w:p>
            </w:tc>
          </w:sdtContent>
        </w:sdt>
        <w:sdt>
          <w:sdtPr>
            <w:rPr>
              <w:b/>
            </w:rPr>
            <w:id w:val="-79754333"/>
            <w:placeholder>
              <w:docPart w:val="5F2BC13AE6E34DB59DC4EE019F5C8CF2"/>
            </w:placeholder>
            <w:text/>
          </w:sdtPr>
          <w:sdtEndPr/>
          <w:sdtContent>
            <w:tc>
              <w:tcPr>
                <w:tcW w:w="4230" w:type="dxa"/>
                <w:tcBorders>
                  <w:left w:val="none" w:sz="0" w:space="0" w:color="auto"/>
                  <w:right w:val="none" w:sz="0" w:space="0" w:color="auto"/>
                </w:tcBorders>
                <w:shd w:val="clear" w:color="auto" w:fill="FDE9D9" w:themeFill="accent6" w:themeFillTint="33"/>
              </w:tcPr>
              <w:p w:rsidR="00440069" w:rsidRPr="00C26634" w:rsidRDefault="00440069" w:rsidP="00CB6861">
                <w:pPr>
                  <w:pStyle w:val="Style1"/>
                  <w:cnfStyle w:val="000000100000" w:firstRow="0" w:lastRow="0" w:firstColumn="0" w:lastColumn="0" w:oddVBand="0" w:evenVBand="0" w:oddHBand="1" w:evenHBand="0" w:firstRowFirstColumn="0" w:firstRowLastColumn="0" w:lastRowFirstColumn="0" w:lastRowLastColumn="0"/>
                  <w:rPr>
                    <w:b/>
                  </w:rPr>
                </w:pPr>
                <w:r w:rsidRPr="00C26634">
                  <w:rPr>
                    <w:b/>
                  </w:rPr>
                  <w:t>The med can cause nausea</w:t>
                </w:r>
              </w:p>
            </w:tc>
          </w:sdtContent>
        </w:sdt>
        <w:sdt>
          <w:sdtPr>
            <w:rPr>
              <w:b/>
            </w:rPr>
            <w:id w:val="2038228608"/>
            <w:placeholder>
              <w:docPart w:val="5F2BC13AE6E34DB59DC4EE019F5C8CF2"/>
            </w:placeholder>
            <w:text/>
          </w:sdtPr>
          <w:sdtEndPr/>
          <w:sdtContent>
            <w:tc>
              <w:tcPr>
                <w:tcW w:w="5382" w:type="dxa"/>
                <w:tcBorders>
                  <w:left w:val="none" w:sz="0" w:space="0" w:color="auto"/>
                </w:tcBorders>
                <w:shd w:val="clear" w:color="auto" w:fill="FDE9D9" w:themeFill="accent6" w:themeFillTint="33"/>
              </w:tcPr>
              <w:p w:rsidR="00440069" w:rsidRPr="00B65DDF" w:rsidRDefault="00440069" w:rsidP="00CB6861">
                <w:pPr>
                  <w:pStyle w:val="Style1"/>
                  <w:cnfStyle w:val="000000100000" w:firstRow="0" w:lastRow="0" w:firstColumn="0" w:lastColumn="0" w:oddVBand="0" w:evenVBand="0" w:oddHBand="1" w:evenHBand="0" w:firstRowFirstColumn="0" w:firstRowLastColumn="0" w:lastRowFirstColumn="0" w:lastRowLastColumn="0"/>
                </w:pPr>
                <w:r w:rsidRPr="00C26634">
                  <w:rPr>
                    <w:b/>
                  </w:rPr>
                  <w:t>Give smaller meals, track if there was nausea</w:t>
                </w:r>
              </w:p>
            </w:tc>
          </w:sdtContent>
        </w:sdt>
      </w:tr>
      <w:tr w:rsidR="00440069" w:rsidRPr="00B65DDF" w:rsidTr="004400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right w:val="none" w:sz="0" w:space="0" w:color="auto"/>
            </w:tcBorders>
          </w:tcPr>
          <w:p w:rsidR="00440069" w:rsidRDefault="00440069" w:rsidP="00382754">
            <w:pPr>
              <w:pStyle w:val="Style1"/>
            </w:pPr>
          </w:p>
        </w:tc>
        <w:sdt>
          <w:sdtPr>
            <w:id w:val="552730593"/>
            <w:placeholder>
              <w:docPart w:val="5F2BC13AE6E34DB59DC4EE019F5C8CF2"/>
            </w:placeholder>
            <w:showingPlcHdr/>
            <w:text/>
          </w:sdtPr>
          <w:sdtEndPr/>
          <w:sdtContent>
            <w:tc>
              <w:tcPr>
                <w:tcW w:w="2880" w:type="dxa"/>
                <w:tcBorders>
                  <w:left w:val="none" w:sz="0" w:space="0" w:color="auto"/>
                  <w:right w:val="none" w:sz="0" w:space="0" w:color="auto"/>
                </w:tcBorders>
              </w:tcPr>
              <w:p w:rsidR="00440069" w:rsidRPr="00B65DDF" w:rsidRDefault="00440069" w:rsidP="00382754">
                <w:pPr>
                  <w:pStyle w:val="Style1"/>
                  <w:cnfStyle w:val="000000010000" w:firstRow="0" w:lastRow="0" w:firstColumn="0" w:lastColumn="0" w:oddVBand="0" w:evenVBand="0" w:oddHBand="0" w:evenHBand="1" w:firstRowFirstColumn="0" w:firstRowLastColumn="0" w:lastRowFirstColumn="0" w:lastRowLastColumn="0"/>
                </w:pPr>
                <w:r w:rsidRPr="00B65DDF">
                  <w:rPr>
                    <w:rStyle w:val="PlaceholderText"/>
                  </w:rPr>
                  <w:t>Click here to enter text.</w:t>
                </w:r>
              </w:p>
            </w:tc>
          </w:sdtContent>
        </w:sdt>
        <w:sdt>
          <w:sdtPr>
            <w:id w:val="-936215135"/>
            <w:placeholder>
              <w:docPart w:val="5F2BC13AE6E34DB59DC4EE019F5C8CF2"/>
            </w:placeholder>
            <w:showingPlcHdr/>
            <w:text/>
          </w:sdtPr>
          <w:sdtEndPr/>
          <w:sdtContent>
            <w:tc>
              <w:tcPr>
                <w:tcW w:w="4230" w:type="dxa"/>
                <w:tcBorders>
                  <w:left w:val="none" w:sz="0" w:space="0" w:color="auto"/>
                  <w:right w:val="none" w:sz="0" w:space="0" w:color="auto"/>
                </w:tcBorders>
              </w:tcPr>
              <w:p w:rsidR="00440069" w:rsidRPr="00B65DDF" w:rsidRDefault="00440069" w:rsidP="00382754">
                <w:pPr>
                  <w:pStyle w:val="Style1"/>
                  <w:cnfStyle w:val="000000010000" w:firstRow="0" w:lastRow="0" w:firstColumn="0" w:lastColumn="0" w:oddVBand="0" w:evenVBand="0" w:oddHBand="0" w:evenHBand="1" w:firstRowFirstColumn="0" w:firstRowLastColumn="0" w:lastRowFirstColumn="0" w:lastRowLastColumn="0"/>
                </w:pPr>
                <w:r w:rsidRPr="00B65DDF">
                  <w:rPr>
                    <w:rStyle w:val="PlaceholderText"/>
                  </w:rPr>
                  <w:t>Click here to enter text.</w:t>
                </w:r>
              </w:p>
            </w:tc>
          </w:sdtContent>
        </w:sdt>
        <w:sdt>
          <w:sdtPr>
            <w:id w:val="-182902763"/>
            <w:placeholder>
              <w:docPart w:val="5F2BC13AE6E34DB59DC4EE019F5C8CF2"/>
            </w:placeholder>
            <w:showingPlcHdr/>
            <w:text/>
          </w:sdtPr>
          <w:sdtEndPr/>
          <w:sdtContent>
            <w:tc>
              <w:tcPr>
                <w:tcW w:w="5382" w:type="dxa"/>
                <w:tcBorders>
                  <w:left w:val="none" w:sz="0" w:space="0" w:color="auto"/>
                </w:tcBorders>
              </w:tcPr>
              <w:p w:rsidR="00440069" w:rsidRPr="00B65DDF" w:rsidRDefault="00440069" w:rsidP="00382754">
                <w:pPr>
                  <w:pStyle w:val="Style1"/>
                  <w:cnfStyle w:val="000000010000" w:firstRow="0" w:lastRow="0" w:firstColumn="0" w:lastColumn="0" w:oddVBand="0" w:evenVBand="0" w:oddHBand="0" w:evenHBand="1" w:firstRowFirstColumn="0" w:firstRowLastColumn="0" w:lastRowFirstColumn="0" w:lastRowLastColumn="0"/>
                </w:pPr>
                <w:r w:rsidRPr="00B65DDF">
                  <w:rPr>
                    <w:rStyle w:val="PlaceholderText"/>
                  </w:rPr>
                  <w:t>Click here to enter text.</w:t>
                </w:r>
              </w:p>
            </w:tc>
          </w:sdtContent>
        </w:sdt>
      </w:tr>
      <w:tr w:rsidR="00440069" w:rsidRPr="00B65DDF" w:rsidTr="0044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right w:val="none" w:sz="0" w:space="0" w:color="auto"/>
            </w:tcBorders>
          </w:tcPr>
          <w:p w:rsidR="00440069" w:rsidRDefault="00440069" w:rsidP="00382754">
            <w:pPr>
              <w:pStyle w:val="Style1"/>
            </w:pPr>
          </w:p>
        </w:tc>
        <w:sdt>
          <w:sdtPr>
            <w:id w:val="769669607"/>
            <w:placeholder>
              <w:docPart w:val="5F2BC13AE6E34DB59DC4EE019F5C8CF2"/>
            </w:placeholder>
            <w:showingPlcHdr/>
            <w:text/>
          </w:sdtPr>
          <w:sdtEndPr/>
          <w:sdtContent>
            <w:tc>
              <w:tcPr>
                <w:tcW w:w="2880" w:type="dxa"/>
                <w:tcBorders>
                  <w:left w:val="none" w:sz="0" w:space="0" w:color="auto"/>
                  <w:right w:val="none" w:sz="0" w:space="0" w:color="auto"/>
                </w:tcBorders>
              </w:tcPr>
              <w:p w:rsidR="00440069" w:rsidRPr="00B65DDF" w:rsidRDefault="00440069" w:rsidP="00382754">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sdt>
          <w:sdtPr>
            <w:id w:val="-1335063314"/>
            <w:placeholder>
              <w:docPart w:val="5F2BC13AE6E34DB59DC4EE019F5C8CF2"/>
            </w:placeholder>
            <w:showingPlcHdr/>
            <w:text/>
          </w:sdtPr>
          <w:sdtEndPr/>
          <w:sdtContent>
            <w:tc>
              <w:tcPr>
                <w:tcW w:w="4230" w:type="dxa"/>
                <w:tcBorders>
                  <w:left w:val="none" w:sz="0" w:space="0" w:color="auto"/>
                  <w:right w:val="none" w:sz="0" w:space="0" w:color="auto"/>
                </w:tcBorders>
              </w:tcPr>
              <w:p w:rsidR="00440069" w:rsidRPr="00B65DDF" w:rsidRDefault="00440069" w:rsidP="00382754">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sdt>
          <w:sdtPr>
            <w:id w:val="-256439128"/>
            <w:placeholder>
              <w:docPart w:val="5F2BC13AE6E34DB59DC4EE019F5C8CF2"/>
            </w:placeholder>
            <w:showingPlcHdr/>
            <w:text/>
          </w:sdtPr>
          <w:sdtEndPr/>
          <w:sdtContent>
            <w:tc>
              <w:tcPr>
                <w:tcW w:w="5382" w:type="dxa"/>
                <w:tcBorders>
                  <w:left w:val="none" w:sz="0" w:space="0" w:color="auto"/>
                </w:tcBorders>
              </w:tcPr>
              <w:p w:rsidR="00440069" w:rsidRPr="00B65DDF" w:rsidRDefault="00440069" w:rsidP="00382754">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tr>
      <w:tr w:rsidR="00440069" w:rsidRPr="00B65DDF" w:rsidTr="004400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right w:val="none" w:sz="0" w:space="0" w:color="auto"/>
            </w:tcBorders>
          </w:tcPr>
          <w:p w:rsidR="00440069" w:rsidRDefault="00440069" w:rsidP="00382754">
            <w:pPr>
              <w:pStyle w:val="Style1"/>
            </w:pPr>
          </w:p>
        </w:tc>
        <w:sdt>
          <w:sdtPr>
            <w:id w:val="-1024319138"/>
            <w:placeholder>
              <w:docPart w:val="5F2BC13AE6E34DB59DC4EE019F5C8CF2"/>
            </w:placeholder>
            <w:showingPlcHdr/>
            <w:text/>
          </w:sdtPr>
          <w:sdtEndPr/>
          <w:sdtContent>
            <w:tc>
              <w:tcPr>
                <w:tcW w:w="2880" w:type="dxa"/>
                <w:tcBorders>
                  <w:left w:val="none" w:sz="0" w:space="0" w:color="auto"/>
                  <w:right w:val="none" w:sz="0" w:space="0" w:color="auto"/>
                </w:tcBorders>
              </w:tcPr>
              <w:p w:rsidR="00440069" w:rsidRPr="00B65DDF" w:rsidRDefault="00440069" w:rsidP="00382754">
                <w:pPr>
                  <w:pStyle w:val="Style1"/>
                  <w:cnfStyle w:val="000000010000" w:firstRow="0" w:lastRow="0" w:firstColumn="0" w:lastColumn="0" w:oddVBand="0" w:evenVBand="0" w:oddHBand="0" w:evenHBand="1" w:firstRowFirstColumn="0" w:firstRowLastColumn="0" w:lastRowFirstColumn="0" w:lastRowLastColumn="0"/>
                </w:pPr>
                <w:r w:rsidRPr="00B65DDF">
                  <w:rPr>
                    <w:rStyle w:val="PlaceholderText"/>
                  </w:rPr>
                  <w:t>Click here to enter text.</w:t>
                </w:r>
              </w:p>
            </w:tc>
          </w:sdtContent>
        </w:sdt>
        <w:sdt>
          <w:sdtPr>
            <w:id w:val="1945730413"/>
            <w:placeholder>
              <w:docPart w:val="5F2BC13AE6E34DB59DC4EE019F5C8CF2"/>
            </w:placeholder>
            <w:showingPlcHdr/>
            <w:text/>
          </w:sdtPr>
          <w:sdtEndPr/>
          <w:sdtContent>
            <w:tc>
              <w:tcPr>
                <w:tcW w:w="4230" w:type="dxa"/>
                <w:tcBorders>
                  <w:left w:val="none" w:sz="0" w:space="0" w:color="auto"/>
                  <w:right w:val="none" w:sz="0" w:space="0" w:color="auto"/>
                </w:tcBorders>
              </w:tcPr>
              <w:p w:rsidR="00440069" w:rsidRPr="00B65DDF" w:rsidRDefault="00440069" w:rsidP="00382754">
                <w:pPr>
                  <w:pStyle w:val="Style1"/>
                  <w:cnfStyle w:val="000000010000" w:firstRow="0" w:lastRow="0" w:firstColumn="0" w:lastColumn="0" w:oddVBand="0" w:evenVBand="0" w:oddHBand="0" w:evenHBand="1" w:firstRowFirstColumn="0" w:firstRowLastColumn="0" w:lastRowFirstColumn="0" w:lastRowLastColumn="0"/>
                </w:pPr>
                <w:r w:rsidRPr="00B65DDF">
                  <w:rPr>
                    <w:rStyle w:val="PlaceholderText"/>
                  </w:rPr>
                  <w:t>Click here to enter text.</w:t>
                </w:r>
              </w:p>
            </w:tc>
          </w:sdtContent>
        </w:sdt>
        <w:sdt>
          <w:sdtPr>
            <w:id w:val="364724841"/>
            <w:placeholder>
              <w:docPart w:val="5F2BC13AE6E34DB59DC4EE019F5C8CF2"/>
            </w:placeholder>
            <w:showingPlcHdr/>
            <w:text/>
          </w:sdtPr>
          <w:sdtEndPr/>
          <w:sdtContent>
            <w:tc>
              <w:tcPr>
                <w:tcW w:w="5382" w:type="dxa"/>
                <w:tcBorders>
                  <w:left w:val="none" w:sz="0" w:space="0" w:color="auto"/>
                </w:tcBorders>
              </w:tcPr>
              <w:p w:rsidR="00440069" w:rsidRPr="00B65DDF" w:rsidRDefault="00440069" w:rsidP="00382754">
                <w:pPr>
                  <w:pStyle w:val="Style1"/>
                  <w:cnfStyle w:val="000000010000" w:firstRow="0" w:lastRow="0" w:firstColumn="0" w:lastColumn="0" w:oddVBand="0" w:evenVBand="0" w:oddHBand="0" w:evenHBand="1" w:firstRowFirstColumn="0" w:firstRowLastColumn="0" w:lastRowFirstColumn="0" w:lastRowLastColumn="0"/>
                </w:pPr>
                <w:r w:rsidRPr="00B65DDF">
                  <w:rPr>
                    <w:rStyle w:val="PlaceholderText"/>
                  </w:rPr>
                  <w:t>Click here to enter text.</w:t>
                </w:r>
              </w:p>
            </w:tc>
          </w:sdtContent>
        </w:sdt>
      </w:tr>
      <w:tr w:rsidR="00440069" w:rsidRPr="00B65DDF" w:rsidTr="0044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right w:val="none" w:sz="0" w:space="0" w:color="auto"/>
            </w:tcBorders>
          </w:tcPr>
          <w:p w:rsidR="00440069" w:rsidRDefault="00440069" w:rsidP="00382754">
            <w:pPr>
              <w:pStyle w:val="Style1"/>
            </w:pPr>
          </w:p>
        </w:tc>
        <w:sdt>
          <w:sdtPr>
            <w:id w:val="1680551575"/>
            <w:placeholder>
              <w:docPart w:val="5F2BC13AE6E34DB59DC4EE019F5C8CF2"/>
            </w:placeholder>
            <w:showingPlcHdr/>
            <w:text/>
          </w:sdtPr>
          <w:sdtEndPr/>
          <w:sdtContent>
            <w:tc>
              <w:tcPr>
                <w:tcW w:w="2880" w:type="dxa"/>
                <w:tcBorders>
                  <w:left w:val="none" w:sz="0" w:space="0" w:color="auto"/>
                  <w:right w:val="none" w:sz="0" w:space="0" w:color="auto"/>
                </w:tcBorders>
              </w:tcPr>
              <w:p w:rsidR="00440069" w:rsidRPr="00B65DDF" w:rsidRDefault="00440069" w:rsidP="00382754">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sdt>
          <w:sdtPr>
            <w:id w:val="-1482680021"/>
            <w:placeholder>
              <w:docPart w:val="5F2BC13AE6E34DB59DC4EE019F5C8CF2"/>
            </w:placeholder>
            <w:showingPlcHdr/>
            <w:text/>
          </w:sdtPr>
          <w:sdtEndPr/>
          <w:sdtContent>
            <w:tc>
              <w:tcPr>
                <w:tcW w:w="4230" w:type="dxa"/>
                <w:tcBorders>
                  <w:left w:val="none" w:sz="0" w:space="0" w:color="auto"/>
                  <w:right w:val="none" w:sz="0" w:space="0" w:color="auto"/>
                </w:tcBorders>
              </w:tcPr>
              <w:p w:rsidR="00440069" w:rsidRPr="00B65DDF" w:rsidRDefault="00440069" w:rsidP="00382754">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sdt>
          <w:sdtPr>
            <w:id w:val="-601795203"/>
            <w:placeholder>
              <w:docPart w:val="5F2BC13AE6E34DB59DC4EE019F5C8CF2"/>
            </w:placeholder>
            <w:showingPlcHdr/>
            <w:text/>
          </w:sdtPr>
          <w:sdtEndPr/>
          <w:sdtContent>
            <w:tc>
              <w:tcPr>
                <w:tcW w:w="5382" w:type="dxa"/>
                <w:tcBorders>
                  <w:left w:val="none" w:sz="0" w:space="0" w:color="auto"/>
                </w:tcBorders>
              </w:tcPr>
              <w:p w:rsidR="00440069" w:rsidRPr="00B65DDF" w:rsidRDefault="00440069" w:rsidP="00382754">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tr>
    </w:tbl>
    <w:p w:rsidR="00693C02" w:rsidRPr="00B65DDF" w:rsidRDefault="00923E0B" w:rsidP="00DD52E1">
      <w:pPr>
        <w:pStyle w:val="Heading1"/>
      </w:pPr>
      <w:r w:rsidRPr="00B65DDF">
        <w:t xml:space="preserve">Working </w:t>
      </w:r>
      <w:r w:rsidR="0067569C" w:rsidRPr="00B65DDF">
        <w:t>With My Child On…</w:t>
      </w:r>
    </w:p>
    <w:tbl>
      <w:tblPr>
        <w:tblStyle w:val="LightGrid"/>
        <w:tblW w:w="0" w:type="auto"/>
        <w:tblLook w:val="04A0" w:firstRow="1" w:lastRow="0" w:firstColumn="1" w:lastColumn="0" w:noHBand="0" w:noVBand="1"/>
      </w:tblPr>
      <w:tblGrid>
        <w:gridCol w:w="3533"/>
        <w:gridCol w:w="3235"/>
        <w:gridCol w:w="3313"/>
        <w:gridCol w:w="3095"/>
      </w:tblGrid>
      <w:tr w:rsidR="003B750F" w:rsidRPr="00B65DDF" w:rsidTr="00806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shd w:val="clear" w:color="auto" w:fill="F36F21"/>
            <w:vAlign w:val="center"/>
          </w:tcPr>
          <w:p w:rsidR="003B750F" w:rsidRPr="000D1231" w:rsidRDefault="000D1231" w:rsidP="00806E85">
            <w:pPr>
              <w:pStyle w:val="Style1"/>
              <w:rPr>
                <w:color w:val="FFFFFF" w:themeColor="background1"/>
                <w:sz w:val="28"/>
              </w:rPr>
            </w:pPr>
            <w:r w:rsidRPr="000D1231">
              <w:rPr>
                <w:color w:val="FFFFFF" w:themeColor="background1"/>
                <w:sz w:val="28"/>
              </w:rPr>
              <w:t>Activity</w:t>
            </w:r>
            <w:r w:rsidR="00440069">
              <w:rPr>
                <w:color w:val="FFFFFF" w:themeColor="background1"/>
                <w:sz w:val="28"/>
              </w:rPr>
              <w:t xml:space="preserve"> (click each heading to learn more)</w:t>
            </w:r>
          </w:p>
        </w:tc>
        <w:tc>
          <w:tcPr>
            <w:tcW w:w="3235" w:type="dxa"/>
            <w:shd w:val="clear" w:color="auto" w:fill="F36F21"/>
            <w:vAlign w:val="center"/>
          </w:tcPr>
          <w:p w:rsidR="003B750F" w:rsidRPr="000D1231" w:rsidRDefault="003B750F" w:rsidP="00806E85">
            <w:pPr>
              <w:pStyle w:val="Style1"/>
              <w:cnfStyle w:val="100000000000" w:firstRow="1" w:lastRow="0" w:firstColumn="0" w:lastColumn="0" w:oddVBand="0" w:evenVBand="0" w:oddHBand="0" w:evenHBand="0" w:firstRowFirstColumn="0" w:firstRowLastColumn="0" w:lastRowFirstColumn="0" w:lastRowLastColumn="0"/>
              <w:rPr>
                <w:color w:val="FFFFFF" w:themeColor="background1"/>
                <w:sz w:val="28"/>
              </w:rPr>
            </w:pPr>
            <w:r w:rsidRPr="000D1231">
              <w:rPr>
                <w:color w:val="FFFFFF" w:themeColor="background1"/>
                <w:sz w:val="28"/>
              </w:rPr>
              <w:t>My Role</w:t>
            </w:r>
          </w:p>
        </w:tc>
        <w:tc>
          <w:tcPr>
            <w:tcW w:w="3313" w:type="dxa"/>
            <w:shd w:val="clear" w:color="auto" w:fill="F36F21"/>
            <w:vAlign w:val="center"/>
          </w:tcPr>
          <w:p w:rsidR="003B750F" w:rsidRPr="000D1231" w:rsidRDefault="003B750F" w:rsidP="00806E85">
            <w:pPr>
              <w:pStyle w:val="Style1"/>
              <w:cnfStyle w:val="100000000000" w:firstRow="1" w:lastRow="0" w:firstColumn="0" w:lastColumn="0" w:oddVBand="0" w:evenVBand="0" w:oddHBand="0" w:evenHBand="0" w:firstRowFirstColumn="0" w:firstRowLastColumn="0" w:lastRowFirstColumn="0" w:lastRowLastColumn="0"/>
              <w:rPr>
                <w:color w:val="FFFFFF" w:themeColor="background1"/>
                <w:sz w:val="28"/>
              </w:rPr>
            </w:pPr>
            <w:r w:rsidRPr="000D1231">
              <w:rPr>
                <w:color w:val="FFFFFF" w:themeColor="background1"/>
                <w:sz w:val="28"/>
              </w:rPr>
              <w:t>My Child’s Role</w:t>
            </w:r>
          </w:p>
        </w:tc>
        <w:tc>
          <w:tcPr>
            <w:tcW w:w="3095" w:type="dxa"/>
            <w:shd w:val="clear" w:color="auto" w:fill="F36F21"/>
            <w:vAlign w:val="center"/>
          </w:tcPr>
          <w:p w:rsidR="003B750F" w:rsidRPr="000D1231" w:rsidRDefault="00DD52E1" w:rsidP="00806E85">
            <w:pPr>
              <w:pStyle w:val="Style1"/>
              <w:cnfStyle w:val="100000000000" w:firstRow="1" w:lastRow="0" w:firstColumn="0" w:lastColumn="0" w:oddVBand="0" w:evenVBand="0" w:oddHBand="0" w:evenHBand="0" w:firstRowFirstColumn="0" w:firstRowLastColumn="0" w:lastRowFirstColumn="0" w:lastRowLastColumn="0"/>
              <w:rPr>
                <w:color w:val="FFFFFF" w:themeColor="background1"/>
                <w:sz w:val="28"/>
              </w:rPr>
            </w:pPr>
            <w:r w:rsidRPr="000D1231">
              <w:rPr>
                <w:color w:val="FFFFFF" w:themeColor="background1"/>
                <w:sz w:val="28"/>
              </w:rPr>
              <w:t>Notes</w:t>
            </w:r>
          </w:p>
        </w:tc>
      </w:tr>
      <w:tr w:rsidR="003B750F" w:rsidRPr="00B65DDF" w:rsidTr="00CB686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33" w:type="dxa"/>
          </w:tcPr>
          <w:p w:rsidR="003B750F" w:rsidRPr="00B65DDF" w:rsidRDefault="000947C3" w:rsidP="00806E85">
            <w:pPr>
              <w:pStyle w:val="Style1"/>
              <w:numPr>
                <w:ilvl w:val="0"/>
                <w:numId w:val="1"/>
              </w:numPr>
            </w:pPr>
            <w:hyperlink w:anchor="_Understanding_prescribed_medication" w:history="1">
              <w:r w:rsidR="0067569C" w:rsidRPr="00B65DDF">
                <w:rPr>
                  <w:rStyle w:val="Hyperlink"/>
                  <w:b w:val="0"/>
                  <w:bCs w:val="0"/>
                </w:rPr>
                <w:t>…u</w:t>
              </w:r>
              <w:r w:rsidR="003B750F" w:rsidRPr="00B65DDF">
                <w:rPr>
                  <w:rStyle w:val="Hyperlink"/>
                  <w:b w:val="0"/>
                  <w:bCs w:val="0"/>
                </w:rPr>
                <w:t>nderstanding prescribed medications</w:t>
              </w:r>
            </w:hyperlink>
          </w:p>
        </w:tc>
        <w:sdt>
          <w:sdtPr>
            <w:id w:val="-1540817630"/>
            <w:placeholder>
              <w:docPart w:val="DefaultPlaceholder_1082065158"/>
            </w:placeholder>
            <w:showingPlcHdr/>
            <w:text/>
          </w:sdtPr>
          <w:sdtEndPr/>
          <w:sdtContent>
            <w:tc>
              <w:tcPr>
                <w:tcW w:w="3235" w:type="dxa"/>
              </w:tcPr>
              <w:p w:rsidR="003B750F" w:rsidRPr="00B65DDF" w:rsidRDefault="0067569C" w:rsidP="004359DB">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sdt>
          <w:sdtPr>
            <w:id w:val="-406377904"/>
            <w:placeholder>
              <w:docPart w:val="DefaultPlaceholder_1082065158"/>
            </w:placeholder>
            <w:showingPlcHdr/>
            <w:text/>
          </w:sdtPr>
          <w:sdtEndPr/>
          <w:sdtContent>
            <w:tc>
              <w:tcPr>
                <w:tcW w:w="3313" w:type="dxa"/>
              </w:tcPr>
              <w:p w:rsidR="003B750F" w:rsidRPr="00B65DDF" w:rsidRDefault="0067569C" w:rsidP="004359DB">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sdt>
          <w:sdtPr>
            <w:id w:val="-425273585"/>
            <w:placeholder>
              <w:docPart w:val="DefaultPlaceholder_1082065158"/>
            </w:placeholder>
            <w:showingPlcHdr/>
            <w:text/>
          </w:sdtPr>
          <w:sdtEndPr/>
          <w:sdtContent>
            <w:tc>
              <w:tcPr>
                <w:tcW w:w="3095" w:type="dxa"/>
              </w:tcPr>
              <w:p w:rsidR="003B750F" w:rsidRPr="00B65DDF" w:rsidRDefault="0067569C" w:rsidP="004359DB">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tr>
      <w:tr w:rsidR="003B750F" w:rsidRPr="00B65DDF" w:rsidTr="00CB6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3B750F" w:rsidRPr="00806E85" w:rsidRDefault="000947C3" w:rsidP="00806E85">
            <w:pPr>
              <w:pStyle w:val="Style1"/>
              <w:numPr>
                <w:ilvl w:val="0"/>
                <w:numId w:val="1"/>
              </w:numPr>
              <w:rPr>
                <w:b w:val="0"/>
                <w:bCs w:val="0"/>
              </w:rPr>
            </w:pPr>
            <w:hyperlink w:anchor="_Monitoring_Medication_Efficacy_1" w:history="1">
              <w:r w:rsidR="0067569C" w:rsidRPr="00806E85">
                <w:rPr>
                  <w:rStyle w:val="Hyperlink"/>
                  <w:b w:val="0"/>
                  <w:bCs w:val="0"/>
                </w:rPr>
                <w:t>…m</w:t>
              </w:r>
              <w:r w:rsidR="003B750F" w:rsidRPr="00806E85">
                <w:rPr>
                  <w:rStyle w:val="Hyperlink"/>
                  <w:b w:val="0"/>
                  <w:bCs w:val="0"/>
                </w:rPr>
                <w:t xml:space="preserve">onitoring </w:t>
              </w:r>
              <w:r w:rsidR="00DD52E1" w:rsidRPr="00806E85">
                <w:rPr>
                  <w:rStyle w:val="Hyperlink"/>
                  <w:b w:val="0"/>
                  <w:bCs w:val="0"/>
                </w:rPr>
                <w:t>medication efficacy</w:t>
              </w:r>
            </w:hyperlink>
          </w:p>
          <w:p w:rsidR="0067569C" w:rsidRPr="00B65DDF" w:rsidRDefault="0067569C" w:rsidP="0067569C">
            <w:pPr>
              <w:pStyle w:val="Style1"/>
            </w:pPr>
          </w:p>
        </w:tc>
        <w:sdt>
          <w:sdtPr>
            <w:id w:val="-624386659"/>
            <w:placeholder>
              <w:docPart w:val="DefaultPlaceholder_1082065158"/>
            </w:placeholder>
            <w:showingPlcHdr/>
            <w:text/>
          </w:sdtPr>
          <w:sdtEndPr/>
          <w:sdtContent>
            <w:tc>
              <w:tcPr>
                <w:tcW w:w="3235" w:type="dxa"/>
              </w:tcPr>
              <w:p w:rsidR="003B750F" w:rsidRPr="00B65DDF" w:rsidRDefault="0067569C" w:rsidP="004359DB">
                <w:pPr>
                  <w:pStyle w:val="Style1"/>
                  <w:cnfStyle w:val="000000010000" w:firstRow="0" w:lastRow="0" w:firstColumn="0" w:lastColumn="0" w:oddVBand="0" w:evenVBand="0" w:oddHBand="0" w:evenHBand="1" w:firstRowFirstColumn="0" w:firstRowLastColumn="0" w:lastRowFirstColumn="0" w:lastRowLastColumn="0"/>
                </w:pPr>
                <w:r w:rsidRPr="00B65DDF">
                  <w:rPr>
                    <w:rStyle w:val="PlaceholderText"/>
                  </w:rPr>
                  <w:t>Click here to enter text.</w:t>
                </w:r>
              </w:p>
            </w:tc>
          </w:sdtContent>
        </w:sdt>
        <w:sdt>
          <w:sdtPr>
            <w:id w:val="417451284"/>
            <w:placeholder>
              <w:docPart w:val="DefaultPlaceholder_1082065158"/>
            </w:placeholder>
            <w:showingPlcHdr/>
            <w:text/>
          </w:sdtPr>
          <w:sdtEndPr/>
          <w:sdtContent>
            <w:tc>
              <w:tcPr>
                <w:tcW w:w="3313" w:type="dxa"/>
              </w:tcPr>
              <w:p w:rsidR="003B750F" w:rsidRPr="00B65DDF" w:rsidRDefault="0067569C" w:rsidP="004359DB">
                <w:pPr>
                  <w:pStyle w:val="Style1"/>
                  <w:cnfStyle w:val="000000010000" w:firstRow="0" w:lastRow="0" w:firstColumn="0" w:lastColumn="0" w:oddVBand="0" w:evenVBand="0" w:oddHBand="0" w:evenHBand="1" w:firstRowFirstColumn="0" w:firstRowLastColumn="0" w:lastRowFirstColumn="0" w:lastRowLastColumn="0"/>
                </w:pPr>
                <w:r w:rsidRPr="00B65DDF">
                  <w:rPr>
                    <w:rStyle w:val="PlaceholderText"/>
                  </w:rPr>
                  <w:t>Click here to enter text.</w:t>
                </w:r>
              </w:p>
            </w:tc>
          </w:sdtContent>
        </w:sdt>
        <w:sdt>
          <w:sdtPr>
            <w:id w:val="-686754309"/>
            <w:placeholder>
              <w:docPart w:val="DefaultPlaceholder_1082065158"/>
            </w:placeholder>
            <w:showingPlcHdr/>
            <w:text/>
          </w:sdtPr>
          <w:sdtEndPr/>
          <w:sdtContent>
            <w:tc>
              <w:tcPr>
                <w:tcW w:w="3095" w:type="dxa"/>
              </w:tcPr>
              <w:p w:rsidR="003B750F" w:rsidRPr="00B65DDF" w:rsidRDefault="0067569C" w:rsidP="004359DB">
                <w:pPr>
                  <w:pStyle w:val="Style1"/>
                  <w:cnfStyle w:val="000000010000" w:firstRow="0" w:lastRow="0" w:firstColumn="0" w:lastColumn="0" w:oddVBand="0" w:evenVBand="0" w:oddHBand="0" w:evenHBand="1" w:firstRowFirstColumn="0" w:firstRowLastColumn="0" w:lastRowFirstColumn="0" w:lastRowLastColumn="0"/>
                </w:pPr>
                <w:r w:rsidRPr="00B65DDF">
                  <w:rPr>
                    <w:rStyle w:val="PlaceholderText"/>
                  </w:rPr>
                  <w:t>Click here to enter text.</w:t>
                </w:r>
              </w:p>
            </w:tc>
          </w:sdtContent>
        </w:sdt>
      </w:tr>
      <w:tr w:rsidR="00AE066F" w:rsidRPr="00B65DDF" w:rsidTr="00CB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AE066F" w:rsidRDefault="000947C3" w:rsidP="00806E85">
            <w:pPr>
              <w:pStyle w:val="Style1"/>
              <w:numPr>
                <w:ilvl w:val="0"/>
                <w:numId w:val="1"/>
              </w:numPr>
            </w:pPr>
            <w:hyperlink w:anchor="_Monitoring_medication_side" w:history="1">
              <w:r w:rsidR="00AE066F" w:rsidRPr="006D2515">
                <w:rPr>
                  <w:rStyle w:val="Hyperlink"/>
                  <w:b w:val="0"/>
                  <w:bCs w:val="0"/>
                </w:rPr>
                <w:t>…monitoring medication side effects</w:t>
              </w:r>
            </w:hyperlink>
          </w:p>
        </w:tc>
        <w:sdt>
          <w:sdtPr>
            <w:id w:val="-194009634"/>
            <w:placeholder>
              <w:docPart w:val="00312B8C681542C598F2D4C84F3E4C2F"/>
            </w:placeholder>
            <w:showingPlcHdr/>
            <w:text/>
          </w:sdtPr>
          <w:sdtEndPr/>
          <w:sdtContent>
            <w:tc>
              <w:tcPr>
                <w:tcW w:w="3235" w:type="dxa"/>
              </w:tcPr>
              <w:p w:rsidR="00AE066F" w:rsidRDefault="00D5380A" w:rsidP="004359DB">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sdt>
          <w:sdtPr>
            <w:id w:val="-904134423"/>
            <w:placeholder>
              <w:docPart w:val="10F93A543D1141869FFBCE11A13BBAD6"/>
            </w:placeholder>
            <w:showingPlcHdr/>
            <w:text/>
          </w:sdtPr>
          <w:sdtEndPr/>
          <w:sdtContent>
            <w:tc>
              <w:tcPr>
                <w:tcW w:w="3313" w:type="dxa"/>
              </w:tcPr>
              <w:p w:rsidR="00AE066F" w:rsidRDefault="00D5380A" w:rsidP="004359DB">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sdt>
          <w:sdtPr>
            <w:id w:val="1946799313"/>
            <w:placeholder>
              <w:docPart w:val="F981234C4B5F450894FA6041C7E24830"/>
            </w:placeholder>
            <w:showingPlcHdr/>
            <w:text/>
          </w:sdtPr>
          <w:sdtEndPr/>
          <w:sdtContent>
            <w:tc>
              <w:tcPr>
                <w:tcW w:w="3095" w:type="dxa"/>
              </w:tcPr>
              <w:p w:rsidR="00AE066F" w:rsidRDefault="00D5380A" w:rsidP="004359DB">
                <w:pPr>
                  <w:pStyle w:val="Style1"/>
                  <w:cnfStyle w:val="000000100000" w:firstRow="0" w:lastRow="0" w:firstColumn="0" w:lastColumn="0" w:oddVBand="0" w:evenVBand="0" w:oddHBand="1" w:evenHBand="0" w:firstRowFirstColumn="0" w:firstRowLastColumn="0" w:lastRowFirstColumn="0" w:lastRowLastColumn="0"/>
                </w:pPr>
                <w:r w:rsidRPr="00B65DDF">
                  <w:rPr>
                    <w:rStyle w:val="PlaceholderText"/>
                  </w:rPr>
                  <w:t>Click here to enter text.</w:t>
                </w:r>
              </w:p>
            </w:tc>
          </w:sdtContent>
        </w:sdt>
      </w:tr>
    </w:tbl>
    <w:p w:rsidR="003B750F" w:rsidRPr="00B65DDF" w:rsidRDefault="003B750F"/>
    <w:p w:rsidR="0067569C" w:rsidRPr="00B65DDF" w:rsidRDefault="0067569C" w:rsidP="0067569C">
      <w:pPr>
        <w:pStyle w:val="Heading1"/>
      </w:pPr>
      <w:r w:rsidRPr="00B65DDF">
        <w:t>Notes</w:t>
      </w:r>
    </w:p>
    <w:sdt>
      <w:sdtPr>
        <w:id w:val="831952130"/>
        <w:placeholder>
          <w:docPart w:val="DefaultPlaceholder_1082065158"/>
        </w:placeholder>
        <w:showingPlcHdr/>
        <w:text/>
      </w:sdtPr>
      <w:sdtEndPr/>
      <w:sdtContent>
        <w:p w:rsidR="0067569C" w:rsidRPr="00B65DDF" w:rsidRDefault="0067569C" w:rsidP="0067569C">
          <w:r w:rsidRPr="00B65DDF">
            <w:rPr>
              <w:rStyle w:val="PlaceholderText"/>
            </w:rPr>
            <w:t>Click here to enter text.</w:t>
          </w:r>
        </w:p>
      </w:sdtContent>
    </w:sdt>
    <w:p w:rsidR="0067569C" w:rsidRPr="00B65DDF" w:rsidRDefault="0067569C">
      <w:pPr>
        <w:sectPr w:rsidR="0067569C" w:rsidRPr="00B65DDF" w:rsidSect="000D1231">
          <w:headerReference w:type="default" r:id="rId10"/>
          <w:pgSz w:w="15840" w:h="12240" w:orient="landscape"/>
          <w:pgMar w:top="990" w:right="1440" w:bottom="1800" w:left="1440" w:header="720" w:footer="720" w:gutter="0"/>
          <w:cols w:space="720"/>
          <w:docGrid w:linePitch="360"/>
        </w:sectPr>
      </w:pPr>
    </w:p>
    <w:p w:rsidR="003B750F" w:rsidRPr="00B65DDF" w:rsidRDefault="00AE066F" w:rsidP="00806E85">
      <w:pPr>
        <w:pStyle w:val="Heading1"/>
        <w:numPr>
          <w:ilvl w:val="0"/>
          <w:numId w:val="2"/>
        </w:numPr>
      </w:pPr>
      <w:bookmarkStart w:id="1" w:name="_Understanding_prescribed_medication"/>
      <w:bookmarkEnd w:id="1"/>
      <w:r>
        <w:lastRenderedPageBreak/>
        <w:t>U</w:t>
      </w:r>
      <w:r w:rsidR="003B750F" w:rsidRPr="00B65DDF">
        <w:t xml:space="preserve">nderstanding prescribed </w:t>
      </w:r>
      <w:r w:rsidR="0086113B" w:rsidRPr="00B65DDF">
        <w:t>medications</w:t>
      </w:r>
      <w:r w:rsidR="00923E0B" w:rsidRPr="00B65DDF">
        <w:br/>
      </w:r>
    </w:p>
    <w:p w:rsidR="00B50B23" w:rsidRPr="00B65DDF" w:rsidRDefault="0086113B" w:rsidP="006B49F2">
      <w:pPr>
        <w:pStyle w:val="Style1"/>
      </w:pPr>
      <w:r w:rsidRPr="00B65DDF">
        <w:t xml:space="preserve">If your child was prescribed a psychotropic medication, it is important to understand what it is, what it supposed to do, and </w:t>
      </w:r>
      <w:r w:rsidR="00B65DDF" w:rsidRPr="00B65DDF">
        <w:t xml:space="preserve">any </w:t>
      </w:r>
      <w:r w:rsidR="00923E0B" w:rsidRPr="00B65DDF">
        <w:t>possible</w:t>
      </w:r>
      <w:r w:rsidR="00B50B23" w:rsidRPr="00B65DDF">
        <w:t xml:space="preserve"> side effects</w:t>
      </w:r>
      <w:r w:rsidRPr="00B65DDF">
        <w:t xml:space="preserve">. </w:t>
      </w:r>
      <w:r w:rsidR="00B50B23" w:rsidRPr="00B65DDF">
        <w:t>Use reliable sources to get more information about specific medications (e.g.,the person who prescribed it;</w:t>
      </w:r>
      <w:r w:rsidRPr="00B65DDF">
        <w:t xml:space="preserve"> pharma</w:t>
      </w:r>
      <w:r w:rsidR="00B50B23" w:rsidRPr="00B65DDF">
        <w:t>cist, product monograph)</w:t>
      </w:r>
      <w:r w:rsidRPr="00B65DDF">
        <w:t>. Do not be afraid to ask questions about a prescribed medication.</w:t>
      </w:r>
      <w:r w:rsidR="00B50B23" w:rsidRPr="00B65DDF">
        <w:t xml:space="preserve"> </w:t>
      </w:r>
    </w:p>
    <w:p w:rsidR="00AE066F" w:rsidRDefault="00AE066F" w:rsidP="00AE066F">
      <w:pPr>
        <w:pStyle w:val="Style1"/>
      </w:pPr>
    </w:p>
    <w:p w:rsidR="003B750F" w:rsidRPr="00B65DDF" w:rsidRDefault="00B50B23" w:rsidP="00AE066F">
      <w:pPr>
        <w:pStyle w:val="Style1"/>
      </w:pPr>
      <w:r w:rsidRPr="00B65DDF">
        <w:t xml:space="preserve">As a caregiver, it is also important to </w:t>
      </w:r>
      <w:r w:rsidR="00923E0B" w:rsidRPr="00B65DDF">
        <w:t xml:space="preserve">talk </w:t>
      </w:r>
      <w:r w:rsidRPr="00B65DDF">
        <w:t xml:space="preserve">about medications </w:t>
      </w:r>
      <w:r w:rsidR="00923E0B" w:rsidRPr="00B65DDF">
        <w:t xml:space="preserve">with your child </w:t>
      </w:r>
      <w:r w:rsidRPr="00B65DDF">
        <w:t xml:space="preserve">so they can learn about what they are taking. Using the table </w:t>
      </w:r>
      <w:r w:rsidR="001F38BE" w:rsidRPr="00B65DDF">
        <w:t xml:space="preserve">provided </w:t>
      </w:r>
      <w:r w:rsidRPr="00B65DDF">
        <w:t>can help you think about what your role is, and what your child’s role is, when it comes to understanding prescribed medications.</w:t>
      </w:r>
    </w:p>
    <w:p w:rsidR="0073168A" w:rsidRPr="00B65DDF" w:rsidRDefault="00806E85" w:rsidP="00806E85">
      <w:pPr>
        <w:pStyle w:val="Heading1"/>
        <w:numPr>
          <w:ilvl w:val="0"/>
          <w:numId w:val="2"/>
        </w:numPr>
      </w:pPr>
      <w:bookmarkStart w:id="2" w:name="_Monitoring_Medication_Efficacy_1"/>
      <w:bookmarkEnd w:id="2"/>
      <w:r>
        <w:t>Monitoring m</w:t>
      </w:r>
      <w:r w:rsidR="00AE066F">
        <w:t xml:space="preserve">edication </w:t>
      </w:r>
      <w:r>
        <w:t>e</w:t>
      </w:r>
      <w:r w:rsidR="00AE066F">
        <w:t>fficacy (“</w:t>
      </w:r>
      <w:r w:rsidR="00923E0B" w:rsidRPr="00B65DDF">
        <w:t>Is the medication doing what it’s supposed to?</w:t>
      </w:r>
      <w:r w:rsidR="00AE066F">
        <w:t>”)</w:t>
      </w:r>
      <w:r w:rsidR="00923E0B" w:rsidRPr="00B65DDF">
        <w:br/>
      </w:r>
    </w:p>
    <w:p w:rsidR="0073168A" w:rsidRPr="00B65DDF" w:rsidRDefault="00B50B23" w:rsidP="0073168A">
      <w:pPr>
        <w:pStyle w:val="Style1"/>
      </w:pPr>
      <w:r w:rsidRPr="00B65DDF">
        <w:t>It is important to know what a medication</w:t>
      </w:r>
      <w:r w:rsidR="0073168A" w:rsidRPr="00B65DDF">
        <w:t xml:space="preserve"> was prescribed for, and what “efficacy” means. </w:t>
      </w:r>
      <w:r w:rsidRPr="00B65DDF">
        <w:t>Communication</w:t>
      </w:r>
      <w:r w:rsidR="0073168A" w:rsidRPr="00B65DDF">
        <w:t xml:space="preserve"> with the prescriber </w:t>
      </w:r>
      <w:r w:rsidRPr="00B65DDF">
        <w:t>will help you understand the</w:t>
      </w:r>
      <w:r w:rsidR="0073168A" w:rsidRPr="00B65DDF">
        <w:t xml:space="preserve"> improvements you should be seeing</w:t>
      </w:r>
      <w:r w:rsidRPr="00B65DDF">
        <w:t>,</w:t>
      </w:r>
      <w:r w:rsidR="0073168A" w:rsidRPr="00B65DDF">
        <w:t xml:space="preserve"> and on what timeline. Be sure to </w:t>
      </w:r>
      <w:r w:rsidR="00AE066F">
        <w:t>communicate with</w:t>
      </w:r>
      <w:r w:rsidR="0073168A" w:rsidRPr="00B65DDF">
        <w:t xml:space="preserve"> your child about how he/she is feeling about the benefits of the medication.</w:t>
      </w:r>
      <w:r w:rsidR="00B9290E" w:rsidRPr="00B65DDF">
        <w:br/>
      </w:r>
    </w:p>
    <w:p w:rsidR="0073168A" w:rsidRPr="00B65DDF" w:rsidRDefault="001F38BE" w:rsidP="006B49F2">
      <w:pPr>
        <w:pStyle w:val="Style1"/>
      </w:pPr>
      <w:r w:rsidRPr="00B65DDF">
        <w:t xml:space="preserve">You can use the table to help you discuss the efficacy of medication with your child. </w:t>
      </w:r>
      <w:r w:rsidR="00B9290E" w:rsidRPr="00B65DDF">
        <w:t xml:space="preserve">How will you </w:t>
      </w:r>
      <w:r w:rsidR="00AE066F">
        <w:t xml:space="preserve">communicate with </w:t>
      </w:r>
      <w:r w:rsidR="00B9290E" w:rsidRPr="00B65DDF">
        <w:t>your child about how they are feeling and if they feel better?</w:t>
      </w:r>
      <w:r w:rsidRPr="00B65DDF">
        <w:t xml:space="preserve"> How often will you check in? </w:t>
      </w:r>
      <w:r w:rsidR="00AE066F">
        <w:t>How can they communicate with their caregivers?</w:t>
      </w:r>
    </w:p>
    <w:p w:rsidR="003B750F" w:rsidRPr="00B65DDF" w:rsidRDefault="003B750F" w:rsidP="00806E85">
      <w:pPr>
        <w:pStyle w:val="Heading1"/>
        <w:numPr>
          <w:ilvl w:val="0"/>
          <w:numId w:val="2"/>
        </w:numPr>
      </w:pPr>
      <w:bookmarkStart w:id="3" w:name="_Monitoring_medication_side"/>
      <w:bookmarkEnd w:id="3"/>
      <w:r w:rsidRPr="00B65DDF">
        <w:t xml:space="preserve">Monitoring </w:t>
      </w:r>
      <w:r w:rsidR="0086113B" w:rsidRPr="00B65DDF">
        <w:t xml:space="preserve">medication </w:t>
      </w:r>
      <w:r w:rsidRPr="00B65DDF">
        <w:t>side effects</w:t>
      </w:r>
      <w:r w:rsidR="00923E0B" w:rsidRPr="00B65DDF">
        <w:br/>
      </w:r>
    </w:p>
    <w:p w:rsidR="0086113B" w:rsidRPr="00B65DDF" w:rsidRDefault="0086113B" w:rsidP="006B49F2">
      <w:pPr>
        <w:pStyle w:val="Style1"/>
      </w:pPr>
      <w:r w:rsidRPr="00B65DDF">
        <w:t>Make side effect monitoring part of your daily routine. For example, at the end of each day read the list</w:t>
      </w:r>
      <w:r w:rsidR="006B49F2" w:rsidRPr="00B65DDF">
        <w:t xml:space="preserve"> </w:t>
      </w:r>
      <w:r w:rsidRPr="00B65DDF">
        <w:t>of potential side effects and think about if you noticed any that day with your child. You can also talk to</w:t>
      </w:r>
      <w:r w:rsidR="006B49F2" w:rsidRPr="00B65DDF">
        <w:t xml:space="preserve"> </w:t>
      </w:r>
      <w:r w:rsidRPr="00B65DDF">
        <w:t>your child about how he/she is feeling, and get other family members involved in monitoring as well.</w:t>
      </w:r>
      <w:r w:rsidR="006B49F2" w:rsidRPr="00B65DDF">
        <w:t xml:space="preserve"> </w:t>
      </w:r>
      <w:r w:rsidRPr="00B65DDF">
        <w:t>There are lots of ways to monitor side effects, including a tally on a piec</w:t>
      </w:r>
      <w:r w:rsidR="000D1231">
        <w:t xml:space="preserve">e of paper, apps, or journaling. </w:t>
      </w:r>
      <w:r w:rsidR="00EB64C3">
        <w:t>If you wish to use the PMMC (</w:t>
      </w:r>
      <w:r w:rsidR="000D1231">
        <w:t>a set of check</w:t>
      </w:r>
      <w:r w:rsidR="00EB64C3">
        <w:t xml:space="preserve">lists created by staff at CPRI) </w:t>
      </w:r>
      <w:r w:rsidR="000D1231">
        <w:t xml:space="preserve">they are </w:t>
      </w:r>
      <w:proofErr w:type="gramStart"/>
      <w:r w:rsidR="000D1231">
        <w:t>available  on</w:t>
      </w:r>
      <w:proofErr w:type="gramEnd"/>
      <w:r w:rsidR="000D1231">
        <w:t xml:space="preserve"> the </w:t>
      </w:r>
      <w:hyperlink r:id="rId11" w:history="1">
        <w:r w:rsidR="000D1231" w:rsidRPr="00EB64C3">
          <w:rPr>
            <w:rStyle w:val="Hyperlink"/>
          </w:rPr>
          <w:t>CP</w:t>
        </w:r>
        <w:r w:rsidR="00EB64C3" w:rsidRPr="00EB64C3">
          <w:rPr>
            <w:rStyle w:val="Hyperlink"/>
          </w:rPr>
          <w:t>RI Website</w:t>
        </w:r>
      </w:hyperlink>
      <w:r w:rsidR="00EB64C3">
        <w:t xml:space="preserve">, under </w:t>
      </w:r>
      <w:r w:rsidR="00EB64C3" w:rsidRPr="00EB64C3">
        <w:rPr>
          <w:b/>
        </w:rPr>
        <w:t>P</w:t>
      </w:r>
      <w:r w:rsidR="000D1231" w:rsidRPr="00EB64C3">
        <w:rPr>
          <w:b/>
        </w:rPr>
        <w:t>rofessionals</w:t>
      </w:r>
      <w:r w:rsidR="00EB64C3" w:rsidRPr="00EB64C3">
        <w:rPr>
          <w:b/>
        </w:rPr>
        <w:t xml:space="preserve"> &gt; Education &amp; Resources &gt; Psychotropic Medication Monitoring &gt; PMMC &amp; User Manual (2014).</w:t>
      </w:r>
      <w:r w:rsidR="00EB64C3">
        <w:t xml:space="preserve"> </w:t>
      </w:r>
    </w:p>
    <w:p w:rsidR="00B9290E" w:rsidRPr="00B65DDF" w:rsidRDefault="00B9290E" w:rsidP="006B49F2">
      <w:pPr>
        <w:pStyle w:val="Style1"/>
      </w:pPr>
    </w:p>
    <w:p w:rsidR="001F38BE" w:rsidRDefault="001F38BE" w:rsidP="006B49F2">
      <w:pPr>
        <w:pStyle w:val="Style1"/>
      </w:pPr>
      <w:r w:rsidRPr="00B65DDF">
        <w:t xml:space="preserve">You can use the table </w:t>
      </w:r>
      <w:r w:rsidR="00EB64C3">
        <w:t xml:space="preserve">in this organizer </w:t>
      </w:r>
      <w:r w:rsidRPr="00B65DDF">
        <w:t xml:space="preserve">to help you discuss </w:t>
      </w:r>
      <w:r w:rsidR="00B9290E" w:rsidRPr="00B65DDF">
        <w:t>side</w:t>
      </w:r>
      <w:r w:rsidRPr="00B65DDF">
        <w:t xml:space="preserve"> effects with your child. Who will monitor</w:t>
      </w:r>
      <w:r w:rsidR="00EB64C3">
        <w:t xml:space="preserve"> for side effects</w:t>
      </w:r>
      <w:r w:rsidRPr="00B65DDF">
        <w:t>? Who will be responsible for recording</w:t>
      </w:r>
      <w:r w:rsidR="00EB64C3">
        <w:t xml:space="preserve"> them</w:t>
      </w:r>
      <w:r w:rsidRPr="00B65DDF">
        <w:t>?</w:t>
      </w:r>
      <w:r w:rsidR="00EB64C3">
        <w:t xml:space="preserve"> How will they be recorded?</w:t>
      </w:r>
      <w:r w:rsidRPr="00B65DDF">
        <w:t xml:space="preserve"> Who will bring this information to the prescriber?</w:t>
      </w:r>
    </w:p>
    <w:p w:rsidR="003B750F" w:rsidRDefault="003B750F">
      <w:bookmarkStart w:id="4" w:name="_Monitoring_medication_efficacy"/>
      <w:bookmarkEnd w:id="4"/>
    </w:p>
    <w:p w:rsidR="003B750F" w:rsidRDefault="000D1231">
      <w:r>
        <w:t xml:space="preserve"> </w:t>
      </w:r>
    </w:p>
    <w:sectPr w:rsidR="003B750F" w:rsidSect="0067569C">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F2" w:rsidRDefault="000F37F2" w:rsidP="00C61D06">
      <w:r>
        <w:separator/>
      </w:r>
    </w:p>
  </w:endnote>
  <w:endnote w:type="continuationSeparator" w:id="0">
    <w:p w:rsidR="000F37F2" w:rsidRDefault="000F37F2" w:rsidP="00C6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uturaSt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BE" w:rsidRPr="00514363" w:rsidRDefault="001F38BE" w:rsidP="001F38BE">
    <w:pPr>
      <w:autoSpaceDE w:val="0"/>
      <w:autoSpaceDN w:val="0"/>
      <w:adjustRightInd w:val="0"/>
      <w:rPr>
        <w:i/>
        <w:sz w:val="16"/>
        <w:szCs w:val="18"/>
      </w:rPr>
    </w:pPr>
    <w:r w:rsidRPr="00514363">
      <w:rPr>
        <w:rFonts w:ascii="FuturaStd-Book" w:hAnsi="FuturaStd-Book" w:cs="FuturaStd-Book"/>
        <w:i/>
        <w:color w:val="414142"/>
        <w:sz w:val="16"/>
        <w:szCs w:val="18"/>
      </w:rPr>
      <w:t>This organizer is intended to be a personal tool and should be used if the family or caregiver perceives utility. It is not intended to be medical advice. Medical concerns and questions should be directed to the appropriate health care professionals.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F2" w:rsidRDefault="000F37F2" w:rsidP="00C61D06">
      <w:r>
        <w:separator/>
      </w:r>
    </w:p>
  </w:footnote>
  <w:footnote w:type="continuationSeparator" w:id="0">
    <w:p w:rsidR="000F37F2" w:rsidRDefault="000F37F2" w:rsidP="00C61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514"/>
      <w:gridCol w:w="1152"/>
    </w:tblGrid>
    <w:tr w:rsidR="00076F67">
      <w:tc>
        <w:tcPr>
          <w:tcW w:w="0" w:type="auto"/>
          <w:tcBorders>
            <w:right w:val="single" w:sz="6" w:space="0" w:color="000000" w:themeColor="text1"/>
          </w:tcBorders>
        </w:tcPr>
        <w:sdt>
          <w:sdtPr>
            <w:rPr>
              <w:rFonts w:ascii="Franklin Gothic Book" w:hAnsi="Franklin Gothic Book"/>
            </w:rPr>
            <w:alias w:val="Company"/>
            <w:id w:val="429012547"/>
            <w:placeholder>
              <w:docPart w:val="76C0CAA825BA447CB38E23FD63530481"/>
            </w:placeholder>
            <w:dataBinding w:prefixMappings="xmlns:ns0='http://schemas.openxmlformats.org/officeDocument/2006/extended-properties'" w:xpath="/ns0:Properties[1]/ns0:Company[1]" w:storeItemID="{6668398D-A668-4E3E-A5EB-62B293D839F1}"/>
            <w:text/>
          </w:sdtPr>
          <w:sdtEndPr/>
          <w:sdtContent>
            <w:p w:rsidR="00076F67" w:rsidRPr="00AE066F" w:rsidRDefault="00076F67">
              <w:pPr>
                <w:pStyle w:val="Header"/>
                <w:jc w:val="right"/>
                <w:rPr>
                  <w:rFonts w:ascii="Franklin Gothic Book" w:hAnsi="Franklin Gothic Book"/>
                </w:rPr>
              </w:pPr>
              <w:r w:rsidRPr="00AE066F">
                <w:rPr>
                  <w:rFonts w:ascii="Franklin Gothic Book" w:hAnsi="Franklin Gothic Book"/>
                </w:rPr>
                <w:t>Page</w:t>
              </w:r>
            </w:p>
          </w:sdtContent>
        </w:sdt>
        <w:sdt>
          <w:sdtPr>
            <w:rPr>
              <w:rFonts w:ascii="Franklin Gothic Book" w:hAnsi="Franklin Gothic Book"/>
              <w:b/>
              <w:bCs/>
            </w:rPr>
            <w:alias w:val="Title"/>
            <w:id w:val="-74507657"/>
            <w:placeholder>
              <w:docPart w:val="A5901242A00B4DE785C604E6C99DFE9A"/>
            </w:placeholder>
            <w:dataBinding w:prefixMappings="xmlns:ns0='http://schemas.openxmlformats.org/package/2006/metadata/core-properties' xmlns:ns1='http://purl.org/dc/elements/1.1/'" w:xpath="/ns0:coreProperties[1]/ns1:title[1]" w:storeItemID="{6C3C8BC8-F283-45AE-878A-BAB7291924A1}"/>
            <w:text/>
          </w:sdtPr>
          <w:sdtEndPr/>
          <w:sdtContent>
            <w:p w:rsidR="00076F67" w:rsidRPr="00AE066F" w:rsidRDefault="00076F67">
              <w:pPr>
                <w:pStyle w:val="Header"/>
                <w:jc w:val="right"/>
                <w:rPr>
                  <w:rFonts w:ascii="Franklin Gothic Book" w:hAnsi="Franklin Gothic Book"/>
                  <w:b/>
                  <w:bCs/>
                </w:rPr>
              </w:pPr>
              <w:r w:rsidRPr="00AE066F">
                <w:rPr>
                  <w:rFonts w:ascii="Franklin Gothic Book" w:hAnsi="Franklin Gothic Book"/>
                  <w:b/>
                  <w:bCs/>
                </w:rPr>
                <w:t>PMM Organizer</w:t>
              </w:r>
            </w:p>
          </w:sdtContent>
        </w:sdt>
      </w:tc>
      <w:tc>
        <w:tcPr>
          <w:tcW w:w="1152" w:type="dxa"/>
          <w:tcBorders>
            <w:left w:val="single" w:sz="6" w:space="0" w:color="000000" w:themeColor="text1"/>
          </w:tcBorders>
        </w:tcPr>
        <w:p w:rsidR="00076F67" w:rsidRPr="00AE066F" w:rsidRDefault="00076F67">
          <w:pPr>
            <w:pStyle w:val="Header"/>
            <w:rPr>
              <w:rFonts w:ascii="Franklin Gothic Book" w:hAnsi="Franklin Gothic Book"/>
              <w:b/>
              <w:bCs/>
            </w:rPr>
          </w:pPr>
          <w:r w:rsidRPr="00AE066F">
            <w:rPr>
              <w:rFonts w:ascii="Franklin Gothic Book" w:hAnsi="Franklin Gothic Book"/>
            </w:rPr>
            <w:fldChar w:fldCharType="begin"/>
          </w:r>
          <w:r w:rsidRPr="00AE066F">
            <w:rPr>
              <w:rFonts w:ascii="Franklin Gothic Book" w:hAnsi="Franklin Gothic Book"/>
            </w:rPr>
            <w:instrText xml:space="preserve"> PAGE   \* MERGEFORMAT </w:instrText>
          </w:r>
          <w:r w:rsidRPr="00AE066F">
            <w:rPr>
              <w:rFonts w:ascii="Franklin Gothic Book" w:hAnsi="Franklin Gothic Book"/>
            </w:rPr>
            <w:fldChar w:fldCharType="separate"/>
          </w:r>
          <w:r w:rsidR="000947C3">
            <w:rPr>
              <w:rFonts w:ascii="Franklin Gothic Book" w:hAnsi="Franklin Gothic Book"/>
              <w:noProof/>
            </w:rPr>
            <w:t>1</w:t>
          </w:r>
          <w:r w:rsidRPr="00AE066F">
            <w:rPr>
              <w:rFonts w:ascii="Franklin Gothic Book" w:hAnsi="Franklin Gothic Book"/>
              <w:noProof/>
            </w:rPr>
            <w:fldChar w:fldCharType="end"/>
          </w:r>
        </w:p>
      </w:tc>
    </w:tr>
  </w:tbl>
  <w:p w:rsidR="00DA32B9" w:rsidRDefault="00076F67" w:rsidP="00514363">
    <w:pPr>
      <w:pStyle w:val="Header"/>
    </w:pPr>
    <w:r>
      <w:rPr>
        <w:noProof/>
      </w:rPr>
      <w:drawing>
        <wp:anchor distT="0" distB="0" distL="114300" distR="114300" simplePos="0" relativeHeight="251658240" behindDoc="1" locked="0" layoutInCell="1" allowOverlap="1" wp14:anchorId="352E6CB9" wp14:editId="510DCD2C">
          <wp:simplePos x="0" y="0"/>
          <wp:positionH relativeFrom="column">
            <wp:posOffset>-449580</wp:posOffset>
          </wp:positionH>
          <wp:positionV relativeFrom="paragraph">
            <wp:posOffset>-411480</wp:posOffset>
          </wp:positionV>
          <wp:extent cx="2796540" cy="323850"/>
          <wp:effectExtent l="0" t="0" r="3810" b="0"/>
          <wp:wrapThrough wrapText="bothSides">
            <wp:wrapPolygon edited="0">
              <wp:start x="0" y="0"/>
              <wp:lineTo x="0" y="20329"/>
              <wp:lineTo x="21482" y="20329"/>
              <wp:lineTo x="21482" y="0"/>
              <wp:lineTo x="0" y="0"/>
            </wp:wrapPolygon>
          </wp:wrapThrough>
          <wp:docPr id="1" name="Picture 1" descr="C:\Users\pearcej2.000\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arcej2.000\Deskto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12024"/>
      <w:gridCol w:w="1152"/>
    </w:tblGrid>
    <w:tr w:rsidR="00076F67">
      <w:tc>
        <w:tcPr>
          <w:tcW w:w="0" w:type="auto"/>
          <w:tcBorders>
            <w:right w:val="single" w:sz="6" w:space="0" w:color="000000" w:themeColor="text1"/>
          </w:tcBorders>
        </w:tcPr>
        <w:p w:rsidR="00076F67" w:rsidRPr="006D2515" w:rsidRDefault="00DD52E1">
          <w:pPr>
            <w:pStyle w:val="Header"/>
            <w:jc w:val="right"/>
            <w:rPr>
              <w:rFonts w:ascii="Franklin Gothic Book" w:hAnsi="Franklin Gothic Book"/>
            </w:rPr>
          </w:pPr>
          <w:r w:rsidRPr="006D2515">
            <w:rPr>
              <w:rFonts w:ascii="Franklin Gothic Book" w:hAnsi="Franklin Gothic Book"/>
              <w:noProof/>
            </w:rPr>
            <w:drawing>
              <wp:anchor distT="0" distB="0" distL="114300" distR="114300" simplePos="0" relativeHeight="251660288" behindDoc="0" locked="0" layoutInCell="1" allowOverlap="1" wp14:anchorId="5BF2CC86" wp14:editId="0C9D24AC">
                <wp:simplePos x="0" y="0"/>
                <wp:positionH relativeFrom="column">
                  <wp:posOffset>-810308</wp:posOffset>
                </wp:positionH>
                <wp:positionV relativeFrom="paragraph">
                  <wp:posOffset>-160020</wp:posOffset>
                </wp:positionV>
                <wp:extent cx="2796540" cy="323850"/>
                <wp:effectExtent l="0" t="0" r="3810" b="0"/>
                <wp:wrapNone/>
                <wp:docPr id="2" name="Picture 2" descr="C:\Users\pearcej2.000\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arcej2.000\Deskto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3238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Franklin Gothic Book" w:hAnsi="Franklin Gothic Book"/>
              </w:rPr>
              <w:alias w:val="Company"/>
              <w:id w:val="1442879578"/>
              <w:dataBinding w:prefixMappings="xmlns:ns0='http://schemas.openxmlformats.org/officeDocument/2006/extended-properties'" w:xpath="/ns0:Properties[1]/ns0:Company[1]" w:storeItemID="{6668398D-A668-4E3E-A5EB-62B293D839F1}"/>
              <w:text/>
            </w:sdtPr>
            <w:sdtEndPr/>
            <w:sdtContent>
              <w:r w:rsidR="00076F67" w:rsidRPr="006D2515">
                <w:rPr>
                  <w:rFonts w:ascii="Franklin Gothic Book" w:hAnsi="Franklin Gothic Book"/>
                </w:rPr>
                <w:t>Page</w:t>
              </w:r>
            </w:sdtContent>
          </w:sdt>
        </w:p>
        <w:sdt>
          <w:sdtPr>
            <w:rPr>
              <w:rFonts w:ascii="Franklin Gothic Book" w:hAnsi="Franklin Gothic Book"/>
              <w:b/>
              <w:bCs/>
            </w:rPr>
            <w:alias w:val="Title"/>
            <w:id w:val="221106585"/>
            <w:dataBinding w:prefixMappings="xmlns:ns0='http://schemas.openxmlformats.org/package/2006/metadata/core-properties' xmlns:ns1='http://purl.org/dc/elements/1.1/'" w:xpath="/ns0:coreProperties[1]/ns1:title[1]" w:storeItemID="{6C3C8BC8-F283-45AE-878A-BAB7291924A1}"/>
            <w:text/>
          </w:sdtPr>
          <w:sdtEndPr/>
          <w:sdtContent>
            <w:p w:rsidR="00076F67" w:rsidRPr="006D2515" w:rsidRDefault="00806E85" w:rsidP="00076F67">
              <w:pPr>
                <w:pStyle w:val="Header"/>
                <w:jc w:val="right"/>
                <w:rPr>
                  <w:rFonts w:ascii="Franklin Gothic Book" w:hAnsi="Franklin Gothic Book"/>
                  <w:b/>
                  <w:bCs/>
                </w:rPr>
              </w:pPr>
              <w:r w:rsidRPr="006D2515">
                <w:rPr>
                  <w:rFonts w:ascii="Franklin Gothic Book" w:hAnsi="Franklin Gothic Book"/>
                  <w:b/>
                  <w:bCs/>
                </w:rPr>
                <w:t>PMM Organizer</w:t>
              </w:r>
            </w:p>
          </w:sdtContent>
        </w:sdt>
      </w:tc>
      <w:tc>
        <w:tcPr>
          <w:tcW w:w="1152" w:type="dxa"/>
          <w:tcBorders>
            <w:left w:val="single" w:sz="6" w:space="0" w:color="000000" w:themeColor="text1"/>
          </w:tcBorders>
        </w:tcPr>
        <w:p w:rsidR="00076F67" w:rsidRPr="006D2515" w:rsidRDefault="00076F67">
          <w:pPr>
            <w:pStyle w:val="Header"/>
            <w:rPr>
              <w:rFonts w:ascii="Franklin Gothic Book" w:hAnsi="Franklin Gothic Book"/>
              <w:b/>
              <w:bCs/>
            </w:rPr>
          </w:pPr>
          <w:r w:rsidRPr="006D2515">
            <w:rPr>
              <w:rFonts w:ascii="Franklin Gothic Book" w:hAnsi="Franklin Gothic Book"/>
            </w:rPr>
            <w:fldChar w:fldCharType="begin"/>
          </w:r>
          <w:r w:rsidRPr="006D2515">
            <w:rPr>
              <w:rFonts w:ascii="Franklin Gothic Book" w:hAnsi="Franklin Gothic Book"/>
            </w:rPr>
            <w:instrText xml:space="preserve"> PAGE   \* MERGEFORMAT </w:instrText>
          </w:r>
          <w:r w:rsidRPr="006D2515">
            <w:rPr>
              <w:rFonts w:ascii="Franklin Gothic Book" w:hAnsi="Franklin Gothic Book"/>
            </w:rPr>
            <w:fldChar w:fldCharType="separate"/>
          </w:r>
          <w:r w:rsidR="000947C3">
            <w:rPr>
              <w:rFonts w:ascii="Franklin Gothic Book" w:hAnsi="Franklin Gothic Book"/>
              <w:noProof/>
            </w:rPr>
            <w:t>2</w:t>
          </w:r>
          <w:r w:rsidRPr="006D2515">
            <w:rPr>
              <w:rFonts w:ascii="Franklin Gothic Book" w:hAnsi="Franklin Gothic Book"/>
              <w:noProof/>
            </w:rPr>
            <w:fldChar w:fldCharType="end"/>
          </w:r>
        </w:p>
      </w:tc>
    </w:tr>
  </w:tbl>
  <w:p w:rsidR="00076F67" w:rsidRDefault="00076F67" w:rsidP="00DA32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6C9"/>
    <w:multiLevelType w:val="hybridMultilevel"/>
    <w:tmpl w:val="51C69E78"/>
    <w:lvl w:ilvl="0" w:tplc="1AD263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D451C51"/>
    <w:multiLevelType w:val="hybridMultilevel"/>
    <w:tmpl w:val="DF682DA8"/>
    <w:lvl w:ilvl="0" w:tplc="8E96978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B0"/>
    <w:rsid w:val="000255E7"/>
    <w:rsid w:val="00076F67"/>
    <w:rsid w:val="000906C6"/>
    <w:rsid w:val="000947C3"/>
    <w:rsid w:val="000D1231"/>
    <w:rsid w:val="000F37F2"/>
    <w:rsid w:val="001134D1"/>
    <w:rsid w:val="00150397"/>
    <w:rsid w:val="001C47AB"/>
    <w:rsid w:val="001D5AD1"/>
    <w:rsid w:val="001E1DC2"/>
    <w:rsid w:val="001E6B89"/>
    <w:rsid w:val="001F38BE"/>
    <w:rsid w:val="00267473"/>
    <w:rsid w:val="00283A75"/>
    <w:rsid w:val="002C1CCE"/>
    <w:rsid w:val="002D5324"/>
    <w:rsid w:val="00357CEA"/>
    <w:rsid w:val="00382754"/>
    <w:rsid w:val="003B750F"/>
    <w:rsid w:val="003C7C4F"/>
    <w:rsid w:val="004359DB"/>
    <w:rsid w:val="00440069"/>
    <w:rsid w:val="0046142C"/>
    <w:rsid w:val="00465C54"/>
    <w:rsid w:val="00484A82"/>
    <w:rsid w:val="004A1D8E"/>
    <w:rsid w:val="004C6CC0"/>
    <w:rsid w:val="004F06AF"/>
    <w:rsid w:val="00514363"/>
    <w:rsid w:val="0056283A"/>
    <w:rsid w:val="005A39DF"/>
    <w:rsid w:val="005C67B0"/>
    <w:rsid w:val="00614A8F"/>
    <w:rsid w:val="0067569C"/>
    <w:rsid w:val="00693C02"/>
    <w:rsid w:val="006B49F2"/>
    <w:rsid w:val="006D2515"/>
    <w:rsid w:val="0073168A"/>
    <w:rsid w:val="0074439B"/>
    <w:rsid w:val="00806E85"/>
    <w:rsid w:val="0086113B"/>
    <w:rsid w:val="00923E0B"/>
    <w:rsid w:val="009E44C5"/>
    <w:rsid w:val="00A140CB"/>
    <w:rsid w:val="00A23744"/>
    <w:rsid w:val="00A26E9A"/>
    <w:rsid w:val="00A317B8"/>
    <w:rsid w:val="00A60DFA"/>
    <w:rsid w:val="00AE066F"/>
    <w:rsid w:val="00B40A23"/>
    <w:rsid w:val="00B5003F"/>
    <w:rsid w:val="00B50B23"/>
    <w:rsid w:val="00B65202"/>
    <w:rsid w:val="00B65DDF"/>
    <w:rsid w:val="00B83358"/>
    <w:rsid w:val="00B9290E"/>
    <w:rsid w:val="00B97334"/>
    <w:rsid w:val="00BD309A"/>
    <w:rsid w:val="00BD31C5"/>
    <w:rsid w:val="00BE745D"/>
    <w:rsid w:val="00C23E03"/>
    <w:rsid w:val="00C26634"/>
    <w:rsid w:val="00C61D06"/>
    <w:rsid w:val="00C8502D"/>
    <w:rsid w:val="00CB6861"/>
    <w:rsid w:val="00CC361A"/>
    <w:rsid w:val="00D27054"/>
    <w:rsid w:val="00D5380A"/>
    <w:rsid w:val="00D9057F"/>
    <w:rsid w:val="00DA32B9"/>
    <w:rsid w:val="00DD2749"/>
    <w:rsid w:val="00DD52E1"/>
    <w:rsid w:val="00E060F3"/>
    <w:rsid w:val="00E4213A"/>
    <w:rsid w:val="00EB64C3"/>
    <w:rsid w:val="00F13191"/>
    <w:rsid w:val="00F26801"/>
    <w:rsid w:val="00FF32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750F"/>
    <w:pPr>
      <w:keepNext/>
      <w:keepLines/>
      <w:spacing w:before="480"/>
      <w:outlineLvl w:val="0"/>
    </w:pPr>
    <w:rPr>
      <w:rFonts w:ascii="Franklin Gothic Demi" w:eastAsiaTheme="majorEastAsia" w:hAnsi="Franklin Gothic Demi" w:cstheme="majorBidi"/>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1D06"/>
    <w:pPr>
      <w:tabs>
        <w:tab w:val="center" w:pos="4680"/>
        <w:tab w:val="right" w:pos="9360"/>
      </w:tabs>
    </w:pPr>
  </w:style>
  <w:style w:type="character" w:customStyle="1" w:styleId="HeaderChar">
    <w:name w:val="Header Char"/>
    <w:basedOn w:val="DefaultParagraphFont"/>
    <w:link w:val="Header"/>
    <w:uiPriority w:val="99"/>
    <w:rsid w:val="00C61D06"/>
    <w:rPr>
      <w:sz w:val="24"/>
      <w:szCs w:val="24"/>
    </w:rPr>
  </w:style>
  <w:style w:type="paragraph" w:styleId="Footer">
    <w:name w:val="footer"/>
    <w:basedOn w:val="Normal"/>
    <w:link w:val="FooterChar"/>
    <w:rsid w:val="00C61D06"/>
    <w:pPr>
      <w:tabs>
        <w:tab w:val="center" w:pos="4680"/>
        <w:tab w:val="right" w:pos="9360"/>
      </w:tabs>
    </w:pPr>
  </w:style>
  <w:style w:type="character" w:customStyle="1" w:styleId="FooterChar">
    <w:name w:val="Footer Char"/>
    <w:basedOn w:val="DefaultParagraphFont"/>
    <w:link w:val="Footer"/>
    <w:rsid w:val="00C61D06"/>
    <w:rPr>
      <w:sz w:val="24"/>
      <w:szCs w:val="24"/>
    </w:rPr>
  </w:style>
  <w:style w:type="paragraph" w:styleId="BalloonText">
    <w:name w:val="Balloon Text"/>
    <w:basedOn w:val="Normal"/>
    <w:link w:val="BalloonTextChar"/>
    <w:rsid w:val="00DA32B9"/>
    <w:rPr>
      <w:rFonts w:ascii="Tahoma" w:hAnsi="Tahoma" w:cs="Tahoma"/>
      <w:sz w:val="16"/>
      <w:szCs w:val="16"/>
    </w:rPr>
  </w:style>
  <w:style w:type="character" w:customStyle="1" w:styleId="BalloonTextChar">
    <w:name w:val="Balloon Text Char"/>
    <w:basedOn w:val="DefaultParagraphFont"/>
    <w:link w:val="BalloonText"/>
    <w:rsid w:val="00DA32B9"/>
    <w:rPr>
      <w:rFonts w:ascii="Tahoma" w:hAnsi="Tahoma" w:cs="Tahoma"/>
      <w:sz w:val="16"/>
      <w:szCs w:val="16"/>
    </w:rPr>
  </w:style>
  <w:style w:type="character" w:customStyle="1" w:styleId="Heading1Char">
    <w:name w:val="Heading 1 Char"/>
    <w:basedOn w:val="DefaultParagraphFont"/>
    <w:link w:val="Heading1"/>
    <w:rsid w:val="003B750F"/>
    <w:rPr>
      <w:rFonts w:ascii="Franklin Gothic Demi" w:eastAsiaTheme="majorEastAsia" w:hAnsi="Franklin Gothic Demi" w:cstheme="majorBidi"/>
      <w:bCs/>
      <w:color w:val="000000" w:themeColor="text1"/>
      <w:sz w:val="28"/>
      <w:szCs w:val="28"/>
    </w:rPr>
  </w:style>
  <w:style w:type="paragraph" w:styleId="Title">
    <w:name w:val="Title"/>
    <w:basedOn w:val="Heading1"/>
    <w:next w:val="Heading1"/>
    <w:link w:val="TitleChar"/>
    <w:qFormat/>
    <w:rsid w:val="002C1CCE"/>
    <w:pPr>
      <w:pBdr>
        <w:bottom w:val="single" w:sz="8" w:space="4" w:color="4F81BD" w:themeColor="accent1"/>
      </w:pBdr>
      <w:spacing w:after="300"/>
      <w:contextualSpacing/>
    </w:pPr>
    <w:rPr>
      <w:caps/>
      <w:color w:val="auto"/>
      <w:spacing w:val="5"/>
      <w:kern w:val="28"/>
      <w:sz w:val="52"/>
      <w:szCs w:val="52"/>
    </w:rPr>
  </w:style>
  <w:style w:type="character" w:customStyle="1" w:styleId="TitleChar">
    <w:name w:val="Title Char"/>
    <w:basedOn w:val="DefaultParagraphFont"/>
    <w:link w:val="Title"/>
    <w:rsid w:val="002C1CCE"/>
    <w:rPr>
      <w:rFonts w:ascii="Franklin Gothic Demi" w:eastAsiaTheme="majorEastAsia" w:hAnsi="Franklin Gothic Demi" w:cstheme="majorBidi"/>
      <w:bCs/>
      <w:caps/>
      <w:spacing w:val="5"/>
      <w:kern w:val="28"/>
      <w:sz w:val="52"/>
      <w:szCs w:val="52"/>
    </w:rPr>
  </w:style>
  <w:style w:type="paragraph" w:customStyle="1" w:styleId="Style1">
    <w:name w:val="Style1"/>
    <w:basedOn w:val="NormalWeb"/>
    <w:link w:val="Style1Char"/>
    <w:qFormat/>
    <w:rsid w:val="002C1CCE"/>
    <w:rPr>
      <w:rFonts w:ascii="Franklin Gothic Book" w:hAnsi="Franklin Gothic Book"/>
    </w:rPr>
  </w:style>
  <w:style w:type="character" w:styleId="PlaceholderText">
    <w:name w:val="Placeholder Text"/>
    <w:basedOn w:val="DefaultParagraphFont"/>
    <w:uiPriority w:val="99"/>
    <w:semiHidden/>
    <w:rsid w:val="00382754"/>
    <w:rPr>
      <w:color w:val="808080"/>
    </w:rPr>
  </w:style>
  <w:style w:type="paragraph" w:styleId="NormalWeb">
    <w:name w:val="Normal (Web)"/>
    <w:basedOn w:val="Normal"/>
    <w:link w:val="NormalWebChar"/>
    <w:rsid w:val="002C1CCE"/>
  </w:style>
  <w:style w:type="character" w:customStyle="1" w:styleId="NormalWebChar">
    <w:name w:val="Normal (Web) Char"/>
    <w:basedOn w:val="DefaultParagraphFont"/>
    <w:link w:val="NormalWeb"/>
    <w:rsid w:val="002C1CCE"/>
    <w:rPr>
      <w:sz w:val="24"/>
      <w:szCs w:val="24"/>
    </w:rPr>
  </w:style>
  <w:style w:type="character" w:customStyle="1" w:styleId="Style1Char">
    <w:name w:val="Style1 Char"/>
    <w:basedOn w:val="NormalWebChar"/>
    <w:link w:val="Style1"/>
    <w:rsid w:val="002C1CCE"/>
    <w:rPr>
      <w:rFonts w:ascii="Franklin Gothic Book" w:hAnsi="Franklin Gothic Book"/>
      <w:sz w:val="24"/>
      <w:szCs w:val="24"/>
    </w:rPr>
  </w:style>
  <w:style w:type="table" w:styleId="MediumShading1">
    <w:name w:val="Medium Shading 1"/>
    <w:basedOn w:val="TableNormal"/>
    <w:uiPriority w:val="63"/>
    <w:rsid w:val="0038275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Classic1">
    <w:name w:val="Table Classic 1"/>
    <w:basedOn w:val="TableNormal"/>
    <w:rsid w:val="006756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67569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rsid w:val="00CB6861"/>
    <w:rPr>
      <w:color w:val="0000FF" w:themeColor="hyperlink"/>
      <w:u w:val="single"/>
    </w:rPr>
  </w:style>
  <w:style w:type="character" w:styleId="CommentReference">
    <w:name w:val="annotation reference"/>
    <w:basedOn w:val="DefaultParagraphFont"/>
    <w:rsid w:val="00CB6861"/>
    <w:rPr>
      <w:sz w:val="16"/>
      <w:szCs w:val="16"/>
    </w:rPr>
  </w:style>
  <w:style w:type="paragraph" w:styleId="CommentText">
    <w:name w:val="annotation text"/>
    <w:basedOn w:val="Normal"/>
    <w:link w:val="CommentTextChar"/>
    <w:rsid w:val="00CB6861"/>
    <w:rPr>
      <w:sz w:val="20"/>
      <w:szCs w:val="20"/>
    </w:rPr>
  </w:style>
  <w:style w:type="character" w:customStyle="1" w:styleId="CommentTextChar">
    <w:name w:val="Comment Text Char"/>
    <w:basedOn w:val="DefaultParagraphFont"/>
    <w:link w:val="CommentText"/>
    <w:rsid w:val="00CB6861"/>
  </w:style>
  <w:style w:type="paragraph" w:styleId="CommentSubject">
    <w:name w:val="annotation subject"/>
    <w:basedOn w:val="CommentText"/>
    <w:next w:val="CommentText"/>
    <w:link w:val="CommentSubjectChar"/>
    <w:rsid w:val="00CB6861"/>
    <w:rPr>
      <w:b/>
      <w:bCs/>
    </w:rPr>
  </w:style>
  <w:style w:type="character" w:customStyle="1" w:styleId="CommentSubjectChar">
    <w:name w:val="Comment Subject Char"/>
    <w:basedOn w:val="CommentTextChar"/>
    <w:link w:val="CommentSubject"/>
    <w:rsid w:val="00CB6861"/>
    <w:rPr>
      <w:b/>
      <w:bCs/>
    </w:rPr>
  </w:style>
  <w:style w:type="character" w:styleId="FollowedHyperlink">
    <w:name w:val="FollowedHyperlink"/>
    <w:basedOn w:val="DefaultParagraphFont"/>
    <w:rsid w:val="006D2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750F"/>
    <w:pPr>
      <w:keepNext/>
      <w:keepLines/>
      <w:spacing w:before="480"/>
      <w:outlineLvl w:val="0"/>
    </w:pPr>
    <w:rPr>
      <w:rFonts w:ascii="Franklin Gothic Demi" w:eastAsiaTheme="majorEastAsia" w:hAnsi="Franklin Gothic Demi" w:cstheme="majorBidi"/>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1D06"/>
    <w:pPr>
      <w:tabs>
        <w:tab w:val="center" w:pos="4680"/>
        <w:tab w:val="right" w:pos="9360"/>
      </w:tabs>
    </w:pPr>
  </w:style>
  <w:style w:type="character" w:customStyle="1" w:styleId="HeaderChar">
    <w:name w:val="Header Char"/>
    <w:basedOn w:val="DefaultParagraphFont"/>
    <w:link w:val="Header"/>
    <w:uiPriority w:val="99"/>
    <w:rsid w:val="00C61D06"/>
    <w:rPr>
      <w:sz w:val="24"/>
      <w:szCs w:val="24"/>
    </w:rPr>
  </w:style>
  <w:style w:type="paragraph" w:styleId="Footer">
    <w:name w:val="footer"/>
    <w:basedOn w:val="Normal"/>
    <w:link w:val="FooterChar"/>
    <w:rsid w:val="00C61D06"/>
    <w:pPr>
      <w:tabs>
        <w:tab w:val="center" w:pos="4680"/>
        <w:tab w:val="right" w:pos="9360"/>
      </w:tabs>
    </w:pPr>
  </w:style>
  <w:style w:type="character" w:customStyle="1" w:styleId="FooterChar">
    <w:name w:val="Footer Char"/>
    <w:basedOn w:val="DefaultParagraphFont"/>
    <w:link w:val="Footer"/>
    <w:rsid w:val="00C61D06"/>
    <w:rPr>
      <w:sz w:val="24"/>
      <w:szCs w:val="24"/>
    </w:rPr>
  </w:style>
  <w:style w:type="paragraph" w:styleId="BalloonText">
    <w:name w:val="Balloon Text"/>
    <w:basedOn w:val="Normal"/>
    <w:link w:val="BalloonTextChar"/>
    <w:rsid w:val="00DA32B9"/>
    <w:rPr>
      <w:rFonts w:ascii="Tahoma" w:hAnsi="Tahoma" w:cs="Tahoma"/>
      <w:sz w:val="16"/>
      <w:szCs w:val="16"/>
    </w:rPr>
  </w:style>
  <w:style w:type="character" w:customStyle="1" w:styleId="BalloonTextChar">
    <w:name w:val="Balloon Text Char"/>
    <w:basedOn w:val="DefaultParagraphFont"/>
    <w:link w:val="BalloonText"/>
    <w:rsid w:val="00DA32B9"/>
    <w:rPr>
      <w:rFonts w:ascii="Tahoma" w:hAnsi="Tahoma" w:cs="Tahoma"/>
      <w:sz w:val="16"/>
      <w:szCs w:val="16"/>
    </w:rPr>
  </w:style>
  <w:style w:type="character" w:customStyle="1" w:styleId="Heading1Char">
    <w:name w:val="Heading 1 Char"/>
    <w:basedOn w:val="DefaultParagraphFont"/>
    <w:link w:val="Heading1"/>
    <w:rsid w:val="003B750F"/>
    <w:rPr>
      <w:rFonts w:ascii="Franklin Gothic Demi" w:eastAsiaTheme="majorEastAsia" w:hAnsi="Franklin Gothic Demi" w:cstheme="majorBidi"/>
      <w:bCs/>
      <w:color w:val="000000" w:themeColor="text1"/>
      <w:sz w:val="28"/>
      <w:szCs w:val="28"/>
    </w:rPr>
  </w:style>
  <w:style w:type="paragraph" w:styleId="Title">
    <w:name w:val="Title"/>
    <w:basedOn w:val="Heading1"/>
    <w:next w:val="Heading1"/>
    <w:link w:val="TitleChar"/>
    <w:qFormat/>
    <w:rsid w:val="002C1CCE"/>
    <w:pPr>
      <w:pBdr>
        <w:bottom w:val="single" w:sz="8" w:space="4" w:color="4F81BD" w:themeColor="accent1"/>
      </w:pBdr>
      <w:spacing w:after="300"/>
      <w:contextualSpacing/>
    </w:pPr>
    <w:rPr>
      <w:caps/>
      <w:color w:val="auto"/>
      <w:spacing w:val="5"/>
      <w:kern w:val="28"/>
      <w:sz w:val="52"/>
      <w:szCs w:val="52"/>
    </w:rPr>
  </w:style>
  <w:style w:type="character" w:customStyle="1" w:styleId="TitleChar">
    <w:name w:val="Title Char"/>
    <w:basedOn w:val="DefaultParagraphFont"/>
    <w:link w:val="Title"/>
    <w:rsid w:val="002C1CCE"/>
    <w:rPr>
      <w:rFonts w:ascii="Franklin Gothic Demi" w:eastAsiaTheme="majorEastAsia" w:hAnsi="Franklin Gothic Demi" w:cstheme="majorBidi"/>
      <w:bCs/>
      <w:caps/>
      <w:spacing w:val="5"/>
      <w:kern w:val="28"/>
      <w:sz w:val="52"/>
      <w:szCs w:val="52"/>
    </w:rPr>
  </w:style>
  <w:style w:type="paragraph" w:customStyle="1" w:styleId="Style1">
    <w:name w:val="Style1"/>
    <w:basedOn w:val="NormalWeb"/>
    <w:link w:val="Style1Char"/>
    <w:qFormat/>
    <w:rsid w:val="002C1CCE"/>
    <w:rPr>
      <w:rFonts w:ascii="Franklin Gothic Book" w:hAnsi="Franklin Gothic Book"/>
    </w:rPr>
  </w:style>
  <w:style w:type="character" w:styleId="PlaceholderText">
    <w:name w:val="Placeholder Text"/>
    <w:basedOn w:val="DefaultParagraphFont"/>
    <w:uiPriority w:val="99"/>
    <w:semiHidden/>
    <w:rsid w:val="00382754"/>
    <w:rPr>
      <w:color w:val="808080"/>
    </w:rPr>
  </w:style>
  <w:style w:type="paragraph" w:styleId="NormalWeb">
    <w:name w:val="Normal (Web)"/>
    <w:basedOn w:val="Normal"/>
    <w:link w:val="NormalWebChar"/>
    <w:rsid w:val="002C1CCE"/>
  </w:style>
  <w:style w:type="character" w:customStyle="1" w:styleId="NormalWebChar">
    <w:name w:val="Normal (Web) Char"/>
    <w:basedOn w:val="DefaultParagraphFont"/>
    <w:link w:val="NormalWeb"/>
    <w:rsid w:val="002C1CCE"/>
    <w:rPr>
      <w:sz w:val="24"/>
      <w:szCs w:val="24"/>
    </w:rPr>
  </w:style>
  <w:style w:type="character" w:customStyle="1" w:styleId="Style1Char">
    <w:name w:val="Style1 Char"/>
    <w:basedOn w:val="NormalWebChar"/>
    <w:link w:val="Style1"/>
    <w:rsid w:val="002C1CCE"/>
    <w:rPr>
      <w:rFonts w:ascii="Franklin Gothic Book" w:hAnsi="Franklin Gothic Book"/>
      <w:sz w:val="24"/>
      <w:szCs w:val="24"/>
    </w:rPr>
  </w:style>
  <w:style w:type="table" w:styleId="MediumShading1">
    <w:name w:val="Medium Shading 1"/>
    <w:basedOn w:val="TableNormal"/>
    <w:uiPriority w:val="63"/>
    <w:rsid w:val="0038275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Classic1">
    <w:name w:val="Table Classic 1"/>
    <w:basedOn w:val="TableNormal"/>
    <w:rsid w:val="006756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67569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rsid w:val="00CB6861"/>
    <w:rPr>
      <w:color w:val="0000FF" w:themeColor="hyperlink"/>
      <w:u w:val="single"/>
    </w:rPr>
  </w:style>
  <w:style w:type="character" w:styleId="CommentReference">
    <w:name w:val="annotation reference"/>
    <w:basedOn w:val="DefaultParagraphFont"/>
    <w:rsid w:val="00CB6861"/>
    <w:rPr>
      <w:sz w:val="16"/>
      <w:szCs w:val="16"/>
    </w:rPr>
  </w:style>
  <w:style w:type="paragraph" w:styleId="CommentText">
    <w:name w:val="annotation text"/>
    <w:basedOn w:val="Normal"/>
    <w:link w:val="CommentTextChar"/>
    <w:rsid w:val="00CB6861"/>
    <w:rPr>
      <w:sz w:val="20"/>
      <w:szCs w:val="20"/>
    </w:rPr>
  </w:style>
  <w:style w:type="character" w:customStyle="1" w:styleId="CommentTextChar">
    <w:name w:val="Comment Text Char"/>
    <w:basedOn w:val="DefaultParagraphFont"/>
    <w:link w:val="CommentText"/>
    <w:rsid w:val="00CB6861"/>
  </w:style>
  <w:style w:type="paragraph" w:styleId="CommentSubject">
    <w:name w:val="annotation subject"/>
    <w:basedOn w:val="CommentText"/>
    <w:next w:val="CommentText"/>
    <w:link w:val="CommentSubjectChar"/>
    <w:rsid w:val="00CB6861"/>
    <w:rPr>
      <w:b/>
      <w:bCs/>
    </w:rPr>
  </w:style>
  <w:style w:type="character" w:customStyle="1" w:styleId="CommentSubjectChar">
    <w:name w:val="Comment Subject Char"/>
    <w:basedOn w:val="CommentTextChar"/>
    <w:link w:val="CommentSubject"/>
    <w:rsid w:val="00CB6861"/>
    <w:rPr>
      <w:b/>
      <w:bCs/>
    </w:rPr>
  </w:style>
  <w:style w:type="character" w:styleId="FollowedHyperlink">
    <w:name w:val="FollowedHyperlink"/>
    <w:basedOn w:val="DefaultParagraphFont"/>
    <w:rsid w:val="006D2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ri.ca/professionals/education/pmm-ed/"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C0CAA825BA447CB38E23FD63530481"/>
        <w:category>
          <w:name w:val="General"/>
          <w:gallery w:val="placeholder"/>
        </w:category>
        <w:types>
          <w:type w:val="bbPlcHdr"/>
        </w:types>
        <w:behaviors>
          <w:behavior w:val="content"/>
        </w:behaviors>
        <w:guid w:val="{BEED7933-5353-459C-98A1-FA95C88279EE}"/>
      </w:docPartPr>
      <w:docPartBody>
        <w:p w:rsidR="00887056" w:rsidRDefault="00A715DE" w:rsidP="00A715DE">
          <w:pPr>
            <w:pStyle w:val="76C0CAA825BA447CB38E23FD63530481"/>
          </w:pPr>
          <w:r>
            <w:t>[Type the company name]</w:t>
          </w:r>
        </w:p>
      </w:docPartBody>
    </w:docPart>
    <w:docPart>
      <w:docPartPr>
        <w:name w:val="A5901242A00B4DE785C604E6C99DFE9A"/>
        <w:category>
          <w:name w:val="General"/>
          <w:gallery w:val="placeholder"/>
        </w:category>
        <w:types>
          <w:type w:val="bbPlcHdr"/>
        </w:types>
        <w:behaviors>
          <w:behavior w:val="content"/>
        </w:behaviors>
        <w:guid w:val="{98C23299-EAFD-40EE-9312-6405E21475E7}"/>
      </w:docPartPr>
      <w:docPartBody>
        <w:p w:rsidR="00887056" w:rsidRDefault="00A715DE" w:rsidP="00A715DE">
          <w:pPr>
            <w:pStyle w:val="A5901242A00B4DE785C604E6C99DFE9A"/>
          </w:pPr>
          <w:r>
            <w:rPr>
              <w:b/>
              <w:bCs/>
            </w:rPr>
            <w:t>[Type the document title]</w:t>
          </w:r>
        </w:p>
      </w:docPartBody>
    </w:docPart>
    <w:docPart>
      <w:docPartPr>
        <w:name w:val="DefaultPlaceholder_1082065160"/>
        <w:category>
          <w:name w:val="General"/>
          <w:gallery w:val="placeholder"/>
        </w:category>
        <w:types>
          <w:type w:val="bbPlcHdr"/>
        </w:types>
        <w:behaviors>
          <w:behavior w:val="content"/>
        </w:behaviors>
        <w:guid w:val="{665E6612-ACE5-4400-B5E7-FCBF04828B12}"/>
      </w:docPartPr>
      <w:docPartBody>
        <w:p w:rsidR="00887056" w:rsidRDefault="00A715DE">
          <w:r w:rsidRPr="009D7B22">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5BDB0AB7-C519-42A3-8E48-E5BE2DCB2D9B}"/>
      </w:docPartPr>
      <w:docPartBody>
        <w:p w:rsidR="00887056" w:rsidRDefault="00A715DE">
          <w:r w:rsidRPr="009D7B22">
            <w:rPr>
              <w:rStyle w:val="PlaceholderText"/>
            </w:rPr>
            <w:t>Click here to enter text.</w:t>
          </w:r>
        </w:p>
      </w:docPartBody>
    </w:docPart>
    <w:docPart>
      <w:docPartPr>
        <w:name w:val="00312B8C681542C598F2D4C84F3E4C2F"/>
        <w:category>
          <w:name w:val="General"/>
          <w:gallery w:val="placeholder"/>
        </w:category>
        <w:types>
          <w:type w:val="bbPlcHdr"/>
        </w:types>
        <w:behaviors>
          <w:behavior w:val="content"/>
        </w:behaviors>
        <w:guid w:val="{FDE8167A-BA62-4E52-8BD7-887B4EE574BE}"/>
      </w:docPartPr>
      <w:docPartBody>
        <w:p w:rsidR="00876FF8" w:rsidRDefault="000155CA" w:rsidP="000155CA">
          <w:pPr>
            <w:pStyle w:val="00312B8C681542C598F2D4C84F3E4C2F"/>
          </w:pPr>
          <w:r w:rsidRPr="009D7B22">
            <w:rPr>
              <w:rStyle w:val="PlaceholderText"/>
            </w:rPr>
            <w:t>Click here to enter text.</w:t>
          </w:r>
        </w:p>
      </w:docPartBody>
    </w:docPart>
    <w:docPart>
      <w:docPartPr>
        <w:name w:val="10F93A543D1141869FFBCE11A13BBAD6"/>
        <w:category>
          <w:name w:val="General"/>
          <w:gallery w:val="placeholder"/>
        </w:category>
        <w:types>
          <w:type w:val="bbPlcHdr"/>
        </w:types>
        <w:behaviors>
          <w:behavior w:val="content"/>
        </w:behaviors>
        <w:guid w:val="{C366F1C6-F6B1-4D6D-8B62-D2D45421C53F}"/>
      </w:docPartPr>
      <w:docPartBody>
        <w:p w:rsidR="00876FF8" w:rsidRDefault="000155CA" w:rsidP="000155CA">
          <w:pPr>
            <w:pStyle w:val="10F93A543D1141869FFBCE11A13BBAD6"/>
          </w:pPr>
          <w:r w:rsidRPr="009D7B22">
            <w:rPr>
              <w:rStyle w:val="PlaceholderText"/>
            </w:rPr>
            <w:t>Click here to enter text.</w:t>
          </w:r>
        </w:p>
      </w:docPartBody>
    </w:docPart>
    <w:docPart>
      <w:docPartPr>
        <w:name w:val="F981234C4B5F450894FA6041C7E24830"/>
        <w:category>
          <w:name w:val="General"/>
          <w:gallery w:val="placeholder"/>
        </w:category>
        <w:types>
          <w:type w:val="bbPlcHdr"/>
        </w:types>
        <w:behaviors>
          <w:behavior w:val="content"/>
        </w:behaviors>
        <w:guid w:val="{F5FA29FA-6DE9-4048-8205-307DED10A087}"/>
      </w:docPartPr>
      <w:docPartBody>
        <w:p w:rsidR="00876FF8" w:rsidRDefault="000155CA" w:rsidP="000155CA">
          <w:pPr>
            <w:pStyle w:val="F981234C4B5F450894FA6041C7E24830"/>
          </w:pPr>
          <w:r w:rsidRPr="009D7B22">
            <w:rPr>
              <w:rStyle w:val="PlaceholderText"/>
            </w:rPr>
            <w:t>Click here to enter text.</w:t>
          </w:r>
        </w:p>
      </w:docPartBody>
    </w:docPart>
    <w:docPart>
      <w:docPartPr>
        <w:name w:val="25D3647243234399825714E35E91CF8D"/>
        <w:category>
          <w:name w:val="General"/>
          <w:gallery w:val="placeholder"/>
        </w:category>
        <w:types>
          <w:type w:val="bbPlcHdr"/>
        </w:types>
        <w:behaviors>
          <w:behavior w:val="content"/>
        </w:behaviors>
        <w:guid w:val="{788A4056-949B-44AB-A159-984870EBB595}"/>
      </w:docPartPr>
      <w:docPartBody>
        <w:p w:rsidR="00876FF8" w:rsidRDefault="000155CA" w:rsidP="000155CA">
          <w:pPr>
            <w:pStyle w:val="25D3647243234399825714E35E91CF8D"/>
          </w:pPr>
          <w:r w:rsidRPr="009D7B22">
            <w:rPr>
              <w:rStyle w:val="PlaceholderText"/>
            </w:rPr>
            <w:t>Click here to enter text.</w:t>
          </w:r>
        </w:p>
      </w:docPartBody>
    </w:docPart>
    <w:docPart>
      <w:docPartPr>
        <w:name w:val="4C908BE099AD4249AE09D831EBE42152"/>
        <w:category>
          <w:name w:val="General"/>
          <w:gallery w:val="placeholder"/>
        </w:category>
        <w:types>
          <w:type w:val="bbPlcHdr"/>
        </w:types>
        <w:behaviors>
          <w:behavior w:val="content"/>
        </w:behaviors>
        <w:guid w:val="{77361B10-4DA2-4BAF-8E91-5C49F402D3EE}"/>
      </w:docPartPr>
      <w:docPartBody>
        <w:p w:rsidR="00876FF8" w:rsidRDefault="000155CA" w:rsidP="000155CA">
          <w:pPr>
            <w:pStyle w:val="4C908BE099AD4249AE09D831EBE42152"/>
          </w:pPr>
          <w:r w:rsidRPr="009D7B22">
            <w:rPr>
              <w:rStyle w:val="PlaceholderText"/>
            </w:rPr>
            <w:t>Click here to enter text.</w:t>
          </w:r>
        </w:p>
      </w:docPartBody>
    </w:docPart>
    <w:docPart>
      <w:docPartPr>
        <w:name w:val="318BC1538E0442E9961F409C9BD43A65"/>
        <w:category>
          <w:name w:val="General"/>
          <w:gallery w:val="placeholder"/>
        </w:category>
        <w:types>
          <w:type w:val="bbPlcHdr"/>
        </w:types>
        <w:behaviors>
          <w:behavior w:val="content"/>
        </w:behaviors>
        <w:guid w:val="{94F07F33-C594-47E2-9723-525531A729FE}"/>
      </w:docPartPr>
      <w:docPartBody>
        <w:p w:rsidR="00876FF8" w:rsidRDefault="000155CA" w:rsidP="000155CA">
          <w:pPr>
            <w:pStyle w:val="318BC1538E0442E9961F409C9BD43A65"/>
          </w:pPr>
          <w:r w:rsidRPr="009D7B22">
            <w:rPr>
              <w:rStyle w:val="PlaceholderText"/>
            </w:rPr>
            <w:t>Click here to enter text.</w:t>
          </w:r>
        </w:p>
      </w:docPartBody>
    </w:docPart>
    <w:docPart>
      <w:docPartPr>
        <w:name w:val="E54BC552C86B46419EE47017763DFFFB"/>
        <w:category>
          <w:name w:val="General"/>
          <w:gallery w:val="placeholder"/>
        </w:category>
        <w:types>
          <w:type w:val="bbPlcHdr"/>
        </w:types>
        <w:behaviors>
          <w:behavior w:val="content"/>
        </w:behaviors>
        <w:guid w:val="{453C84AC-C030-4E0C-87A8-07397B5BC541}"/>
      </w:docPartPr>
      <w:docPartBody>
        <w:p w:rsidR="00876FF8" w:rsidRDefault="000155CA" w:rsidP="000155CA">
          <w:pPr>
            <w:pStyle w:val="E54BC552C86B46419EE47017763DFFFB"/>
          </w:pPr>
          <w:r w:rsidRPr="009D7B22">
            <w:rPr>
              <w:rStyle w:val="PlaceholderText"/>
            </w:rPr>
            <w:t>Click here to enter text.</w:t>
          </w:r>
        </w:p>
      </w:docPartBody>
    </w:docPart>
    <w:docPart>
      <w:docPartPr>
        <w:name w:val="DDA6D43B94064D1EB1FC59B65AACBF7E"/>
        <w:category>
          <w:name w:val="General"/>
          <w:gallery w:val="placeholder"/>
        </w:category>
        <w:types>
          <w:type w:val="bbPlcHdr"/>
        </w:types>
        <w:behaviors>
          <w:behavior w:val="content"/>
        </w:behaviors>
        <w:guid w:val="{93A21662-7EF5-4EA5-BA2F-7E0E03C09040}"/>
      </w:docPartPr>
      <w:docPartBody>
        <w:p w:rsidR="00876FF8" w:rsidRDefault="000155CA" w:rsidP="000155CA">
          <w:pPr>
            <w:pStyle w:val="DDA6D43B94064D1EB1FC59B65AACBF7E"/>
          </w:pPr>
          <w:r w:rsidRPr="009D7B22">
            <w:rPr>
              <w:rStyle w:val="PlaceholderText"/>
            </w:rPr>
            <w:t>Click here to enter text.</w:t>
          </w:r>
        </w:p>
      </w:docPartBody>
    </w:docPart>
    <w:docPart>
      <w:docPartPr>
        <w:name w:val="BCAFFBFECA554BCF9DC0B50125462836"/>
        <w:category>
          <w:name w:val="General"/>
          <w:gallery w:val="placeholder"/>
        </w:category>
        <w:types>
          <w:type w:val="bbPlcHdr"/>
        </w:types>
        <w:behaviors>
          <w:behavior w:val="content"/>
        </w:behaviors>
        <w:guid w:val="{763D1103-123C-468F-A70B-52AC033F42DF}"/>
      </w:docPartPr>
      <w:docPartBody>
        <w:p w:rsidR="00876FF8" w:rsidRDefault="000155CA" w:rsidP="000155CA">
          <w:pPr>
            <w:pStyle w:val="BCAFFBFECA554BCF9DC0B50125462836"/>
          </w:pPr>
          <w:r w:rsidRPr="009D7B22">
            <w:rPr>
              <w:rStyle w:val="PlaceholderText"/>
            </w:rPr>
            <w:t>Click here to enter text.</w:t>
          </w:r>
        </w:p>
      </w:docPartBody>
    </w:docPart>
    <w:docPart>
      <w:docPartPr>
        <w:name w:val="176B9BB5EE8B4D89867BEFED7E70B5F2"/>
        <w:category>
          <w:name w:val="General"/>
          <w:gallery w:val="placeholder"/>
        </w:category>
        <w:types>
          <w:type w:val="bbPlcHdr"/>
        </w:types>
        <w:behaviors>
          <w:behavior w:val="content"/>
        </w:behaviors>
        <w:guid w:val="{0583862D-4654-47D5-B7CF-09E3A7224C68}"/>
      </w:docPartPr>
      <w:docPartBody>
        <w:p w:rsidR="00876FF8" w:rsidRDefault="000155CA" w:rsidP="000155CA">
          <w:pPr>
            <w:pStyle w:val="176B9BB5EE8B4D89867BEFED7E70B5F2"/>
          </w:pPr>
          <w:r w:rsidRPr="009D7B22">
            <w:rPr>
              <w:rStyle w:val="PlaceholderText"/>
            </w:rPr>
            <w:t>Click here to enter text.</w:t>
          </w:r>
        </w:p>
      </w:docPartBody>
    </w:docPart>
    <w:docPart>
      <w:docPartPr>
        <w:name w:val="833479FFEEC244339015B0A1B484966B"/>
        <w:category>
          <w:name w:val="General"/>
          <w:gallery w:val="placeholder"/>
        </w:category>
        <w:types>
          <w:type w:val="bbPlcHdr"/>
        </w:types>
        <w:behaviors>
          <w:behavior w:val="content"/>
        </w:behaviors>
        <w:guid w:val="{58CE137B-BA5A-41FA-B371-49FAF058C937}"/>
      </w:docPartPr>
      <w:docPartBody>
        <w:p w:rsidR="00876FF8" w:rsidRDefault="000155CA" w:rsidP="000155CA">
          <w:pPr>
            <w:pStyle w:val="833479FFEEC244339015B0A1B484966B"/>
          </w:pPr>
          <w:r w:rsidRPr="009D7B22">
            <w:rPr>
              <w:rStyle w:val="PlaceholderText"/>
            </w:rPr>
            <w:t>Click here to enter text.</w:t>
          </w:r>
        </w:p>
      </w:docPartBody>
    </w:docPart>
    <w:docPart>
      <w:docPartPr>
        <w:name w:val="7FC1D7830D92486D9A05383E003F8172"/>
        <w:category>
          <w:name w:val="General"/>
          <w:gallery w:val="placeholder"/>
        </w:category>
        <w:types>
          <w:type w:val="bbPlcHdr"/>
        </w:types>
        <w:behaviors>
          <w:behavior w:val="content"/>
        </w:behaviors>
        <w:guid w:val="{99C0940C-05DA-4A67-8296-F6D1B4771284}"/>
      </w:docPartPr>
      <w:docPartBody>
        <w:p w:rsidR="00876FF8" w:rsidRDefault="000155CA" w:rsidP="000155CA">
          <w:pPr>
            <w:pStyle w:val="7FC1D7830D92486D9A05383E003F8172"/>
          </w:pPr>
          <w:r w:rsidRPr="009D7B22">
            <w:rPr>
              <w:rStyle w:val="PlaceholderText"/>
            </w:rPr>
            <w:t>Click here to enter text.</w:t>
          </w:r>
        </w:p>
      </w:docPartBody>
    </w:docPart>
    <w:docPart>
      <w:docPartPr>
        <w:name w:val="3D2E50FFB36C4EFA82BFABF9B32C709D"/>
        <w:category>
          <w:name w:val="General"/>
          <w:gallery w:val="placeholder"/>
        </w:category>
        <w:types>
          <w:type w:val="bbPlcHdr"/>
        </w:types>
        <w:behaviors>
          <w:behavior w:val="content"/>
        </w:behaviors>
        <w:guid w:val="{8C842BD6-AEB0-4F35-B808-412ABF4A1ED2}"/>
      </w:docPartPr>
      <w:docPartBody>
        <w:p w:rsidR="00876FF8" w:rsidRDefault="000155CA" w:rsidP="000155CA">
          <w:pPr>
            <w:pStyle w:val="3D2E50FFB36C4EFA82BFABF9B32C709D"/>
          </w:pPr>
          <w:r w:rsidRPr="009D7B22">
            <w:rPr>
              <w:rStyle w:val="PlaceholderText"/>
            </w:rPr>
            <w:t>Click here to enter text.</w:t>
          </w:r>
        </w:p>
      </w:docPartBody>
    </w:docPart>
    <w:docPart>
      <w:docPartPr>
        <w:name w:val="6ED4A2D057924C00A0B058A039809552"/>
        <w:category>
          <w:name w:val="General"/>
          <w:gallery w:val="placeholder"/>
        </w:category>
        <w:types>
          <w:type w:val="bbPlcHdr"/>
        </w:types>
        <w:behaviors>
          <w:behavior w:val="content"/>
        </w:behaviors>
        <w:guid w:val="{9C8BA287-4DC4-4265-8DF9-9485D1755701}"/>
      </w:docPartPr>
      <w:docPartBody>
        <w:p w:rsidR="00876FF8" w:rsidRDefault="000155CA" w:rsidP="000155CA">
          <w:pPr>
            <w:pStyle w:val="6ED4A2D057924C00A0B058A039809552"/>
          </w:pPr>
          <w:r w:rsidRPr="009D7B22">
            <w:rPr>
              <w:rStyle w:val="PlaceholderText"/>
            </w:rPr>
            <w:t>Click here to enter text.</w:t>
          </w:r>
        </w:p>
      </w:docPartBody>
    </w:docPart>
    <w:docPart>
      <w:docPartPr>
        <w:name w:val="7D12D520B9D741109269DB77A6F22D8A"/>
        <w:category>
          <w:name w:val="General"/>
          <w:gallery w:val="placeholder"/>
        </w:category>
        <w:types>
          <w:type w:val="bbPlcHdr"/>
        </w:types>
        <w:behaviors>
          <w:behavior w:val="content"/>
        </w:behaviors>
        <w:guid w:val="{CF425D83-BE80-4205-91DB-D05DF4102A10}"/>
      </w:docPartPr>
      <w:docPartBody>
        <w:p w:rsidR="00876FF8" w:rsidRDefault="000155CA" w:rsidP="000155CA">
          <w:pPr>
            <w:pStyle w:val="7D12D520B9D741109269DB77A6F22D8A"/>
          </w:pPr>
          <w:r w:rsidRPr="009D7B22">
            <w:rPr>
              <w:rStyle w:val="PlaceholderText"/>
            </w:rPr>
            <w:t>Click here to enter text.</w:t>
          </w:r>
        </w:p>
      </w:docPartBody>
    </w:docPart>
    <w:docPart>
      <w:docPartPr>
        <w:name w:val="30648871960E4195ABAF6A5694E086CB"/>
        <w:category>
          <w:name w:val="General"/>
          <w:gallery w:val="placeholder"/>
        </w:category>
        <w:types>
          <w:type w:val="bbPlcHdr"/>
        </w:types>
        <w:behaviors>
          <w:behavior w:val="content"/>
        </w:behaviors>
        <w:guid w:val="{A206514E-81CC-4DE6-9001-DE6FC2D9E297}"/>
      </w:docPartPr>
      <w:docPartBody>
        <w:p w:rsidR="00876FF8" w:rsidRDefault="000155CA" w:rsidP="000155CA">
          <w:pPr>
            <w:pStyle w:val="30648871960E4195ABAF6A5694E086CB"/>
          </w:pPr>
          <w:r w:rsidRPr="009D7B22">
            <w:rPr>
              <w:rStyle w:val="PlaceholderText"/>
            </w:rPr>
            <w:t>Click here to enter text.</w:t>
          </w:r>
        </w:p>
      </w:docPartBody>
    </w:docPart>
    <w:docPart>
      <w:docPartPr>
        <w:name w:val="32797859D3C94D0989623974EB269A0F"/>
        <w:category>
          <w:name w:val="General"/>
          <w:gallery w:val="placeholder"/>
        </w:category>
        <w:types>
          <w:type w:val="bbPlcHdr"/>
        </w:types>
        <w:behaviors>
          <w:behavior w:val="content"/>
        </w:behaviors>
        <w:guid w:val="{D369C9C8-1193-414B-A869-3CE2B2959ECF}"/>
      </w:docPartPr>
      <w:docPartBody>
        <w:p w:rsidR="00876FF8" w:rsidRDefault="000155CA" w:rsidP="000155CA">
          <w:pPr>
            <w:pStyle w:val="32797859D3C94D0989623974EB269A0F"/>
          </w:pPr>
          <w:r w:rsidRPr="009D7B22">
            <w:rPr>
              <w:rStyle w:val="PlaceholderText"/>
            </w:rPr>
            <w:t>Click here to enter text.</w:t>
          </w:r>
        </w:p>
      </w:docPartBody>
    </w:docPart>
    <w:docPart>
      <w:docPartPr>
        <w:name w:val="19C7E290DA454EB4A1D100405714ECF2"/>
        <w:category>
          <w:name w:val="General"/>
          <w:gallery w:val="placeholder"/>
        </w:category>
        <w:types>
          <w:type w:val="bbPlcHdr"/>
        </w:types>
        <w:behaviors>
          <w:behavior w:val="content"/>
        </w:behaviors>
        <w:guid w:val="{FF423567-A4B1-4B36-A5FF-BCA0D8A2193E}"/>
      </w:docPartPr>
      <w:docPartBody>
        <w:p w:rsidR="00876FF8" w:rsidRDefault="000155CA" w:rsidP="000155CA">
          <w:pPr>
            <w:pStyle w:val="19C7E290DA454EB4A1D100405714ECF2"/>
          </w:pPr>
          <w:r w:rsidRPr="009D7B22">
            <w:rPr>
              <w:rStyle w:val="PlaceholderText"/>
            </w:rPr>
            <w:t>Click here to enter text.</w:t>
          </w:r>
        </w:p>
      </w:docPartBody>
    </w:docPart>
    <w:docPart>
      <w:docPartPr>
        <w:name w:val="ACBAE6F60E3A4838A8BF56A8401C4A9A"/>
        <w:category>
          <w:name w:val="General"/>
          <w:gallery w:val="placeholder"/>
        </w:category>
        <w:types>
          <w:type w:val="bbPlcHdr"/>
        </w:types>
        <w:behaviors>
          <w:behavior w:val="content"/>
        </w:behaviors>
        <w:guid w:val="{B7E15719-512A-46F1-9C0E-2A46140D781F}"/>
      </w:docPartPr>
      <w:docPartBody>
        <w:p w:rsidR="00876FF8" w:rsidRDefault="000155CA" w:rsidP="000155CA">
          <w:pPr>
            <w:pStyle w:val="ACBAE6F60E3A4838A8BF56A8401C4A9A"/>
          </w:pPr>
          <w:r w:rsidRPr="009D7B22">
            <w:rPr>
              <w:rStyle w:val="PlaceholderText"/>
            </w:rPr>
            <w:t>Click here to enter text.</w:t>
          </w:r>
        </w:p>
      </w:docPartBody>
    </w:docPart>
    <w:docPart>
      <w:docPartPr>
        <w:name w:val="3FDACC81B1BF426399AFA1E7A58E5BE1"/>
        <w:category>
          <w:name w:val="General"/>
          <w:gallery w:val="placeholder"/>
        </w:category>
        <w:types>
          <w:type w:val="bbPlcHdr"/>
        </w:types>
        <w:behaviors>
          <w:behavior w:val="content"/>
        </w:behaviors>
        <w:guid w:val="{C5BB2A91-D4AC-4141-B2A6-01704FBFF376}"/>
      </w:docPartPr>
      <w:docPartBody>
        <w:p w:rsidR="00876FF8" w:rsidRDefault="000155CA" w:rsidP="000155CA">
          <w:pPr>
            <w:pStyle w:val="3FDACC81B1BF426399AFA1E7A58E5BE1"/>
          </w:pPr>
          <w:r w:rsidRPr="009D7B22">
            <w:rPr>
              <w:rStyle w:val="PlaceholderText"/>
            </w:rPr>
            <w:t>Click here to enter text.</w:t>
          </w:r>
        </w:p>
      </w:docPartBody>
    </w:docPart>
    <w:docPart>
      <w:docPartPr>
        <w:name w:val="060496E039874A718524C8B483A4C48C"/>
        <w:category>
          <w:name w:val="General"/>
          <w:gallery w:val="placeholder"/>
        </w:category>
        <w:types>
          <w:type w:val="bbPlcHdr"/>
        </w:types>
        <w:behaviors>
          <w:behavior w:val="content"/>
        </w:behaviors>
        <w:guid w:val="{91560367-6E6C-45E0-8AD6-15C7B3A49C3C}"/>
      </w:docPartPr>
      <w:docPartBody>
        <w:p w:rsidR="00876FF8" w:rsidRDefault="000155CA" w:rsidP="000155CA">
          <w:pPr>
            <w:pStyle w:val="060496E039874A718524C8B483A4C48C"/>
          </w:pPr>
          <w:r w:rsidRPr="009D7B22">
            <w:rPr>
              <w:rStyle w:val="PlaceholderText"/>
            </w:rPr>
            <w:t>Click here to enter text.</w:t>
          </w:r>
        </w:p>
      </w:docPartBody>
    </w:docPart>
    <w:docPart>
      <w:docPartPr>
        <w:name w:val="90805E0DE0594DB6B0A61074643AF3A0"/>
        <w:category>
          <w:name w:val="General"/>
          <w:gallery w:val="placeholder"/>
        </w:category>
        <w:types>
          <w:type w:val="bbPlcHdr"/>
        </w:types>
        <w:behaviors>
          <w:behavior w:val="content"/>
        </w:behaviors>
        <w:guid w:val="{E59C6D88-190F-4B89-91A2-101B4693811B}"/>
      </w:docPartPr>
      <w:docPartBody>
        <w:p w:rsidR="00876FF8" w:rsidRDefault="000155CA" w:rsidP="000155CA">
          <w:pPr>
            <w:pStyle w:val="90805E0DE0594DB6B0A61074643AF3A0"/>
          </w:pPr>
          <w:r w:rsidRPr="009D7B22">
            <w:rPr>
              <w:rStyle w:val="PlaceholderText"/>
            </w:rPr>
            <w:t>Click here to enter text.</w:t>
          </w:r>
        </w:p>
      </w:docPartBody>
    </w:docPart>
    <w:docPart>
      <w:docPartPr>
        <w:name w:val="B40107B0F83E41CDAA2F95E466A4DB33"/>
        <w:category>
          <w:name w:val="General"/>
          <w:gallery w:val="placeholder"/>
        </w:category>
        <w:types>
          <w:type w:val="bbPlcHdr"/>
        </w:types>
        <w:behaviors>
          <w:behavior w:val="content"/>
        </w:behaviors>
        <w:guid w:val="{639D2296-98D8-4706-B224-F34209D57507}"/>
      </w:docPartPr>
      <w:docPartBody>
        <w:p w:rsidR="00876FF8" w:rsidRDefault="000155CA" w:rsidP="000155CA">
          <w:pPr>
            <w:pStyle w:val="B40107B0F83E41CDAA2F95E466A4DB33"/>
          </w:pPr>
          <w:r w:rsidRPr="009D7B22">
            <w:rPr>
              <w:rStyle w:val="PlaceholderText"/>
            </w:rPr>
            <w:t>Click here to enter text.</w:t>
          </w:r>
        </w:p>
      </w:docPartBody>
    </w:docPart>
    <w:docPart>
      <w:docPartPr>
        <w:name w:val="5F2BC13AE6E34DB59DC4EE019F5C8CF2"/>
        <w:category>
          <w:name w:val="General"/>
          <w:gallery w:val="placeholder"/>
        </w:category>
        <w:types>
          <w:type w:val="bbPlcHdr"/>
        </w:types>
        <w:behaviors>
          <w:behavior w:val="content"/>
        </w:behaviors>
        <w:guid w:val="{18B670DA-E051-412A-BE66-CBDBE4B51754}"/>
      </w:docPartPr>
      <w:docPartBody>
        <w:p w:rsidR="00C037FB" w:rsidRDefault="00876FF8" w:rsidP="00876FF8">
          <w:pPr>
            <w:pStyle w:val="5F2BC13AE6E34DB59DC4EE019F5C8CF2"/>
          </w:pPr>
          <w:r w:rsidRPr="009D7B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uturaSt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DE"/>
    <w:rsid w:val="000155CA"/>
    <w:rsid w:val="000D30FA"/>
    <w:rsid w:val="001F4BFE"/>
    <w:rsid w:val="00876FF8"/>
    <w:rsid w:val="00887056"/>
    <w:rsid w:val="00A715DE"/>
    <w:rsid w:val="00A81978"/>
    <w:rsid w:val="00C03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F763A25634E439945397AC2DC527D">
    <w:name w:val="5C3F763A25634E439945397AC2DC527D"/>
    <w:rsid w:val="00A715DE"/>
  </w:style>
  <w:style w:type="paragraph" w:customStyle="1" w:styleId="CF5EB61805194AEA868A6026D45105E9">
    <w:name w:val="CF5EB61805194AEA868A6026D45105E9"/>
    <w:rsid w:val="00A715DE"/>
  </w:style>
  <w:style w:type="paragraph" w:customStyle="1" w:styleId="76C0CAA825BA447CB38E23FD63530481">
    <w:name w:val="76C0CAA825BA447CB38E23FD63530481"/>
    <w:rsid w:val="00A715DE"/>
  </w:style>
  <w:style w:type="paragraph" w:customStyle="1" w:styleId="A5901242A00B4DE785C604E6C99DFE9A">
    <w:name w:val="A5901242A00B4DE785C604E6C99DFE9A"/>
    <w:rsid w:val="00A715DE"/>
  </w:style>
  <w:style w:type="paragraph" w:customStyle="1" w:styleId="A617DAB1AD28437497F9DF6A165DB6B2">
    <w:name w:val="A617DAB1AD28437497F9DF6A165DB6B2"/>
    <w:rsid w:val="00A715DE"/>
  </w:style>
  <w:style w:type="paragraph" w:customStyle="1" w:styleId="31BA00580A3240FFAA059574D8BCF91A">
    <w:name w:val="31BA00580A3240FFAA059574D8BCF91A"/>
    <w:rsid w:val="00A715DE"/>
  </w:style>
  <w:style w:type="character" w:styleId="PlaceholderText">
    <w:name w:val="Placeholder Text"/>
    <w:basedOn w:val="DefaultParagraphFont"/>
    <w:uiPriority w:val="99"/>
    <w:semiHidden/>
    <w:rsid w:val="00876FF8"/>
    <w:rPr>
      <w:color w:val="808080"/>
    </w:rPr>
  </w:style>
  <w:style w:type="paragraph" w:customStyle="1" w:styleId="3B381C9B90354331BBE3F56018C14311">
    <w:name w:val="3B381C9B90354331BBE3F56018C14311"/>
    <w:rsid w:val="00A715DE"/>
  </w:style>
  <w:style w:type="paragraph" w:customStyle="1" w:styleId="DF36509D60B9471DBCCD070BB338751E">
    <w:name w:val="DF36509D60B9471DBCCD070BB338751E"/>
    <w:rsid w:val="00A715DE"/>
  </w:style>
  <w:style w:type="paragraph" w:customStyle="1" w:styleId="B2D4391DE68B42B1A22E90440E483AE0">
    <w:name w:val="B2D4391DE68B42B1A22E90440E483AE0"/>
    <w:rsid w:val="00A715DE"/>
  </w:style>
  <w:style w:type="paragraph" w:customStyle="1" w:styleId="A6F0A966620745E39D4CC51094B71B39">
    <w:name w:val="A6F0A966620745E39D4CC51094B71B39"/>
    <w:rsid w:val="00A715DE"/>
  </w:style>
  <w:style w:type="paragraph" w:customStyle="1" w:styleId="F6A9BE3659234D2F966273CC2A0C8B1E">
    <w:name w:val="F6A9BE3659234D2F966273CC2A0C8B1E"/>
    <w:rsid w:val="00A715DE"/>
  </w:style>
  <w:style w:type="paragraph" w:customStyle="1" w:styleId="E51C7BBCE64548A9A9BD72A105129D20">
    <w:name w:val="E51C7BBCE64548A9A9BD72A105129D20"/>
    <w:rsid w:val="00A715DE"/>
  </w:style>
  <w:style w:type="paragraph" w:customStyle="1" w:styleId="00312B8C681542C598F2D4C84F3E4C2F">
    <w:name w:val="00312B8C681542C598F2D4C84F3E4C2F"/>
    <w:rsid w:val="000155CA"/>
  </w:style>
  <w:style w:type="paragraph" w:customStyle="1" w:styleId="10F93A543D1141869FFBCE11A13BBAD6">
    <w:name w:val="10F93A543D1141869FFBCE11A13BBAD6"/>
    <w:rsid w:val="000155CA"/>
  </w:style>
  <w:style w:type="paragraph" w:customStyle="1" w:styleId="F981234C4B5F450894FA6041C7E24830">
    <w:name w:val="F981234C4B5F450894FA6041C7E24830"/>
    <w:rsid w:val="000155CA"/>
  </w:style>
  <w:style w:type="paragraph" w:customStyle="1" w:styleId="73B170A3779549F2BBA55CDDE7ED8A1A">
    <w:name w:val="73B170A3779549F2BBA55CDDE7ED8A1A"/>
    <w:rsid w:val="000155CA"/>
  </w:style>
  <w:style w:type="paragraph" w:customStyle="1" w:styleId="E98FB1C4341A493FB6552C74B68F1644">
    <w:name w:val="E98FB1C4341A493FB6552C74B68F1644"/>
    <w:rsid w:val="000155CA"/>
  </w:style>
  <w:style w:type="paragraph" w:customStyle="1" w:styleId="DD5A6CAA58404931A0682033F0470807">
    <w:name w:val="DD5A6CAA58404931A0682033F0470807"/>
    <w:rsid w:val="000155CA"/>
  </w:style>
  <w:style w:type="paragraph" w:customStyle="1" w:styleId="77622D8E08CA40DC9C24BC54BB431002">
    <w:name w:val="77622D8E08CA40DC9C24BC54BB431002"/>
    <w:rsid w:val="000155CA"/>
  </w:style>
  <w:style w:type="paragraph" w:customStyle="1" w:styleId="F03627EF2B3C409FBB8075439FA35109">
    <w:name w:val="F03627EF2B3C409FBB8075439FA35109"/>
    <w:rsid w:val="000155CA"/>
  </w:style>
  <w:style w:type="paragraph" w:customStyle="1" w:styleId="2149595FAA9144A7AADD82DD38C21C12">
    <w:name w:val="2149595FAA9144A7AADD82DD38C21C12"/>
    <w:rsid w:val="000155CA"/>
  </w:style>
  <w:style w:type="paragraph" w:customStyle="1" w:styleId="2D96A7C99B3B492A892D1CB3CDB90FE6">
    <w:name w:val="2D96A7C99B3B492A892D1CB3CDB90FE6"/>
    <w:rsid w:val="000155CA"/>
  </w:style>
  <w:style w:type="paragraph" w:customStyle="1" w:styleId="024543FDB3A34F54ACDCF74FC246F12B">
    <w:name w:val="024543FDB3A34F54ACDCF74FC246F12B"/>
    <w:rsid w:val="000155CA"/>
  </w:style>
  <w:style w:type="paragraph" w:customStyle="1" w:styleId="FD263219991446288E2E1EE969675789">
    <w:name w:val="FD263219991446288E2E1EE969675789"/>
    <w:rsid w:val="000155CA"/>
  </w:style>
  <w:style w:type="paragraph" w:customStyle="1" w:styleId="4B25D77CBE94442486C2E9BF6A40ACA2">
    <w:name w:val="4B25D77CBE94442486C2E9BF6A40ACA2"/>
    <w:rsid w:val="000155CA"/>
  </w:style>
  <w:style w:type="paragraph" w:customStyle="1" w:styleId="A0111C7D1FD644EAAA90C29C013F9EAD">
    <w:name w:val="A0111C7D1FD644EAAA90C29C013F9EAD"/>
    <w:rsid w:val="000155CA"/>
  </w:style>
  <w:style w:type="paragraph" w:customStyle="1" w:styleId="26F182D2644048DB9BB34F40E1291A8D">
    <w:name w:val="26F182D2644048DB9BB34F40E1291A8D"/>
    <w:rsid w:val="000155CA"/>
  </w:style>
  <w:style w:type="paragraph" w:customStyle="1" w:styleId="94432F530E804B6BB97908908BC1CF13">
    <w:name w:val="94432F530E804B6BB97908908BC1CF13"/>
    <w:rsid w:val="000155CA"/>
  </w:style>
  <w:style w:type="paragraph" w:customStyle="1" w:styleId="9DCBB050B1F942C7BEFE93880399E53E">
    <w:name w:val="9DCBB050B1F942C7BEFE93880399E53E"/>
    <w:rsid w:val="000155CA"/>
  </w:style>
  <w:style w:type="paragraph" w:customStyle="1" w:styleId="5E68502317DF4AE1B904C66BB966BE70">
    <w:name w:val="5E68502317DF4AE1B904C66BB966BE70"/>
    <w:rsid w:val="000155CA"/>
  </w:style>
  <w:style w:type="paragraph" w:customStyle="1" w:styleId="B9FBE514790F419DBE86743019FA262E">
    <w:name w:val="B9FBE514790F419DBE86743019FA262E"/>
    <w:rsid w:val="000155CA"/>
  </w:style>
  <w:style w:type="paragraph" w:customStyle="1" w:styleId="DB769473A45D4BABB5515CDFF6004D5E">
    <w:name w:val="DB769473A45D4BABB5515CDFF6004D5E"/>
    <w:rsid w:val="000155CA"/>
  </w:style>
  <w:style w:type="paragraph" w:customStyle="1" w:styleId="6B73007985B847B8BE091C190D9598F0">
    <w:name w:val="6B73007985B847B8BE091C190D9598F0"/>
    <w:rsid w:val="000155CA"/>
  </w:style>
  <w:style w:type="paragraph" w:customStyle="1" w:styleId="65E603AF56DC4EEB94D132576649172E">
    <w:name w:val="65E603AF56DC4EEB94D132576649172E"/>
    <w:rsid w:val="000155CA"/>
  </w:style>
  <w:style w:type="paragraph" w:customStyle="1" w:styleId="184F6BF4557E4F2F814140124D6D33F9">
    <w:name w:val="184F6BF4557E4F2F814140124D6D33F9"/>
    <w:rsid w:val="000155CA"/>
  </w:style>
  <w:style w:type="paragraph" w:customStyle="1" w:styleId="25D3647243234399825714E35E91CF8D">
    <w:name w:val="25D3647243234399825714E35E91CF8D"/>
    <w:rsid w:val="000155CA"/>
  </w:style>
  <w:style w:type="paragraph" w:customStyle="1" w:styleId="4C908BE099AD4249AE09D831EBE42152">
    <w:name w:val="4C908BE099AD4249AE09D831EBE42152"/>
    <w:rsid w:val="000155CA"/>
  </w:style>
  <w:style w:type="paragraph" w:customStyle="1" w:styleId="318BC1538E0442E9961F409C9BD43A65">
    <w:name w:val="318BC1538E0442E9961F409C9BD43A65"/>
    <w:rsid w:val="000155CA"/>
  </w:style>
  <w:style w:type="paragraph" w:customStyle="1" w:styleId="B3628A7D266B42E187976949ED254F70">
    <w:name w:val="B3628A7D266B42E187976949ED254F70"/>
    <w:rsid w:val="000155CA"/>
  </w:style>
  <w:style w:type="paragraph" w:customStyle="1" w:styleId="81092751A7BC467C9048DBC3043624F1">
    <w:name w:val="81092751A7BC467C9048DBC3043624F1"/>
    <w:rsid w:val="000155CA"/>
  </w:style>
  <w:style w:type="paragraph" w:customStyle="1" w:styleId="91D5A621798742F4A86F9E0D5038DF83">
    <w:name w:val="91D5A621798742F4A86F9E0D5038DF83"/>
    <w:rsid w:val="000155CA"/>
  </w:style>
  <w:style w:type="paragraph" w:customStyle="1" w:styleId="E54BC552C86B46419EE47017763DFFFB">
    <w:name w:val="E54BC552C86B46419EE47017763DFFFB"/>
    <w:rsid w:val="000155CA"/>
  </w:style>
  <w:style w:type="paragraph" w:customStyle="1" w:styleId="DDA6D43B94064D1EB1FC59B65AACBF7E">
    <w:name w:val="DDA6D43B94064D1EB1FC59B65AACBF7E"/>
    <w:rsid w:val="000155CA"/>
  </w:style>
  <w:style w:type="paragraph" w:customStyle="1" w:styleId="1E211615CF79426482A788FB81940447">
    <w:name w:val="1E211615CF79426482A788FB81940447"/>
    <w:rsid w:val="000155CA"/>
  </w:style>
  <w:style w:type="paragraph" w:customStyle="1" w:styleId="C7947A1B725241E195DC6CC82044E35C">
    <w:name w:val="C7947A1B725241E195DC6CC82044E35C"/>
    <w:rsid w:val="000155CA"/>
  </w:style>
  <w:style w:type="paragraph" w:customStyle="1" w:styleId="4019739FADD04BA6ACDBD28CB7A972F1">
    <w:name w:val="4019739FADD04BA6ACDBD28CB7A972F1"/>
    <w:rsid w:val="000155CA"/>
  </w:style>
  <w:style w:type="paragraph" w:customStyle="1" w:styleId="E7104187E9D94987B4FD6CE3928A293F">
    <w:name w:val="E7104187E9D94987B4FD6CE3928A293F"/>
    <w:rsid w:val="000155CA"/>
  </w:style>
  <w:style w:type="paragraph" w:customStyle="1" w:styleId="BCAFFBFECA554BCF9DC0B50125462836">
    <w:name w:val="BCAFFBFECA554BCF9DC0B50125462836"/>
    <w:rsid w:val="000155CA"/>
  </w:style>
  <w:style w:type="paragraph" w:customStyle="1" w:styleId="176B9BB5EE8B4D89867BEFED7E70B5F2">
    <w:name w:val="176B9BB5EE8B4D89867BEFED7E70B5F2"/>
    <w:rsid w:val="000155CA"/>
  </w:style>
  <w:style w:type="paragraph" w:customStyle="1" w:styleId="A47F0028613641DCA243A411D1501570">
    <w:name w:val="A47F0028613641DCA243A411D1501570"/>
    <w:rsid w:val="000155CA"/>
  </w:style>
  <w:style w:type="paragraph" w:customStyle="1" w:styleId="3A595069C41D4275ADBCAD644BF75810">
    <w:name w:val="3A595069C41D4275ADBCAD644BF75810"/>
    <w:rsid w:val="000155CA"/>
  </w:style>
  <w:style w:type="paragraph" w:customStyle="1" w:styleId="0F533478C9FC464FA492929C23E43936">
    <w:name w:val="0F533478C9FC464FA492929C23E43936"/>
    <w:rsid w:val="000155CA"/>
  </w:style>
  <w:style w:type="paragraph" w:customStyle="1" w:styleId="30397594B5324FE1A8D68BE436131031">
    <w:name w:val="30397594B5324FE1A8D68BE436131031"/>
    <w:rsid w:val="000155CA"/>
  </w:style>
  <w:style w:type="paragraph" w:customStyle="1" w:styleId="2D3B5D5901CE427D8DC60DD3232F87E3">
    <w:name w:val="2D3B5D5901CE427D8DC60DD3232F87E3"/>
    <w:rsid w:val="000155CA"/>
  </w:style>
  <w:style w:type="paragraph" w:customStyle="1" w:styleId="91B12626E6D04AAA8E66EC1DDB44BE66">
    <w:name w:val="91B12626E6D04AAA8E66EC1DDB44BE66"/>
    <w:rsid w:val="000155CA"/>
  </w:style>
  <w:style w:type="paragraph" w:customStyle="1" w:styleId="E2DB291B7A1D4C85A719982A7954AFD8">
    <w:name w:val="E2DB291B7A1D4C85A719982A7954AFD8"/>
    <w:rsid w:val="000155CA"/>
  </w:style>
  <w:style w:type="paragraph" w:customStyle="1" w:styleId="B41A26B8F95E42BB8F1D33696029F616">
    <w:name w:val="B41A26B8F95E42BB8F1D33696029F616"/>
    <w:rsid w:val="000155CA"/>
  </w:style>
  <w:style w:type="paragraph" w:customStyle="1" w:styleId="5AFF562E8373490FA928D894F258CC95">
    <w:name w:val="5AFF562E8373490FA928D894F258CC95"/>
    <w:rsid w:val="000155CA"/>
  </w:style>
  <w:style w:type="paragraph" w:customStyle="1" w:styleId="AD000761530043909E1C8FDEDD5CF728">
    <w:name w:val="AD000761530043909E1C8FDEDD5CF728"/>
    <w:rsid w:val="000155CA"/>
  </w:style>
  <w:style w:type="paragraph" w:customStyle="1" w:styleId="C2F95061B97341CB861801FECD589B0C">
    <w:name w:val="C2F95061B97341CB861801FECD589B0C"/>
    <w:rsid w:val="000155CA"/>
  </w:style>
  <w:style w:type="paragraph" w:customStyle="1" w:styleId="EC49EE2B769043DF97556D48673ABAF0">
    <w:name w:val="EC49EE2B769043DF97556D48673ABAF0"/>
    <w:rsid w:val="000155CA"/>
  </w:style>
  <w:style w:type="paragraph" w:customStyle="1" w:styleId="2BFF9A38C56D4673BBB81F4B174C8896">
    <w:name w:val="2BFF9A38C56D4673BBB81F4B174C8896"/>
    <w:rsid w:val="000155CA"/>
  </w:style>
  <w:style w:type="paragraph" w:customStyle="1" w:styleId="833479FFEEC244339015B0A1B484966B">
    <w:name w:val="833479FFEEC244339015B0A1B484966B"/>
    <w:rsid w:val="000155CA"/>
  </w:style>
  <w:style w:type="paragraph" w:customStyle="1" w:styleId="7FC1D7830D92486D9A05383E003F8172">
    <w:name w:val="7FC1D7830D92486D9A05383E003F8172"/>
    <w:rsid w:val="000155CA"/>
  </w:style>
  <w:style w:type="paragraph" w:customStyle="1" w:styleId="3D2E50FFB36C4EFA82BFABF9B32C709D">
    <w:name w:val="3D2E50FFB36C4EFA82BFABF9B32C709D"/>
    <w:rsid w:val="000155CA"/>
  </w:style>
  <w:style w:type="paragraph" w:customStyle="1" w:styleId="6ED4A2D057924C00A0B058A039809552">
    <w:name w:val="6ED4A2D057924C00A0B058A039809552"/>
    <w:rsid w:val="000155CA"/>
  </w:style>
  <w:style w:type="paragraph" w:customStyle="1" w:styleId="6B3871A447B247B9BD6B3D6E00C9B00D">
    <w:name w:val="6B3871A447B247B9BD6B3D6E00C9B00D"/>
    <w:rsid w:val="000155CA"/>
  </w:style>
  <w:style w:type="paragraph" w:customStyle="1" w:styleId="7D12D520B9D741109269DB77A6F22D8A">
    <w:name w:val="7D12D520B9D741109269DB77A6F22D8A"/>
    <w:rsid w:val="000155CA"/>
  </w:style>
  <w:style w:type="paragraph" w:customStyle="1" w:styleId="30648871960E4195ABAF6A5694E086CB">
    <w:name w:val="30648871960E4195ABAF6A5694E086CB"/>
    <w:rsid w:val="000155CA"/>
  </w:style>
  <w:style w:type="paragraph" w:customStyle="1" w:styleId="32797859D3C94D0989623974EB269A0F">
    <w:name w:val="32797859D3C94D0989623974EB269A0F"/>
    <w:rsid w:val="000155CA"/>
  </w:style>
  <w:style w:type="paragraph" w:customStyle="1" w:styleId="19C7E290DA454EB4A1D100405714ECF2">
    <w:name w:val="19C7E290DA454EB4A1D100405714ECF2"/>
    <w:rsid w:val="000155CA"/>
  </w:style>
  <w:style w:type="paragraph" w:customStyle="1" w:styleId="ACBAE6F60E3A4838A8BF56A8401C4A9A">
    <w:name w:val="ACBAE6F60E3A4838A8BF56A8401C4A9A"/>
    <w:rsid w:val="000155CA"/>
  </w:style>
  <w:style w:type="paragraph" w:customStyle="1" w:styleId="4FC5D44A00764DD88560415338E47F11">
    <w:name w:val="4FC5D44A00764DD88560415338E47F11"/>
    <w:rsid w:val="000155CA"/>
  </w:style>
  <w:style w:type="paragraph" w:customStyle="1" w:styleId="0B39E39EAC1F4513B44E3BE67A684861">
    <w:name w:val="0B39E39EAC1F4513B44E3BE67A684861"/>
    <w:rsid w:val="000155CA"/>
  </w:style>
  <w:style w:type="paragraph" w:customStyle="1" w:styleId="0A88883108E24C258AD48C5C8EDDEDE0">
    <w:name w:val="0A88883108E24C258AD48C5C8EDDEDE0"/>
    <w:rsid w:val="000155CA"/>
  </w:style>
  <w:style w:type="paragraph" w:customStyle="1" w:styleId="4EA17FAF011C42899D694588CDCFC5BF">
    <w:name w:val="4EA17FAF011C42899D694588CDCFC5BF"/>
    <w:rsid w:val="000155CA"/>
  </w:style>
  <w:style w:type="paragraph" w:customStyle="1" w:styleId="E85B3879BD1E4ADDA4BF592FA43B90D6">
    <w:name w:val="E85B3879BD1E4ADDA4BF592FA43B90D6"/>
    <w:rsid w:val="000155CA"/>
  </w:style>
  <w:style w:type="paragraph" w:customStyle="1" w:styleId="6DDE91B6D48B4E4CBB4825366781EA53">
    <w:name w:val="6DDE91B6D48B4E4CBB4825366781EA53"/>
    <w:rsid w:val="000155CA"/>
  </w:style>
  <w:style w:type="paragraph" w:customStyle="1" w:styleId="3DBF32A6A0EC4AA08FBDA1443E82B5C4">
    <w:name w:val="3DBF32A6A0EC4AA08FBDA1443E82B5C4"/>
    <w:rsid w:val="000155CA"/>
  </w:style>
  <w:style w:type="paragraph" w:customStyle="1" w:styleId="96BED5F2E1DC47A2B57FEF41F6115BAC">
    <w:name w:val="96BED5F2E1DC47A2B57FEF41F6115BAC"/>
    <w:rsid w:val="000155CA"/>
  </w:style>
  <w:style w:type="paragraph" w:customStyle="1" w:styleId="68DE31C81E2248D3B86BC45B9E2C9BA0">
    <w:name w:val="68DE31C81E2248D3B86BC45B9E2C9BA0"/>
    <w:rsid w:val="000155CA"/>
  </w:style>
  <w:style w:type="paragraph" w:customStyle="1" w:styleId="8D65C8E50028419DAEA7ADCD740650D5">
    <w:name w:val="8D65C8E50028419DAEA7ADCD740650D5"/>
    <w:rsid w:val="000155CA"/>
  </w:style>
  <w:style w:type="paragraph" w:customStyle="1" w:styleId="F2E0E6D340E74FB9A6A91AC51AE0EA71">
    <w:name w:val="F2E0E6D340E74FB9A6A91AC51AE0EA71"/>
    <w:rsid w:val="000155CA"/>
  </w:style>
  <w:style w:type="paragraph" w:customStyle="1" w:styleId="F3119F4FD77C4DD1BF0F33931A8BA8D2">
    <w:name w:val="F3119F4FD77C4DD1BF0F33931A8BA8D2"/>
    <w:rsid w:val="000155CA"/>
  </w:style>
  <w:style w:type="paragraph" w:customStyle="1" w:styleId="3FDACC81B1BF426399AFA1E7A58E5BE1">
    <w:name w:val="3FDACC81B1BF426399AFA1E7A58E5BE1"/>
    <w:rsid w:val="000155CA"/>
  </w:style>
  <w:style w:type="paragraph" w:customStyle="1" w:styleId="060496E039874A718524C8B483A4C48C">
    <w:name w:val="060496E039874A718524C8B483A4C48C"/>
    <w:rsid w:val="000155CA"/>
  </w:style>
  <w:style w:type="paragraph" w:customStyle="1" w:styleId="90805E0DE0594DB6B0A61074643AF3A0">
    <w:name w:val="90805E0DE0594DB6B0A61074643AF3A0"/>
    <w:rsid w:val="000155CA"/>
  </w:style>
  <w:style w:type="paragraph" w:customStyle="1" w:styleId="B40107B0F83E41CDAA2F95E466A4DB33">
    <w:name w:val="B40107B0F83E41CDAA2F95E466A4DB33"/>
    <w:rsid w:val="000155CA"/>
  </w:style>
  <w:style w:type="paragraph" w:customStyle="1" w:styleId="58A747F1D90F4237ABF9F67748EAA2FD">
    <w:name w:val="58A747F1D90F4237ABF9F67748EAA2FD"/>
    <w:rsid w:val="00876FF8"/>
  </w:style>
  <w:style w:type="paragraph" w:customStyle="1" w:styleId="5F2BC13AE6E34DB59DC4EE019F5C8CF2">
    <w:name w:val="5F2BC13AE6E34DB59DC4EE019F5C8CF2"/>
    <w:rsid w:val="00876F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F763A25634E439945397AC2DC527D">
    <w:name w:val="5C3F763A25634E439945397AC2DC527D"/>
    <w:rsid w:val="00A715DE"/>
  </w:style>
  <w:style w:type="paragraph" w:customStyle="1" w:styleId="CF5EB61805194AEA868A6026D45105E9">
    <w:name w:val="CF5EB61805194AEA868A6026D45105E9"/>
    <w:rsid w:val="00A715DE"/>
  </w:style>
  <w:style w:type="paragraph" w:customStyle="1" w:styleId="76C0CAA825BA447CB38E23FD63530481">
    <w:name w:val="76C0CAA825BA447CB38E23FD63530481"/>
    <w:rsid w:val="00A715DE"/>
  </w:style>
  <w:style w:type="paragraph" w:customStyle="1" w:styleId="A5901242A00B4DE785C604E6C99DFE9A">
    <w:name w:val="A5901242A00B4DE785C604E6C99DFE9A"/>
    <w:rsid w:val="00A715DE"/>
  </w:style>
  <w:style w:type="paragraph" w:customStyle="1" w:styleId="A617DAB1AD28437497F9DF6A165DB6B2">
    <w:name w:val="A617DAB1AD28437497F9DF6A165DB6B2"/>
    <w:rsid w:val="00A715DE"/>
  </w:style>
  <w:style w:type="paragraph" w:customStyle="1" w:styleId="31BA00580A3240FFAA059574D8BCF91A">
    <w:name w:val="31BA00580A3240FFAA059574D8BCF91A"/>
    <w:rsid w:val="00A715DE"/>
  </w:style>
  <w:style w:type="character" w:styleId="PlaceholderText">
    <w:name w:val="Placeholder Text"/>
    <w:basedOn w:val="DefaultParagraphFont"/>
    <w:uiPriority w:val="99"/>
    <w:semiHidden/>
    <w:rsid w:val="00876FF8"/>
    <w:rPr>
      <w:color w:val="808080"/>
    </w:rPr>
  </w:style>
  <w:style w:type="paragraph" w:customStyle="1" w:styleId="3B381C9B90354331BBE3F56018C14311">
    <w:name w:val="3B381C9B90354331BBE3F56018C14311"/>
    <w:rsid w:val="00A715DE"/>
  </w:style>
  <w:style w:type="paragraph" w:customStyle="1" w:styleId="DF36509D60B9471DBCCD070BB338751E">
    <w:name w:val="DF36509D60B9471DBCCD070BB338751E"/>
    <w:rsid w:val="00A715DE"/>
  </w:style>
  <w:style w:type="paragraph" w:customStyle="1" w:styleId="B2D4391DE68B42B1A22E90440E483AE0">
    <w:name w:val="B2D4391DE68B42B1A22E90440E483AE0"/>
    <w:rsid w:val="00A715DE"/>
  </w:style>
  <w:style w:type="paragraph" w:customStyle="1" w:styleId="A6F0A966620745E39D4CC51094B71B39">
    <w:name w:val="A6F0A966620745E39D4CC51094B71B39"/>
    <w:rsid w:val="00A715DE"/>
  </w:style>
  <w:style w:type="paragraph" w:customStyle="1" w:styleId="F6A9BE3659234D2F966273CC2A0C8B1E">
    <w:name w:val="F6A9BE3659234D2F966273CC2A0C8B1E"/>
    <w:rsid w:val="00A715DE"/>
  </w:style>
  <w:style w:type="paragraph" w:customStyle="1" w:styleId="E51C7BBCE64548A9A9BD72A105129D20">
    <w:name w:val="E51C7BBCE64548A9A9BD72A105129D20"/>
    <w:rsid w:val="00A715DE"/>
  </w:style>
  <w:style w:type="paragraph" w:customStyle="1" w:styleId="00312B8C681542C598F2D4C84F3E4C2F">
    <w:name w:val="00312B8C681542C598F2D4C84F3E4C2F"/>
    <w:rsid w:val="000155CA"/>
  </w:style>
  <w:style w:type="paragraph" w:customStyle="1" w:styleId="10F93A543D1141869FFBCE11A13BBAD6">
    <w:name w:val="10F93A543D1141869FFBCE11A13BBAD6"/>
    <w:rsid w:val="000155CA"/>
  </w:style>
  <w:style w:type="paragraph" w:customStyle="1" w:styleId="F981234C4B5F450894FA6041C7E24830">
    <w:name w:val="F981234C4B5F450894FA6041C7E24830"/>
    <w:rsid w:val="000155CA"/>
  </w:style>
  <w:style w:type="paragraph" w:customStyle="1" w:styleId="73B170A3779549F2BBA55CDDE7ED8A1A">
    <w:name w:val="73B170A3779549F2BBA55CDDE7ED8A1A"/>
    <w:rsid w:val="000155CA"/>
  </w:style>
  <w:style w:type="paragraph" w:customStyle="1" w:styleId="E98FB1C4341A493FB6552C74B68F1644">
    <w:name w:val="E98FB1C4341A493FB6552C74B68F1644"/>
    <w:rsid w:val="000155CA"/>
  </w:style>
  <w:style w:type="paragraph" w:customStyle="1" w:styleId="DD5A6CAA58404931A0682033F0470807">
    <w:name w:val="DD5A6CAA58404931A0682033F0470807"/>
    <w:rsid w:val="000155CA"/>
  </w:style>
  <w:style w:type="paragraph" w:customStyle="1" w:styleId="77622D8E08CA40DC9C24BC54BB431002">
    <w:name w:val="77622D8E08CA40DC9C24BC54BB431002"/>
    <w:rsid w:val="000155CA"/>
  </w:style>
  <w:style w:type="paragraph" w:customStyle="1" w:styleId="F03627EF2B3C409FBB8075439FA35109">
    <w:name w:val="F03627EF2B3C409FBB8075439FA35109"/>
    <w:rsid w:val="000155CA"/>
  </w:style>
  <w:style w:type="paragraph" w:customStyle="1" w:styleId="2149595FAA9144A7AADD82DD38C21C12">
    <w:name w:val="2149595FAA9144A7AADD82DD38C21C12"/>
    <w:rsid w:val="000155CA"/>
  </w:style>
  <w:style w:type="paragraph" w:customStyle="1" w:styleId="2D96A7C99B3B492A892D1CB3CDB90FE6">
    <w:name w:val="2D96A7C99B3B492A892D1CB3CDB90FE6"/>
    <w:rsid w:val="000155CA"/>
  </w:style>
  <w:style w:type="paragraph" w:customStyle="1" w:styleId="024543FDB3A34F54ACDCF74FC246F12B">
    <w:name w:val="024543FDB3A34F54ACDCF74FC246F12B"/>
    <w:rsid w:val="000155CA"/>
  </w:style>
  <w:style w:type="paragraph" w:customStyle="1" w:styleId="FD263219991446288E2E1EE969675789">
    <w:name w:val="FD263219991446288E2E1EE969675789"/>
    <w:rsid w:val="000155CA"/>
  </w:style>
  <w:style w:type="paragraph" w:customStyle="1" w:styleId="4B25D77CBE94442486C2E9BF6A40ACA2">
    <w:name w:val="4B25D77CBE94442486C2E9BF6A40ACA2"/>
    <w:rsid w:val="000155CA"/>
  </w:style>
  <w:style w:type="paragraph" w:customStyle="1" w:styleId="A0111C7D1FD644EAAA90C29C013F9EAD">
    <w:name w:val="A0111C7D1FD644EAAA90C29C013F9EAD"/>
    <w:rsid w:val="000155CA"/>
  </w:style>
  <w:style w:type="paragraph" w:customStyle="1" w:styleId="26F182D2644048DB9BB34F40E1291A8D">
    <w:name w:val="26F182D2644048DB9BB34F40E1291A8D"/>
    <w:rsid w:val="000155CA"/>
  </w:style>
  <w:style w:type="paragraph" w:customStyle="1" w:styleId="94432F530E804B6BB97908908BC1CF13">
    <w:name w:val="94432F530E804B6BB97908908BC1CF13"/>
    <w:rsid w:val="000155CA"/>
  </w:style>
  <w:style w:type="paragraph" w:customStyle="1" w:styleId="9DCBB050B1F942C7BEFE93880399E53E">
    <w:name w:val="9DCBB050B1F942C7BEFE93880399E53E"/>
    <w:rsid w:val="000155CA"/>
  </w:style>
  <w:style w:type="paragraph" w:customStyle="1" w:styleId="5E68502317DF4AE1B904C66BB966BE70">
    <w:name w:val="5E68502317DF4AE1B904C66BB966BE70"/>
    <w:rsid w:val="000155CA"/>
  </w:style>
  <w:style w:type="paragraph" w:customStyle="1" w:styleId="B9FBE514790F419DBE86743019FA262E">
    <w:name w:val="B9FBE514790F419DBE86743019FA262E"/>
    <w:rsid w:val="000155CA"/>
  </w:style>
  <w:style w:type="paragraph" w:customStyle="1" w:styleId="DB769473A45D4BABB5515CDFF6004D5E">
    <w:name w:val="DB769473A45D4BABB5515CDFF6004D5E"/>
    <w:rsid w:val="000155CA"/>
  </w:style>
  <w:style w:type="paragraph" w:customStyle="1" w:styleId="6B73007985B847B8BE091C190D9598F0">
    <w:name w:val="6B73007985B847B8BE091C190D9598F0"/>
    <w:rsid w:val="000155CA"/>
  </w:style>
  <w:style w:type="paragraph" w:customStyle="1" w:styleId="65E603AF56DC4EEB94D132576649172E">
    <w:name w:val="65E603AF56DC4EEB94D132576649172E"/>
    <w:rsid w:val="000155CA"/>
  </w:style>
  <w:style w:type="paragraph" w:customStyle="1" w:styleId="184F6BF4557E4F2F814140124D6D33F9">
    <w:name w:val="184F6BF4557E4F2F814140124D6D33F9"/>
    <w:rsid w:val="000155CA"/>
  </w:style>
  <w:style w:type="paragraph" w:customStyle="1" w:styleId="25D3647243234399825714E35E91CF8D">
    <w:name w:val="25D3647243234399825714E35E91CF8D"/>
    <w:rsid w:val="000155CA"/>
  </w:style>
  <w:style w:type="paragraph" w:customStyle="1" w:styleId="4C908BE099AD4249AE09D831EBE42152">
    <w:name w:val="4C908BE099AD4249AE09D831EBE42152"/>
    <w:rsid w:val="000155CA"/>
  </w:style>
  <w:style w:type="paragraph" w:customStyle="1" w:styleId="318BC1538E0442E9961F409C9BD43A65">
    <w:name w:val="318BC1538E0442E9961F409C9BD43A65"/>
    <w:rsid w:val="000155CA"/>
  </w:style>
  <w:style w:type="paragraph" w:customStyle="1" w:styleId="B3628A7D266B42E187976949ED254F70">
    <w:name w:val="B3628A7D266B42E187976949ED254F70"/>
    <w:rsid w:val="000155CA"/>
  </w:style>
  <w:style w:type="paragraph" w:customStyle="1" w:styleId="81092751A7BC467C9048DBC3043624F1">
    <w:name w:val="81092751A7BC467C9048DBC3043624F1"/>
    <w:rsid w:val="000155CA"/>
  </w:style>
  <w:style w:type="paragraph" w:customStyle="1" w:styleId="91D5A621798742F4A86F9E0D5038DF83">
    <w:name w:val="91D5A621798742F4A86F9E0D5038DF83"/>
    <w:rsid w:val="000155CA"/>
  </w:style>
  <w:style w:type="paragraph" w:customStyle="1" w:styleId="E54BC552C86B46419EE47017763DFFFB">
    <w:name w:val="E54BC552C86B46419EE47017763DFFFB"/>
    <w:rsid w:val="000155CA"/>
  </w:style>
  <w:style w:type="paragraph" w:customStyle="1" w:styleId="DDA6D43B94064D1EB1FC59B65AACBF7E">
    <w:name w:val="DDA6D43B94064D1EB1FC59B65AACBF7E"/>
    <w:rsid w:val="000155CA"/>
  </w:style>
  <w:style w:type="paragraph" w:customStyle="1" w:styleId="1E211615CF79426482A788FB81940447">
    <w:name w:val="1E211615CF79426482A788FB81940447"/>
    <w:rsid w:val="000155CA"/>
  </w:style>
  <w:style w:type="paragraph" w:customStyle="1" w:styleId="C7947A1B725241E195DC6CC82044E35C">
    <w:name w:val="C7947A1B725241E195DC6CC82044E35C"/>
    <w:rsid w:val="000155CA"/>
  </w:style>
  <w:style w:type="paragraph" w:customStyle="1" w:styleId="4019739FADD04BA6ACDBD28CB7A972F1">
    <w:name w:val="4019739FADD04BA6ACDBD28CB7A972F1"/>
    <w:rsid w:val="000155CA"/>
  </w:style>
  <w:style w:type="paragraph" w:customStyle="1" w:styleId="E7104187E9D94987B4FD6CE3928A293F">
    <w:name w:val="E7104187E9D94987B4FD6CE3928A293F"/>
    <w:rsid w:val="000155CA"/>
  </w:style>
  <w:style w:type="paragraph" w:customStyle="1" w:styleId="BCAFFBFECA554BCF9DC0B50125462836">
    <w:name w:val="BCAFFBFECA554BCF9DC0B50125462836"/>
    <w:rsid w:val="000155CA"/>
  </w:style>
  <w:style w:type="paragraph" w:customStyle="1" w:styleId="176B9BB5EE8B4D89867BEFED7E70B5F2">
    <w:name w:val="176B9BB5EE8B4D89867BEFED7E70B5F2"/>
    <w:rsid w:val="000155CA"/>
  </w:style>
  <w:style w:type="paragraph" w:customStyle="1" w:styleId="A47F0028613641DCA243A411D1501570">
    <w:name w:val="A47F0028613641DCA243A411D1501570"/>
    <w:rsid w:val="000155CA"/>
  </w:style>
  <w:style w:type="paragraph" w:customStyle="1" w:styleId="3A595069C41D4275ADBCAD644BF75810">
    <w:name w:val="3A595069C41D4275ADBCAD644BF75810"/>
    <w:rsid w:val="000155CA"/>
  </w:style>
  <w:style w:type="paragraph" w:customStyle="1" w:styleId="0F533478C9FC464FA492929C23E43936">
    <w:name w:val="0F533478C9FC464FA492929C23E43936"/>
    <w:rsid w:val="000155CA"/>
  </w:style>
  <w:style w:type="paragraph" w:customStyle="1" w:styleId="30397594B5324FE1A8D68BE436131031">
    <w:name w:val="30397594B5324FE1A8D68BE436131031"/>
    <w:rsid w:val="000155CA"/>
  </w:style>
  <w:style w:type="paragraph" w:customStyle="1" w:styleId="2D3B5D5901CE427D8DC60DD3232F87E3">
    <w:name w:val="2D3B5D5901CE427D8DC60DD3232F87E3"/>
    <w:rsid w:val="000155CA"/>
  </w:style>
  <w:style w:type="paragraph" w:customStyle="1" w:styleId="91B12626E6D04AAA8E66EC1DDB44BE66">
    <w:name w:val="91B12626E6D04AAA8E66EC1DDB44BE66"/>
    <w:rsid w:val="000155CA"/>
  </w:style>
  <w:style w:type="paragraph" w:customStyle="1" w:styleId="E2DB291B7A1D4C85A719982A7954AFD8">
    <w:name w:val="E2DB291B7A1D4C85A719982A7954AFD8"/>
    <w:rsid w:val="000155CA"/>
  </w:style>
  <w:style w:type="paragraph" w:customStyle="1" w:styleId="B41A26B8F95E42BB8F1D33696029F616">
    <w:name w:val="B41A26B8F95E42BB8F1D33696029F616"/>
    <w:rsid w:val="000155CA"/>
  </w:style>
  <w:style w:type="paragraph" w:customStyle="1" w:styleId="5AFF562E8373490FA928D894F258CC95">
    <w:name w:val="5AFF562E8373490FA928D894F258CC95"/>
    <w:rsid w:val="000155CA"/>
  </w:style>
  <w:style w:type="paragraph" w:customStyle="1" w:styleId="AD000761530043909E1C8FDEDD5CF728">
    <w:name w:val="AD000761530043909E1C8FDEDD5CF728"/>
    <w:rsid w:val="000155CA"/>
  </w:style>
  <w:style w:type="paragraph" w:customStyle="1" w:styleId="C2F95061B97341CB861801FECD589B0C">
    <w:name w:val="C2F95061B97341CB861801FECD589B0C"/>
    <w:rsid w:val="000155CA"/>
  </w:style>
  <w:style w:type="paragraph" w:customStyle="1" w:styleId="EC49EE2B769043DF97556D48673ABAF0">
    <w:name w:val="EC49EE2B769043DF97556D48673ABAF0"/>
    <w:rsid w:val="000155CA"/>
  </w:style>
  <w:style w:type="paragraph" w:customStyle="1" w:styleId="2BFF9A38C56D4673BBB81F4B174C8896">
    <w:name w:val="2BFF9A38C56D4673BBB81F4B174C8896"/>
    <w:rsid w:val="000155CA"/>
  </w:style>
  <w:style w:type="paragraph" w:customStyle="1" w:styleId="833479FFEEC244339015B0A1B484966B">
    <w:name w:val="833479FFEEC244339015B0A1B484966B"/>
    <w:rsid w:val="000155CA"/>
  </w:style>
  <w:style w:type="paragraph" w:customStyle="1" w:styleId="7FC1D7830D92486D9A05383E003F8172">
    <w:name w:val="7FC1D7830D92486D9A05383E003F8172"/>
    <w:rsid w:val="000155CA"/>
  </w:style>
  <w:style w:type="paragraph" w:customStyle="1" w:styleId="3D2E50FFB36C4EFA82BFABF9B32C709D">
    <w:name w:val="3D2E50FFB36C4EFA82BFABF9B32C709D"/>
    <w:rsid w:val="000155CA"/>
  </w:style>
  <w:style w:type="paragraph" w:customStyle="1" w:styleId="6ED4A2D057924C00A0B058A039809552">
    <w:name w:val="6ED4A2D057924C00A0B058A039809552"/>
    <w:rsid w:val="000155CA"/>
  </w:style>
  <w:style w:type="paragraph" w:customStyle="1" w:styleId="6B3871A447B247B9BD6B3D6E00C9B00D">
    <w:name w:val="6B3871A447B247B9BD6B3D6E00C9B00D"/>
    <w:rsid w:val="000155CA"/>
  </w:style>
  <w:style w:type="paragraph" w:customStyle="1" w:styleId="7D12D520B9D741109269DB77A6F22D8A">
    <w:name w:val="7D12D520B9D741109269DB77A6F22D8A"/>
    <w:rsid w:val="000155CA"/>
  </w:style>
  <w:style w:type="paragraph" w:customStyle="1" w:styleId="30648871960E4195ABAF6A5694E086CB">
    <w:name w:val="30648871960E4195ABAF6A5694E086CB"/>
    <w:rsid w:val="000155CA"/>
  </w:style>
  <w:style w:type="paragraph" w:customStyle="1" w:styleId="32797859D3C94D0989623974EB269A0F">
    <w:name w:val="32797859D3C94D0989623974EB269A0F"/>
    <w:rsid w:val="000155CA"/>
  </w:style>
  <w:style w:type="paragraph" w:customStyle="1" w:styleId="19C7E290DA454EB4A1D100405714ECF2">
    <w:name w:val="19C7E290DA454EB4A1D100405714ECF2"/>
    <w:rsid w:val="000155CA"/>
  </w:style>
  <w:style w:type="paragraph" w:customStyle="1" w:styleId="ACBAE6F60E3A4838A8BF56A8401C4A9A">
    <w:name w:val="ACBAE6F60E3A4838A8BF56A8401C4A9A"/>
    <w:rsid w:val="000155CA"/>
  </w:style>
  <w:style w:type="paragraph" w:customStyle="1" w:styleId="4FC5D44A00764DD88560415338E47F11">
    <w:name w:val="4FC5D44A00764DD88560415338E47F11"/>
    <w:rsid w:val="000155CA"/>
  </w:style>
  <w:style w:type="paragraph" w:customStyle="1" w:styleId="0B39E39EAC1F4513B44E3BE67A684861">
    <w:name w:val="0B39E39EAC1F4513B44E3BE67A684861"/>
    <w:rsid w:val="000155CA"/>
  </w:style>
  <w:style w:type="paragraph" w:customStyle="1" w:styleId="0A88883108E24C258AD48C5C8EDDEDE0">
    <w:name w:val="0A88883108E24C258AD48C5C8EDDEDE0"/>
    <w:rsid w:val="000155CA"/>
  </w:style>
  <w:style w:type="paragraph" w:customStyle="1" w:styleId="4EA17FAF011C42899D694588CDCFC5BF">
    <w:name w:val="4EA17FAF011C42899D694588CDCFC5BF"/>
    <w:rsid w:val="000155CA"/>
  </w:style>
  <w:style w:type="paragraph" w:customStyle="1" w:styleId="E85B3879BD1E4ADDA4BF592FA43B90D6">
    <w:name w:val="E85B3879BD1E4ADDA4BF592FA43B90D6"/>
    <w:rsid w:val="000155CA"/>
  </w:style>
  <w:style w:type="paragraph" w:customStyle="1" w:styleId="6DDE91B6D48B4E4CBB4825366781EA53">
    <w:name w:val="6DDE91B6D48B4E4CBB4825366781EA53"/>
    <w:rsid w:val="000155CA"/>
  </w:style>
  <w:style w:type="paragraph" w:customStyle="1" w:styleId="3DBF32A6A0EC4AA08FBDA1443E82B5C4">
    <w:name w:val="3DBF32A6A0EC4AA08FBDA1443E82B5C4"/>
    <w:rsid w:val="000155CA"/>
  </w:style>
  <w:style w:type="paragraph" w:customStyle="1" w:styleId="96BED5F2E1DC47A2B57FEF41F6115BAC">
    <w:name w:val="96BED5F2E1DC47A2B57FEF41F6115BAC"/>
    <w:rsid w:val="000155CA"/>
  </w:style>
  <w:style w:type="paragraph" w:customStyle="1" w:styleId="68DE31C81E2248D3B86BC45B9E2C9BA0">
    <w:name w:val="68DE31C81E2248D3B86BC45B9E2C9BA0"/>
    <w:rsid w:val="000155CA"/>
  </w:style>
  <w:style w:type="paragraph" w:customStyle="1" w:styleId="8D65C8E50028419DAEA7ADCD740650D5">
    <w:name w:val="8D65C8E50028419DAEA7ADCD740650D5"/>
    <w:rsid w:val="000155CA"/>
  </w:style>
  <w:style w:type="paragraph" w:customStyle="1" w:styleId="F2E0E6D340E74FB9A6A91AC51AE0EA71">
    <w:name w:val="F2E0E6D340E74FB9A6A91AC51AE0EA71"/>
    <w:rsid w:val="000155CA"/>
  </w:style>
  <w:style w:type="paragraph" w:customStyle="1" w:styleId="F3119F4FD77C4DD1BF0F33931A8BA8D2">
    <w:name w:val="F3119F4FD77C4DD1BF0F33931A8BA8D2"/>
    <w:rsid w:val="000155CA"/>
  </w:style>
  <w:style w:type="paragraph" w:customStyle="1" w:styleId="3FDACC81B1BF426399AFA1E7A58E5BE1">
    <w:name w:val="3FDACC81B1BF426399AFA1E7A58E5BE1"/>
    <w:rsid w:val="000155CA"/>
  </w:style>
  <w:style w:type="paragraph" w:customStyle="1" w:styleId="060496E039874A718524C8B483A4C48C">
    <w:name w:val="060496E039874A718524C8B483A4C48C"/>
    <w:rsid w:val="000155CA"/>
  </w:style>
  <w:style w:type="paragraph" w:customStyle="1" w:styleId="90805E0DE0594DB6B0A61074643AF3A0">
    <w:name w:val="90805E0DE0594DB6B0A61074643AF3A0"/>
    <w:rsid w:val="000155CA"/>
  </w:style>
  <w:style w:type="paragraph" w:customStyle="1" w:styleId="B40107B0F83E41CDAA2F95E466A4DB33">
    <w:name w:val="B40107B0F83E41CDAA2F95E466A4DB33"/>
    <w:rsid w:val="000155CA"/>
  </w:style>
  <w:style w:type="paragraph" w:customStyle="1" w:styleId="58A747F1D90F4237ABF9F67748EAA2FD">
    <w:name w:val="58A747F1D90F4237ABF9F67748EAA2FD"/>
    <w:rsid w:val="00876FF8"/>
  </w:style>
  <w:style w:type="paragraph" w:customStyle="1" w:styleId="5F2BC13AE6E34DB59DC4EE019F5C8CF2">
    <w:name w:val="5F2BC13AE6E34DB59DC4EE019F5C8CF2"/>
    <w:rsid w:val="00876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E09CAB85.dotm</Template>
  <TotalTime>16</TotalTime>
  <Pages>5</Pages>
  <Words>1197</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PMM Organizer</vt:lpstr>
    </vt:vector>
  </TitlesOfParts>
  <Company>Page</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 Organizer</dc:title>
  <dc:creator>pearcej2</dc:creator>
  <cp:lastModifiedBy>pearcej2</cp:lastModifiedBy>
  <cp:revision>4</cp:revision>
  <cp:lastPrinted>2016-04-29T19:05:00Z</cp:lastPrinted>
  <dcterms:created xsi:type="dcterms:W3CDTF">2016-04-29T22:31:00Z</dcterms:created>
  <dcterms:modified xsi:type="dcterms:W3CDTF">2016-05-02T14:42:00Z</dcterms:modified>
</cp:coreProperties>
</file>