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31" w:rsidRDefault="000D1231"/>
    <w:tbl>
      <w:tblPr>
        <w:tblStyle w:val="LightGrid"/>
        <w:tblW w:w="13892" w:type="dxa"/>
        <w:tblInd w:w="-464" w:type="dxa"/>
        <w:tblLook w:val="04A0" w:firstRow="1" w:lastRow="0" w:firstColumn="1" w:lastColumn="0" w:noHBand="0" w:noVBand="1"/>
      </w:tblPr>
      <w:tblGrid>
        <w:gridCol w:w="782"/>
        <w:gridCol w:w="3660"/>
        <w:gridCol w:w="3240"/>
        <w:gridCol w:w="3150"/>
        <w:gridCol w:w="3060"/>
      </w:tblGrid>
      <w:tr w:rsidR="00BE745D" w:rsidRPr="00B65DDF" w:rsidTr="000D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F36F21"/>
          </w:tcPr>
          <w:p w:rsidR="00BE745D" w:rsidRPr="000D1231" w:rsidRDefault="00BE745D" w:rsidP="00F02EC1">
            <w:pPr>
              <w:pStyle w:val="Style1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36F21"/>
            <w:vAlign w:val="center"/>
          </w:tcPr>
          <w:p w:rsidR="00BE745D" w:rsidRPr="000D1231" w:rsidRDefault="00BE745D" w:rsidP="00F02EC1">
            <w:pPr>
              <w:pStyle w:val="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0D1231">
              <w:rPr>
                <w:color w:val="FFFFFF" w:themeColor="background1"/>
                <w:sz w:val="28"/>
                <w:szCs w:val="28"/>
              </w:rPr>
              <w:t>Medication</w:t>
            </w:r>
          </w:p>
        </w:tc>
        <w:tc>
          <w:tcPr>
            <w:tcW w:w="3240" w:type="dxa"/>
            <w:shd w:val="clear" w:color="auto" w:fill="F36F21"/>
            <w:vAlign w:val="center"/>
          </w:tcPr>
          <w:p w:rsidR="00BE745D" w:rsidRPr="000D1231" w:rsidRDefault="00BE745D" w:rsidP="00F02EC1">
            <w:pPr>
              <w:pStyle w:val="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0D1231">
              <w:rPr>
                <w:color w:val="FFFFFF" w:themeColor="background1"/>
                <w:sz w:val="28"/>
                <w:szCs w:val="28"/>
              </w:rPr>
              <w:t>What it’s supposed to do</w:t>
            </w:r>
          </w:p>
        </w:tc>
        <w:tc>
          <w:tcPr>
            <w:tcW w:w="3150" w:type="dxa"/>
            <w:shd w:val="clear" w:color="auto" w:fill="F36F21"/>
            <w:vAlign w:val="center"/>
          </w:tcPr>
          <w:p w:rsidR="00BE745D" w:rsidRPr="000D1231" w:rsidRDefault="00BE745D" w:rsidP="00F02EC1">
            <w:pPr>
              <w:pStyle w:val="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0D1231">
              <w:rPr>
                <w:color w:val="FFFFFF" w:themeColor="background1"/>
                <w:sz w:val="28"/>
                <w:szCs w:val="28"/>
              </w:rPr>
              <w:t>Questions or Concerns</w:t>
            </w:r>
          </w:p>
        </w:tc>
        <w:tc>
          <w:tcPr>
            <w:tcW w:w="3060" w:type="dxa"/>
            <w:shd w:val="clear" w:color="auto" w:fill="F36F21"/>
            <w:vAlign w:val="center"/>
          </w:tcPr>
          <w:p w:rsidR="00BE745D" w:rsidRPr="000D1231" w:rsidRDefault="00BE745D" w:rsidP="00F02EC1">
            <w:pPr>
              <w:pStyle w:val="Style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0D1231">
              <w:rPr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shd w:val="clear" w:color="auto" w:fill="FFFFFF" w:themeFill="background1"/>
          </w:tcPr>
          <w:p w:rsidR="00BE745D" w:rsidRDefault="00BE745D" w:rsidP="00F02EC1">
            <w:pPr>
              <w:pStyle w:val="Style1"/>
              <w:jc w:val="center"/>
            </w:pPr>
            <w:r>
              <w:t>Med</w:t>
            </w:r>
          </w:p>
          <w:p w:rsidR="00BE745D" w:rsidRDefault="00BE745D" w:rsidP="00F02EC1">
            <w:pPr>
              <w:pStyle w:val="Style1"/>
              <w:jc w:val="center"/>
            </w:pPr>
            <w:r>
              <w:t>#</w:t>
            </w:r>
          </w:p>
        </w:tc>
        <w:tc>
          <w:tcPr>
            <w:tcW w:w="3660" w:type="dxa"/>
            <w:shd w:val="clear" w:color="auto" w:fill="FFFFFF" w:themeFill="background1"/>
          </w:tcPr>
          <w:p w:rsidR="00BE745D" w:rsidRPr="00B65DDF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</w:t>
            </w:r>
            <w:sdt>
              <w:sdtPr>
                <w:id w:val="-1100561681"/>
                <w:placeholder>
                  <w:docPart w:val="BCAFFBFECA554BCF9DC0B50125462836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6791535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0" w:type="dxa"/>
                <w:vMerge w:val="restart"/>
              </w:tcPr>
              <w:p w:rsidR="00BE745D" w:rsidRPr="00B65DDF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35817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50" w:type="dxa"/>
                <w:vMerge w:val="restart"/>
              </w:tcPr>
              <w:p w:rsidR="00BE745D" w:rsidRPr="006D2515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65461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60" w:type="dxa"/>
                <w:vMerge w:val="restart"/>
              </w:tcPr>
              <w:p w:rsidR="00BE745D" w:rsidRPr="006D2515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FFFFFF" w:themeFill="background1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FFFFFF" w:themeFill="background1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Form: </w:t>
            </w:r>
            <w:sdt>
              <w:sdtPr>
                <w:id w:val="-1092001022"/>
                <w:placeholder>
                  <w:docPart w:val="BCAFFBFECA554BCF9DC0B50125462836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Pr="006D2515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Pr="006D2515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FFFFFF" w:themeFill="background1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FFFFFF" w:themeFill="background1"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Directions: </w:t>
            </w:r>
            <w:sdt>
              <w:sdtPr>
                <w:id w:val="-1980218204"/>
                <w:placeholder>
                  <w:docPart w:val="176B9BB5EE8B4D89867BEFED7E70B5F2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FFFFFF" w:themeFill="background1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FFFFFF" w:themeFill="background1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Strength: </w:t>
            </w:r>
            <w:sdt>
              <w:sdtPr>
                <w:id w:val="20465572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shd w:val="clear" w:color="auto" w:fill="D9D9D9" w:themeFill="background1" w:themeFillShade="D9"/>
          </w:tcPr>
          <w:p w:rsidR="00BE745D" w:rsidRDefault="00BE745D" w:rsidP="00BE745D">
            <w:pPr>
              <w:pStyle w:val="Style1"/>
              <w:jc w:val="center"/>
            </w:pPr>
            <w:r>
              <w:t>Med</w:t>
            </w:r>
          </w:p>
          <w:p w:rsidR="00BE745D" w:rsidRDefault="00BE745D" w:rsidP="00BE745D">
            <w:pPr>
              <w:pStyle w:val="Style1"/>
              <w:jc w:val="center"/>
            </w:pPr>
            <w:r>
              <w:t>#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Pr="00B65DDF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</w:t>
            </w:r>
            <w:sdt>
              <w:sdtPr>
                <w:id w:val="-1828043675"/>
                <w:placeholder>
                  <w:docPart w:val="833479FFEEC244339015B0A1B484966B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3739745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0" w:type="dxa"/>
                <w:vMerge w:val="restart"/>
                <w:shd w:val="clear" w:color="auto" w:fill="D9D9D9" w:themeFill="background1" w:themeFillShade="D9"/>
              </w:tcPr>
              <w:p w:rsidR="00BE745D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878330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50" w:type="dxa"/>
                <w:vMerge w:val="restart"/>
                <w:shd w:val="clear" w:color="auto" w:fill="D9D9D9" w:themeFill="background1" w:themeFillShade="D9"/>
              </w:tcPr>
              <w:p w:rsidR="00BE745D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7872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60" w:type="dxa"/>
                <w:vMerge w:val="restart"/>
                <w:shd w:val="clear" w:color="auto" w:fill="D9D9D9" w:themeFill="background1" w:themeFillShade="D9"/>
              </w:tcPr>
              <w:p w:rsidR="00BE745D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Form: </w:t>
            </w:r>
            <w:sdt>
              <w:sdtPr>
                <w:id w:val="569927296"/>
                <w:placeholder>
                  <w:docPart w:val="7FC1D7830D92486D9A05383E003F8172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Directions: </w:t>
            </w:r>
            <w:sdt>
              <w:sdtPr>
                <w:id w:val="-2091379183"/>
                <w:placeholder>
                  <w:docPart w:val="3D2E50FFB36C4EFA82BFABF9B32C709D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Strength: </w:t>
            </w:r>
            <w:sdt>
              <w:sdtPr>
                <w:id w:val="-917713968"/>
                <w:placeholder>
                  <w:docPart w:val="6ED4A2D057924C00A0B058A039809552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shd w:val="clear" w:color="auto" w:fill="FFFFFF" w:themeFill="background1"/>
          </w:tcPr>
          <w:p w:rsidR="00BE745D" w:rsidRDefault="00BE745D" w:rsidP="00F02EC1">
            <w:pPr>
              <w:pStyle w:val="Style1"/>
              <w:jc w:val="center"/>
            </w:pPr>
            <w:r>
              <w:t>Med</w:t>
            </w:r>
          </w:p>
          <w:p w:rsidR="00BE745D" w:rsidRDefault="00BE745D" w:rsidP="00F02EC1">
            <w:pPr>
              <w:pStyle w:val="Style1"/>
              <w:jc w:val="center"/>
            </w:pPr>
            <w:r>
              <w:t>#</w:t>
            </w:r>
          </w:p>
        </w:tc>
        <w:tc>
          <w:tcPr>
            <w:tcW w:w="3660" w:type="dxa"/>
            <w:shd w:val="clear" w:color="auto" w:fill="FFFFFF" w:themeFill="background1"/>
          </w:tcPr>
          <w:p w:rsidR="00BE745D" w:rsidRPr="00B65DDF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</w:t>
            </w:r>
            <w:sdt>
              <w:sdtPr>
                <w:id w:val="884059494"/>
                <w:placeholder>
                  <w:docPart w:val="19C7E290DA454EB4A1D100405714ECF2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1023831386"/>
            <w:placeholder>
              <w:docPart w:val="ACBAE6F60E3A4838A8BF56A8401C4A9A"/>
            </w:placeholder>
            <w:showingPlcHdr/>
            <w:text/>
          </w:sdtPr>
          <w:sdtEndPr/>
          <w:sdtContent>
            <w:tc>
              <w:tcPr>
                <w:tcW w:w="3240" w:type="dxa"/>
                <w:vMerge w:val="restart"/>
              </w:tcPr>
              <w:p w:rsidR="00BE745D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55497625"/>
            <w:placeholder>
              <w:docPart w:val="ACBAE6F60E3A4838A8BF56A8401C4A9A"/>
            </w:placeholder>
            <w:showingPlcHdr/>
            <w:text/>
          </w:sdtPr>
          <w:sdtEndPr/>
          <w:sdtContent>
            <w:tc>
              <w:tcPr>
                <w:tcW w:w="3150" w:type="dxa"/>
                <w:vMerge w:val="restart"/>
              </w:tcPr>
              <w:p w:rsidR="00BE745D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8690429"/>
            <w:placeholder>
              <w:docPart w:val="ACBAE6F60E3A4838A8BF56A8401C4A9A"/>
            </w:placeholder>
            <w:showingPlcHdr/>
            <w:text/>
          </w:sdtPr>
          <w:sdtEndPr/>
          <w:sdtContent>
            <w:tc>
              <w:tcPr>
                <w:tcW w:w="3060" w:type="dxa"/>
                <w:vMerge w:val="restart"/>
              </w:tcPr>
              <w:p w:rsidR="00BE745D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FFFFFF" w:themeFill="background1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FFFFFF" w:themeFill="background1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Form: </w:t>
            </w:r>
            <w:sdt>
              <w:sdtPr>
                <w:id w:val="-1901203936"/>
                <w:placeholder>
                  <w:docPart w:val="7D12D520B9D741109269DB77A6F22D8A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FFFFFF" w:themeFill="background1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FFFFFF" w:themeFill="background1"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Directions: </w:t>
            </w:r>
            <w:sdt>
              <w:sdtPr>
                <w:id w:val="-1406831878"/>
                <w:placeholder>
                  <w:docPart w:val="30648871960E4195ABAF6A5694E086CB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FFFFFF" w:themeFill="background1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FFFFFF" w:themeFill="background1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Strength: </w:t>
            </w:r>
            <w:sdt>
              <w:sdtPr>
                <w:id w:val="1311599372"/>
                <w:placeholder>
                  <w:docPart w:val="32797859D3C94D0989623974EB269A0F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 w:val="restart"/>
            <w:shd w:val="clear" w:color="auto" w:fill="D9D9D9" w:themeFill="background1" w:themeFillShade="D9"/>
          </w:tcPr>
          <w:p w:rsidR="00BE745D" w:rsidRDefault="00BE745D" w:rsidP="00BE745D">
            <w:pPr>
              <w:pStyle w:val="Style1"/>
              <w:jc w:val="center"/>
            </w:pPr>
            <w:r>
              <w:t>Med</w:t>
            </w:r>
          </w:p>
          <w:p w:rsidR="00BE745D" w:rsidRDefault="00BE745D" w:rsidP="00BE745D">
            <w:pPr>
              <w:pStyle w:val="Style1"/>
              <w:jc w:val="center"/>
            </w:pPr>
            <w:r>
              <w:t>#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Pr="00B65DDF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Name: </w:t>
            </w:r>
            <w:sdt>
              <w:sdtPr>
                <w:id w:val="1096593799"/>
                <w:placeholder>
                  <w:docPart w:val="3FDACC81B1BF426399AFA1E7A58E5BE1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4766842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0" w:type="dxa"/>
                <w:vMerge w:val="restart"/>
                <w:shd w:val="clear" w:color="auto" w:fill="D9D9D9" w:themeFill="background1" w:themeFillShade="D9"/>
              </w:tcPr>
              <w:p w:rsidR="00BE745D" w:rsidRDefault="000947C3" w:rsidP="000947C3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841316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50" w:type="dxa"/>
                <w:vMerge w:val="restart"/>
                <w:shd w:val="clear" w:color="auto" w:fill="D9D9D9" w:themeFill="background1" w:themeFillShade="D9"/>
              </w:tcPr>
              <w:p w:rsidR="00BE745D" w:rsidRDefault="00BE745D" w:rsidP="00F02EC1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64498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60" w:type="dxa"/>
                <w:vMerge w:val="restart"/>
                <w:shd w:val="clear" w:color="auto" w:fill="D9D9D9" w:themeFill="background1" w:themeFillShade="D9"/>
              </w:tcPr>
              <w:p w:rsidR="00BE745D" w:rsidRDefault="00BE745D" w:rsidP="00BE745D">
                <w:pPr>
                  <w:pStyle w:val="Style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7B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Form: </w:t>
            </w:r>
            <w:sdt>
              <w:sdtPr>
                <w:id w:val="-213978082"/>
                <w:placeholder>
                  <w:docPart w:val="060496E039874A718524C8B483A4C48C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Directions: </w:t>
            </w:r>
            <w:sdt>
              <w:sdtPr>
                <w:id w:val="-2145646072"/>
                <w:placeholder>
                  <w:docPart w:val="90805E0DE0594DB6B0A61074643AF3A0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Strength: </w:t>
            </w:r>
            <w:sdt>
              <w:sdtPr>
                <w:id w:val="533774586"/>
                <w:placeholder>
                  <w:docPart w:val="B40107B0F83E41CDAA2F95E466A4DB33"/>
                </w:placeholder>
                <w:showingPlcHdr/>
                <w:text/>
              </w:sdtPr>
              <w:sdtEndPr/>
              <w:sdtContent>
                <w:r w:rsidRPr="009D7B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D9D9D9" w:themeFill="background1" w:themeFillShade="D9"/>
          </w:tcPr>
          <w:p w:rsidR="00BE745D" w:rsidRDefault="00BE745D" w:rsidP="00F02EC1">
            <w:pPr>
              <w:pStyle w:val="Style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E745D" w:rsidRPr="00B65DDF" w:rsidTr="000D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tcBorders>
              <w:left w:val="nil"/>
              <w:bottom w:val="nil"/>
              <w:right w:val="nil"/>
            </w:tcBorders>
            <w:shd w:val="clear" w:color="auto" w:fill="F36F21"/>
          </w:tcPr>
          <w:p w:rsidR="00BE745D" w:rsidRPr="000D1231" w:rsidRDefault="00BE745D" w:rsidP="00F02EC1">
            <w:pPr>
              <w:pStyle w:val="Style1"/>
              <w:rPr>
                <w:i/>
                <w:color w:val="FFFFFF" w:themeColor="background1"/>
                <w:sz w:val="20"/>
              </w:rPr>
            </w:pPr>
          </w:p>
        </w:tc>
        <w:tc>
          <w:tcPr>
            <w:tcW w:w="13110" w:type="dxa"/>
            <w:gridSpan w:val="4"/>
            <w:tcBorders>
              <w:left w:val="nil"/>
              <w:bottom w:val="nil"/>
              <w:right w:val="nil"/>
            </w:tcBorders>
            <w:shd w:val="clear" w:color="auto" w:fill="F36F21"/>
          </w:tcPr>
          <w:p w:rsidR="00BE745D" w:rsidRPr="000D1231" w:rsidRDefault="00BE745D" w:rsidP="00F02EC1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FFFF" w:themeColor="background1"/>
              </w:rPr>
            </w:pPr>
            <w:r w:rsidRPr="000D1231">
              <w:rPr>
                <w:b/>
                <w:i/>
                <w:color w:val="FFFFFF" w:themeColor="background1"/>
                <w:sz w:val="20"/>
              </w:rPr>
              <w:t>Ask your pharmacist for a printed profile to verify this information each time a medication is prescribed or changed</w:t>
            </w:r>
          </w:p>
        </w:tc>
      </w:tr>
    </w:tbl>
    <w:p w:rsidR="003B750F" w:rsidRDefault="00365304" w:rsidP="00365304">
      <w:pPr>
        <w:pStyle w:val="Heading1"/>
      </w:pPr>
      <w:r>
        <w:lastRenderedPageBreak/>
        <w:t>Notes</w:t>
      </w:r>
    </w:p>
    <w:bookmarkStart w:id="0" w:name="_GoBack" w:displacedByCustomXml="next"/>
    <w:sdt>
      <w:sdtPr>
        <w:id w:val="-768543779"/>
        <w:placeholder>
          <w:docPart w:val="DefaultPlaceholder_1082065158"/>
        </w:placeholder>
        <w:showingPlcHdr/>
        <w:text/>
      </w:sdtPr>
      <w:sdtContent>
        <w:p w:rsidR="00365304" w:rsidRPr="00365304" w:rsidRDefault="00365304" w:rsidP="00365304">
          <w:r w:rsidRPr="009D7B22">
            <w:rPr>
              <w:rStyle w:val="PlaceholderText"/>
            </w:rPr>
            <w:t>Click here to enter text.</w:t>
          </w:r>
        </w:p>
      </w:sdtContent>
    </w:sdt>
    <w:bookmarkEnd w:id="0" w:displacedByCustomXml="prev"/>
    <w:sectPr w:rsidR="00365304" w:rsidRPr="00365304" w:rsidSect="00365304">
      <w:headerReference w:type="default" r:id="rId8"/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F2" w:rsidRDefault="000F37F2" w:rsidP="00C61D06">
      <w:r>
        <w:separator/>
      </w:r>
    </w:p>
  </w:endnote>
  <w:endnote w:type="continuationSeparator" w:id="0">
    <w:p w:rsidR="000F37F2" w:rsidRDefault="000F37F2" w:rsidP="00C6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F2" w:rsidRDefault="000F37F2" w:rsidP="00C61D06">
      <w:r>
        <w:separator/>
      </w:r>
    </w:p>
  </w:footnote>
  <w:footnote w:type="continuationSeparator" w:id="0">
    <w:p w:rsidR="000F37F2" w:rsidRDefault="000F37F2" w:rsidP="00C6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2024"/>
      <w:gridCol w:w="1152"/>
    </w:tblGrid>
    <w:tr w:rsidR="00076F67">
      <w:tc>
        <w:tcPr>
          <w:tcW w:w="0" w:type="auto"/>
          <w:tcBorders>
            <w:right w:val="single" w:sz="6" w:space="0" w:color="000000" w:themeColor="text1"/>
          </w:tcBorders>
        </w:tcPr>
        <w:p w:rsidR="00076F67" w:rsidRPr="006D2515" w:rsidRDefault="00DD52E1">
          <w:pPr>
            <w:pStyle w:val="Header"/>
            <w:jc w:val="right"/>
            <w:rPr>
              <w:rFonts w:ascii="Franklin Gothic Book" w:hAnsi="Franklin Gothic Book"/>
            </w:rPr>
          </w:pPr>
          <w:r w:rsidRPr="006D2515">
            <w:rPr>
              <w:rFonts w:ascii="Franklin Gothic Book" w:hAnsi="Franklin Gothic Book"/>
              <w:noProof/>
            </w:rPr>
            <w:drawing>
              <wp:anchor distT="0" distB="0" distL="114300" distR="114300" simplePos="0" relativeHeight="251660288" behindDoc="0" locked="0" layoutInCell="1" allowOverlap="1" wp14:anchorId="45F306CF" wp14:editId="175918F5">
                <wp:simplePos x="0" y="0"/>
                <wp:positionH relativeFrom="column">
                  <wp:posOffset>-810308</wp:posOffset>
                </wp:positionH>
                <wp:positionV relativeFrom="paragraph">
                  <wp:posOffset>-160020</wp:posOffset>
                </wp:positionV>
                <wp:extent cx="2796540" cy="323850"/>
                <wp:effectExtent l="0" t="0" r="3810" b="0"/>
                <wp:wrapNone/>
                <wp:docPr id="2" name="Picture 2" descr="C:\Users\pearcej2.000\Desktop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earcej2.000\Desktop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65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Franklin Gothic Book" w:hAnsi="Franklin Gothic Book"/>
              </w:rPr>
              <w:alias w:val="Company"/>
              <w:id w:val="144287957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76F67" w:rsidRPr="006D2515">
                <w:rPr>
                  <w:rFonts w:ascii="Franklin Gothic Book" w:hAnsi="Franklin Gothic Book"/>
                </w:rPr>
                <w:t>Page</w:t>
              </w:r>
            </w:sdtContent>
          </w:sdt>
        </w:p>
        <w:sdt>
          <w:sdtPr>
            <w:rPr>
              <w:rFonts w:ascii="Franklin Gothic Book" w:hAnsi="Franklin Gothic Book"/>
              <w:b/>
              <w:bCs/>
            </w:rPr>
            <w:alias w:val="Title"/>
            <w:id w:val="22110658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76F67" w:rsidRPr="006D2515" w:rsidRDefault="00806E85" w:rsidP="00365304">
              <w:pPr>
                <w:pStyle w:val="Header"/>
                <w:jc w:val="right"/>
                <w:rPr>
                  <w:rFonts w:ascii="Franklin Gothic Book" w:hAnsi="Franklin Gothic Book"/>
                  <w:b/>
                  <w:bCs/>
                </w:rPr>
              </w:pPr>
              <w:r w:rsidRPr="006D2515">
                <w:rPr>
                  <w:rFonts w:ascii="Franklin Gothic Book" w:hAnsi="Franklin Gothic Book"/>
                  <w:b/>
                  <w:bCs/>
                </w:rPr>
                <w:t xml:space="preserve">PMM </w:t>
              </w:r>
              <w:r w:rsidR="00365304">
                <w:rPr>
                  <w:rFonts w:ascii="Franklin Gothic Book" w:hAnsi="Franklin Gothic Book"/>
                  <w:b/>
                  <w:bCs/>
                </w:rPr>
                <w:t>Additional Med Page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76F67" w:rsidRPr="006D2515" w:rsidRDefault="00076F67">
          <w:pPr>
            <w:pStyle w:val="Header"/>
            <w:rPr>
              <w:rFonts w:ascii="Franklin Gothic Book" w:hAnsi="Franklin Gothic Book"/>
              <w:b/>
              <w:bCs/>
            </w:rPr>
          </w:pPr>
          <w:r w:rsidRPr="006D2515">
            <w:rPr>
              <w:rFonts w:ascii="Franklin Gothic Book" w:hAnsi="Franklin Gothic Book"/>
            </w:rPr>
            <w:fldChar w:fldCharType="begin"/>
          </w:r>
          <w:r w:rsidRPr="006D2515">
            <w:rPr>
              <w:rFonts w:ascii="Franklin Gothic Book" w:hAnsi="Franklin Gothic Book"/>
            </w:rPr>
            <w:instrText xml:space="preserve"> PAGE   \* MERGEFORMAT </w:instrText>
          </w:r>
          <w:r w:rsidRPr="006D2515">
            <w:rPr>
              <w:rFonts w:ascii="Franklin Gothic Book" w:hAnsi="Franklin Gothic Book"/>
            </w:rPr>
            <w:fldChar w:fldCharType="separate"/>
          </w:r>
          <w:r w:rsidR="00365304">
            <w:rPr>
              <w:rFonts w:ascii="Franklin Gothic Book" w:hAnsi="Franklin Gothic Book"/>
              <w:noProof/>
            </w:rPr>
            <w:t>1</w:t>
          </w:r>
          <w:r w:rsidRPr="006D2515">
            <w:rPr>
              <w:rFonts w:ascii="Franklin Gothic Book" w:hAnsi="Franklin Gothic Book"/>
              <w:noProof/>
            </w:rPr>
            <w:fldChar w:fldCharType="end"/>
          </w:r>
        </w:p>
      </w:tc>
    </w:tr>
  </w:tbl>
  <w:p w:rsidR="00076F67" w:rsidRDefault="00076F67" w:rsidP="00DA32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C9"/>
    <w:multiLevelType w:val="hybridMultilevel"/>
    <w:tmpl w:val="51C69E78"/>
    <w:lvl w:ilvl="0" w:tplc="1AD26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1C51"/>
    <w:multiLevelType w:val="hybridMultilevel"/>
    <w:tmpl w:val="DF682DA8"/>
    <w:lvl w:ilvl="0" w:tplc="8E969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B0"/>
    <w:rsid w:val="000255E7"/>
    <w:rsid w:val="00076F67"/>
    <w:rsid w:val="000906C6"/>
    <w:rsid w:val="000947C3"/>
    <w:rsid w:val="000D1231"/>
    <w:rsid w:val="000F37F2"/>
    <w:rsid w:val="001134D1"/>
    <w:rsid w:val="00150397"/>
    <w:rsid w:val="001C47AB"/>
    <w:rsid w:val="001D5AD1"/>
    <w:rsid w:val="001E1DC2"/>
    <w:rsid w:val="001E6B89"/>
    <w:rsid w:val="001F38BE"/>
    <w:rsid w:val="00267473"/>
    <w:rsid w:val="00283A75"/>
    <w:rsid w:val="002C1CCE"/>
    <w:rsid w:val="002D5324"/>
    <w:rsid w:val="00357CEA"/>
    <w:rsid w:val="00365304"/>
    <w:rsid w:val="00374CA1"/>
    <w:rsid w:val="00382754"/>
    <w:rsid w:val="003B750F"/>
    <w:rsid w:val="003C7C4F"/>
    <w:rsid w:val="004359DB"/>
    <w:rsid w:val="00440069"/>
    <w:rsid w:val="0046142C"/>
    <w:rsid w:val="00465C54"/>
    <w:rsid w:val="00484A82"/>
    <w:rsid w:val="004A1D8E"/>
    <w:rsid w:val="004C6CC0"/>
    <w:rsid w:val="004F06AF"/>
    <w:rsid w:val="00514363"/>
    <w:rsid w:val="0056283A"/>
    <w:rsid w:val="005A39DF"/>
    <w:rsid w:val="005C67B0"/>
    <w:rsid w:val="00614A8F"/>
    <w:rsid w:val="0067569C"/>
    <w:rsid w:val="00693C02"/>
    <w:rsid w:val="006B49F2"/>
    <w:rsid w:val="006D2515"/>
    <w:rsid w:val="0073168A"/>
    <w:rsid w:val="0074439B"/>
    <w:rsid w:val="00806E85"/>
    <w:rsid w:val="0086113B"/>
    <w:rsid w:val="00923E0B"/>
    <w:rsid w:val="009E44C5"/>
    <w:rsid w:val="00A140CB"/>
    <w:rsid w:val="00A23744"/>
    <w:rsid w:val="00A26E9A"/>
    <w:rsid w:val="00A317B8"/>
    <w:rsid w:val="00A60DFA"/>
    <w:rsid w:val="00AE066F"/>
    <w:rsid w:val="00B40A23"/>
    <w:rsid w:val="00B5003F"/>
    <w:rsid w:val="00B50B23"/>
    <w:rsid w:val="00B65202"/>
    <w:rsid w:val="00B65DDF"/>
    <w:rsid w:val="00B83358"/>
    <w:rsid w:val="00B9290E"/>
    <w:rsid w:val="00B97334"/>
    <w:rsid w:val="00BD309A"/>
    <w:rsid w:val="00BD31C5"/>
    <w:rsid w:val="00BE745D"/>
    <w:rsid w:val="00C23E03"/>
    <w:rsid w:val="00C26634"/>
    <w:rsid w:val="00C61D06"/>
    <w:rsid w:val="00C8502D"/>
    <w:rsid w:val="00CB6861"/>
    <w:rsid w:val="00CC361A"/>
    <w:rsid w:val="00D27054"/>
    <w:rsid w:val="00D5380A"/>
    <w:rsid w:val="00D9057F"/>
    <w:rsid w:val="00DA32B9"/>
    <w:rsid w:val="00DD2749"/>
    <w:rsid w:val="00DD52E1"/>
    <w:rsid w:val="00E060F3"/>
    <w:rsid w:val="00E4213A"/>
    <w:rsid w:val="00EB64C3"/>
    <w:rsid w:val="00F13191"/>
    <w:rsid w:val="00F2680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750F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61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06"/>
    <w:rPr>
      <w:sz w:val="24"/>
      <w:szCs w:val="24"/>
    </w:rPr>
  </w:style>
  <w:style w:type="paragraph" w:styleId="Footer">
    <w:name w:val="footer"/>
    <w:basedOn w:val="Normal"/>
    <w:link w:val="FooterChar"/>
    <w:rsid w:val="00C6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1D06"/>
    <w:rPr>
      <w:sz w:val="24"/>
      <w:szCs w:val="24"/>
    </w:rPr>
  </w:style>
  <w:style w:type="paragraph" w:styleId="BalloonText">
    <w:name w:val="Balloon Text"/>
    <w:basedOn w:val="Normal"/>
    <w:link w:val="BalloonTextChar"/>
    <w:rsid w:val="00DA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2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750F"/>
    <w:rPr>
      <w:rFonts w:ascii="Franklin Gothic Demi" w:eastAsiaTheme="majorEastAsia" w:hAnsi="Franklin Gothic Demi" w:cstheme="majorBidi"/>
      <w:bCs/>
      <w:color w:val="000000" w:themeColor="text1"/>
      <w:sz w:val="28"/>
      <w:szCs w:val="28"/>
    </w:rPr>
  </w:style>
  <w:style w:type="paragraph" w:styleId="Title">
    <w:name w:val="Title"/>
    <w:basedOn w:val="Heading1"/>
    <w:next w:val="Heading1"/>
    <w:link w:val="TitleChar"/>
    <w:qFormat/>
    <w:rsid w:val="002C1CCE"/>
    <w:pPr>
      <w:pBdr>
        <w:bottom w:val="single" w:sz="8" w:space="4" w:color="4F81BD" w:themeColor="accent1"/>
      </w:pBdr>
      <w:spacing w:after="300"/>
      <w:contextualSpacing/>
    </w:pPr>
    <w:rPr>
      <w:caps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1CCE"/>
    <w:rPr>
      <w:rFonts w:ascii="Franklin Gothic Demi" w:eastAsiaTheme="majorEastAsia" w:hAnsi="Franklin Gothic Demi" w:cstheme="majorBidi"/>
      <w:bCs/>
      <w:caps/>
      <w:spacing w:val="5"/>
      <w:kern w:val="28"/>
      <w:sz w:val="52"/>
      <w:szCs w:val="52"/>
    </w:rPr>
  </w:style>
  <w:style w:type="paragraph" w:customStyle="1" w:styleId="Style1">
    <w:name w:val="Style1"/>
    <w:basedOn w:val="NormalWeb"/>
    <w:link w:val="Style1Char"/>
    <w:qFormat/>
    <w:rsid w:val="002C1CCE"/>
    <w:rPr>
      <w:rFonts w:ascii="Franklin Gothic Book" w:hAnsi="Franklin Gothic Book"/>
    </w:rPr>
  </w:style>
  <w:style w:type="character" w:styleId="PlaceholderText">
    <w:name w:val="Placeholder Text"/>
    <w:basedOn w:val="DefaultParagraphFont"/>
    <w:uiPriority w:val="99"/>
    <w:semiHidden/>
    <w:rsid w:val="00382754"/>
    <w:rPr>
      <w:color w:val="808080"/>
    </w:rPr>
  </w:style>
  <w:style w:type="paragraph" w:styleId="NormalWeb">
    <w:name w:val="Normal (Web)"/>
    <w:basedOn w:val="Normal"/>
    <w:link w:val="NormalWebChar"/>
    <w:rsid w:val="002C1CCE"/>
  </w:style>
  <w:style w:type="character" w:customStyle="1" w:styleId="NormalWebChar">
    <w:name w:val="Normal (Web) Char"/>
    <w:basedOn w:val="DefaultParagraphFont"/>
    <w:link w:val="NormalWeb"/>
    <w:rsid w:val="002C1CC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2C1CCE"/>
    <w:rPr>
      <w:rFonts w:ascii="Franklin Gothic Book" w:hAnsi="Franklin Gothic Book"/>
      <w:sz w:val="24"/>
      <w:szCs w:val="24"/>
    </w:rPr>
  </w:style>
  <w:style w:type="table" w:styleId="MediumShading1">
    <w:name w:val="Medium Shading 1"/>
    <w:basedOn w:val="TableNormal"/>
    <w:uiPriority w:val="63"/>
    <w:rsid w:val="003827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rsid w:val="006756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756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rsid w:val="00CB6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B6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6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6861"/>
  </w:style>
  <w:style w:type="paragraph" w:styleId="CommentSubject">
    <w:name w:val="annotation subject"/>
    <w:basedOn w:val="CommentText"/>
    <w:next w:val="CommentText"/>
    <w:link w:val="CommentSubjectChar"/>
    <w:rsid w:val="00CB6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6861"/>
    <w:rPr>
      <w:b/>
      <w:bCs/>
    </w:rPr>
  </w:style>
  <w:style w:type="character" w:styleId="FollowedHyperlink">
    <w:name w:val="FollowedHyperlink"/>
    <w:basedOn w:val="DefaultParagraphFont"/>
    <w:rsid w:val="006D2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750F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61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06"/>
    <w:rPr>
      <w:sz w:val="24"/>
      <w:szCs w:val="24"/>
    </w:rPr>
  </w:style>
  <w:style w:type="paragraph" w:styleId="Footer">
    <w:name w:val="footer"/>
    <w:basedOn w:val="Normal"/>
    <w:link w:val="FooterChar"/>
    <w:rsid w:val="00C6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1D06"/>
    <w:rPr>
      <w:sz w:val="24"/>
      <w:szCs w:val="24"/>
    </w:rPr>
  </w:style>
  <w:style w:type="paragraph" w:styleId="BalloonText">
    <w:name w:val="Balloon Text"/>
    <w:basedOn w:val="Normal"/>
    <w:link w:val="BalloonTextChar"/>
    <w:rsid w:val="00DA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2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750F"/>
    <w:rPr>
      <w:rFonts w:ascii="Franklin Gothic Demi" w:eastAsiaTheme="majorEastAsia" w:hAnsi="Franklin Gothic Demi" w:cstheme="majorBidi"/>
      <w:bCs/>
      <w:color w:val="000000" w:themeColor="text1"/>
      <w:sz w:val="28"/>
      <w:szCs w:val="28"/>
    </w:rPr>
  </w:style>
  <w:style w:type="paragraph" w:styleId="Title">
    <w:name w:val="Title"/>
    <w:basedOn w:val="Heading1"/>
    <w:next w:val="Heading1"/>
    <w:link w:val="TitleChar"/>
    <w:qFormat/>
    <w:rsid w:val="002C1CCE"/>
    <w:pPr>
      <w:pBdr>
        <w:bottom w:val="single" w:sz="8" w:space="4" w:color="4F81BD" w:themeColor="accent1"/>
      </w:pBdr>
      <w:spacing w:after="300"/>
      <w:contextualSpacing/>
    </w:pPr>
    <w:rPr>
      <w:caps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1CCE"/>
    <w:rPr>
      <w:rFonts w:ascii="Franklin Gothic Demi" w:eastAsiaTheme="majorEastAsia" w:hAnsi="Franklin Gothic Demi" w:cstheme="majorBidi"/>
      <w:bCs/>
      <w:caps/>
      <w:spacing w:val="5"/>
      <w:kern w:val="28"/>
      <w:sz w:val="52"/>
      <w:szCs w:val="52"/>
    </w:rPr>
  </w:style>
  <w:style w:type="paragraph" w:customStyle="1" w:styleId="Style1">
    <w:name w:val="Style1"/>
    <w:basedOn w:val="NormalWeb"/>
    <w:link w:val="Style1Char"/>
    <w:qFormat/>
    <w:rsid w:val="002C1CCE"/>
    <w:rPr>
      <w:rFonts w:ascii="Franklin Gothic Book" w:hAnsi="Franklin Gothic Book"/>
    </w:rPr>
  </w:style>
  <w:style w:type="character" w:styleId="PlaceholderText">
    <w:name w:val="Placeholder Text"/>
    <w:basedOn w:val="DefaultParagraphFont"/>
    <w:uiPriority w:val="99"/>
    <w:semiHidden/>
    <w:rsid w:val="00382754"/>
    <w:rPr>
      <w:color w:val="808080"/>
    </w:rPr>
  </w:style>
  <w:style w:type="paragraph" w:styleId="NormalWeb">
    <w:name w:val="Normal (Web)"/>
    <w:basedOn w:val="Normal"/>
    <w:link w:val="NormalWebChar"/>
    <w:rsid w:val="002C1CCE"/>
  </w:style>
  <w:style w:type="character" w:customStyle="1" w:styleId="NormalWebChar">
    <w:name w:val="Normal (Web) Char"/>
    <w:basedOn w:val="DefaultParagraphFont"/>
    <w:link w:val="NormalWeb"/>
    <w:rsid w:val="002C1CC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2C1CCE"/>
    <w:rPr>
      <w:rFonts w:ascii="Franklin Gothic Book" w:hAnsi="Franklin Gothic Book"/>
      <w:sz w:val="24"/>
      <w:szCs w:val="24"/>
    </w:rPr>
  </w:style>
  <w:style w:type="table" w:styleId="MediumShading1">
    <w:name w:val="Medium Shading 1"/>
    <w:basedOn w:val="TableNormal"/>
    <w:uiPriority w:val="63"/>
    <w:rsid w:val="003827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rsid w:val="006756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6756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rsid w:val="00CB6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B6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6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6861"/>
  </w:style>
  <w:style w:type="paragraph" w:styleId="CommentSubject">
    <w:name w:val="annotation subject"/>
    <w:basedOn w:val="CommentText"/>
    <w:next w:val="CommentText"/>
    <w:link w:val="CommentSubjectChar"/>
    <w:rsid w:val="00CB6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6861"/>
    <w:rPr>
      <w:b/>
      <w:bCs/>
    </w:rPr>
  </w:style>
  <w:style w:type="character" w:styleId="FollowedHyperlink">
    <w:name w:val="FollowedHyperlink"/>
    <w:basedOn w:val="DefaultParagraphFont"/>
    <w:rsid w:val="006D2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0AB7-C519-42A3-8E48-E5BE2DCB2D9B}"/>
      </w:docPartPr>
      <w:docPartBody>
        <w:p w:rsidR="00887056" w:rsidRDefault="00A715DE"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BCAFFBFECA554BCF9DC0B5012546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1103-123C-468F-A70B-52AC033F42DF}"/>
      </w:docPartPr>
      <w:docPartBody>
        <w:p w:rsidR="00876FF8" w:rsidRDefault="000155CA" w:rsidP="000155CA">
          <w:pPr>
            <w:pStyle w:val="BCAFFBFECA554BCF9DC0B50125462836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176B9BB5EE8B4D89867BEFED7E70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862D-4654-47D5-B7CF-09E3A7224C68}"/>
      </w:docPartPr>
      <w:docPartBody>
        <w:p w:rsidR="00876FF8" w:rsidRDefault="000155CA" w:rsidP="000155CA">
          <w:pPr>
            <w:pStyle w:val="176B9BB5EE8B4D89867BEFED7E70B5F2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833479FFEEC244339015B0A1B484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B-BA5A-41FA-B371-49FAF058C937}"/>
      </w:docPartPr>
      <w:docPartBody>
        <w:p w:rsidR="00876FF8" w:rsidRDefault="000155CA" w:rsidP="000155CA">
          <w:pPr>
            <w:pStyle w:val="833479FFEEC244339015B0A1B484966B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7FC1D7830D92486D9A05383E003F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940C-05DA-4A67-8296-F6D1B4771284}"/>
      </w:docPartPr>
      <w:docPartBody>
        <w:p w:rsidR="00876FF8" w:rsidRDefault="000155CA" w:rsidP="000155CA">
          <w:pPr>
            <w:pStyle w:val="7FC1D7830D92486D9A05383E003F8172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3D2E50FFB36C4EFA82BFABF9B32C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2BD6-AEB0-4F35-B808-412ABF4A1ED2}"/>
      </w:docPartPr>
      <w:docPartBody>
        <w:p w:rsidR="00876FF8" w:rsidRDefault="000155CA" w:rsidP="000155CA">
          <w:pPr>
            <w:pStyle w:val="3D2E50FFB36C4EFA82BFABF9B32C709D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6ED4A2D057924C00A0B058A03980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A287-4DC4-4265-8DF9-9485D1755701}"/>
      </w:docPartPr>
      <w:docPartBody>
        <w:p w:rsidR="00876FF8" w:rsidRDefault="000155CA" w:rsidP="000155CA">
          <w:pPr>
            <w:pStyle w:val="6ED4A2D057924C00A0B058A039809552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7D12D520B9D741109269DB77A6F2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5D83-BE80-4205-91DB-D05DF4102A10}"/>
      </w:docPartPr>
      <w:docPartBody>
        <w:p w:rsidR="00876FF8" w:rsidRDefault="000155CA" w:rsidP="000155CA">
          <w:pPr>
            <w:pStyle w:val="7D12D520B9D741109269DB77A6F22D8A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30648871960E4195ABAF6A5694E0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514E-81CC-4DE6-9001-DE6FC2D9E297}"/>
      </w:docPartPr>
      <w:docPartBody>
        <w:p w:rsidR="00876FF8" w:rsidRDefault="000155CA" w:rsidP="000155CA">
          <w:pPr>
            <w:pStyle w:val="30648871960E4195ABAF6A5694E086CB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32797859D3C94D0989623974EB26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C9C8-1193-414B-A869-3CE2B2959ECF}"/>
      </w:docPartPr>
      <w:docPartBody>
        <w:p w:rsidR="00876FF8" w:rsidRDefault="000155CA" w:rsidP="000155CA">
          <w:pPr>
            <w:pStyle w:val="32797859D3C94D0989623974EB269A0F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19C7E290DA454EB4A1D100405714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3567-A4B1-4B36-A5FF-BCA0D8A2193E}"/>
      </w:docPartPr>
      <w:docPartBody>
        <w:p w:rsidR="00876FF8" w:rsidRDefault="000155CA" w:rsidP="000155CA">
          <w:pPr>
            <w:pStyle w:val="19C7E290DA454EB4A1D100405714ECF2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ACBAE6F60E3A4838A8BF56A8401C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5719-512A-46F1-9C0E-2A46140D781F}"/>
      </w:docPartPr>
      <w:docPartBody>
        <w:p w:rsidR="00876FF8" w:rsidRDefault="000155CA" w:rsidP="000155CA">
          <w:pPr>
            <w:pStyle w:val="ACBAE6F60E3A4838A8BF56A8401C4A9A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3FDACC81B1BF426399AFA1E7A58E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A91-D4AC-4141-B2A6-01704FBFF376}"/>
      </w:docPartPr>
      <w:docPartBody>
        <w:p w:rsidR="00876FF8" w:rsidRDefault="000155CA" w:rsidP="000155CA">
          <w:pPr>
            <w:pStyle w:val="3FDACC81B1BF426399AFA1E7A58E5BE1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060496E039874A718524C8B483A4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0367-6E6C-45E0-8AD6-15C7B3A49C3C}"/>
      </w:docPartPr>
      <w:docPartBody>
        <w:p w:rsidR="00876FF8" w:rsidRDefault="000155CA" w:rsidP="000155CA">
          <w:pPr>
            <w:pStyle w:val="060496E039874A718524C8B483A4C48C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90805E0DE0594DB6B0A61074643A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6D88-190F-4B89-91A2-101B4693811B}"/>
      </w:docPartPr>
      <w:docPartBody>
        <w:p w:rsidR="00876FF8" w:rsidRDefault="000155CA" w:rsidP="000155CA">
          <w:pPr>
            <w:pStyle w:val="90805E0DE0594DB6B0A61074643AF3A0"/>
          </w:pPr>
          <w:r w:rsidRPr="009D7B22">
            <w:rPr>
              <w:rStyle w:val="PlaceholderText"/>
            </w:rPr>
            <w:t>Click here to enter text.</w:t>
          </w:r>
        </w:p>
      </w:docPartBody>
    </w:docPart>
    <w:docPart>
      <w:docPartPr>
        <w:name w:val="B40107B0F83E41CDAA2F95E466A4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2296-98D8-4706-B224-F34209D57507}"/>
      </w:docPartPr>
      <w:docPartBody>
        <w:p w:rsidR="00876FF8" w:rsidRDefault="000155CA" w:rsidP="000155CA">
          <w:pPr>
            <w:pStyle w:val="B40107B0F83E41CDAA2F95E466A4DB33"/>
          </w:pPr>
          <w:r w:rsidRPr="009D7B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E"/>
    <w:rsid w:val="000155CA"/>
    <w:rsid w:val="000D30FA"/>
    <w:rsid w:val="001F4BFE"/>
    <w:rsid w:val="00876FF8"/>
    <w:rsid w:val="00887056"/>
    <w:rsid w:val="00A715DE"/>
    <w:rsid w:val="00A81978"/>
    <w:rsid w:val="00C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F763A25634E439945397AC2DC527D">
    <w:name w:val="5C3F763A25634E439945397AC2DC527D"/>
    <w:rsid w:val="00A715DE"/>
  </w:style>
  <w:style w:type="paragraph" w:customStyle="1" w:styleId="CF5EB61805194AEA868A6026D45105E9">
    <w:name w:val="CF5EB61805194AEA868A6026D45105E9"/>
    <w:rsid w:val="00A715DE"/>
  </w:style>
  <w:style w:type="paragraph" w:customStyle="1" w:styleId="76C0CAA825BA447CB38E23FD63530481">
    <w:name w:val="76C0CAA825BA447CB38E23FD63530481"/>
    <w:rsid w:val="00A715DE"/>
  </w:style>
  <w:style w:type="paragraph" w:customStyle="1" w:styleId="A5901242A00B4DE785C604E6C99DFE9A">
    <w:name w:val="A5901242A00B4DE785C604E6C99DFE9A"/>
    <w:rsid w:val="00A715DE"/>
  </w:style>
  <w:style w:type="paragraph" w:customStyle="1" w:styleId="A617DAB1AD28437497F9DF6A165DB6B2">
    <w:name w:val="A617DAB1AD28437497F9DF6A165DB6B2"/>
    <w:rsid w:val="00A715DE"/>
  </w:style>
  <w:style w:type="paragraph" w:customStyle="1" w:styleId="31BA00580A3240FFAA059574D8BCF91A">
    <w:name w:val="31BA00580A3240FFAA059574D8BCF91A"/>
    <w:rsid w:val="00A715DE"/>
  </w:style>
  <w:style w:type="character" w:styleId="PlaceholderText">
    <w:name w:val="Placeholder Text"/>
    <w:basedOn w:val="DefaultParagraphFont"/>
    <w:uiPriority w:val="99"/>
    <w:semiHidden/>
    <w:rsid w:val="00876FF8"/>
    <w:rPr>
      <w:color w:val="808080"/>
    </w:rPr>
  </w:style>
  <w:style w:type="paragraph" w:customStyle="1" w:styleId="3B381C9B90354331BBE3F56018C14311">
    <w:name w:val="3B381C9B90354331BBE3F56018C14311"/>
    <w:rsid w:val="00A715DE"/>
  </w:style>
  <w:style w:type="paragraph" w:customStyle="1" w:styleId="DF36509D60B9471DBCCD070BB338751E">
    <w:name w:val="DF36509D60B9471DBCCD070BB338751E"/>
    <w:rsid w:val="00A715DE"/>
  </w:style>
  <w:style w:type="paragraph" w:customStyle="1" w:styleId="B2D4391DE68B42B1A22E90440E483AE0">
    <w:name w:val="B2D4391DE68B42B1A22E90440E483AE0"/>
    <w:rsid w:val="00A715DE"/>
  </w:style>
  <w:style w:type="paragraph" w:customStyle="1" w:styleId="A6F0A966620745E39D4CC51094B71B39">
    <w:name w:val="A6F0A966620745E39D4CC51094B71B39"/>
    <w:rsid w:val="00A715DE"/>
  </w:style>
  <w:style w:type="paragraph" w:customStyle="1" w:styleId="F6A9BE3659234D2F966273CC2A0C8B1E">
    <w:name w:val="F6A9BE3659234D2F966273CC2A0C8B1E"/>
    <w:rsid w:val="00A715DE"/>
  </w:style>
  <w:style w:type="paragraph" w:customStyle="1" w:styleId="E51C7BBCE64548A9A9BD72A105129D20">
    <w:name w:val="E51C7BBCE64548A9A9BD72A105129D20"/>
    <w:rsid w:val="00A715DE"/>
  </w:style>
  <w:style w:type="paragraph" w:customStyle="1" w:styleId="00312B8C681542C598F2D4C84F3E4C2F">
    <w:name w:val="00312B8C681542C598F2D4C84F3E4C2F"/>
    <w:rsid w:val="000155CA"/>
  </w:style>
  <w:style w:type="paragraph" w:customStyle="1" w:styleId="10F93A543D1141869FFBCE11A13BBAD6">
    <w:name w:val="10F93A543D1141869FFBCE11A13BBAD6"/>
    <w:rsid w:val="000155CA"/>
  </w:style>
  <w:style w:type="paragraph" w:customStyle="1" w:styleId="F981234C4B5F450894FA6041C7E24830">
    <w:name w:val="F981234C4B5F450894FA6041C7E24830"/>
    <w:rsid w:val="000155CA"/>
  </w:style>
  <w:style w:type="paragraph" w:customStyle="1" w:styleId="73B170A3779549F2BBA55CDDE7ED8A1A">
    <w:name w:val="73B170A3779549F2BBA55CDDE7ED8A1A"/>
    <w:rsid w:val="000155CA"/>
  </w:style>
  <w:style w:type="paragraph" w:customStyle="1" w:styleId="E98FB1C4341A493FB6552C74B68F1644">
    <w:name w:val="E98FB1C4341A493FB6552C74B68F1644"/>
    <w:rsid w:val="000155CA"/>
  </w:style>
  <w:style w:type="paragraph" w:customStyle="1" w:styleId="DD5A6CAA58404931A0682033F0470807">
    <w:name w:val="DD5A6CAA58404931A0682033F0470807"/>
    <w:rsid w:val="000155CA"/>
  </w:style>
  <w:style w:type="paragraph" w:customStyle="1" w:styleId="77622D8E08CA40DC9C24BC54BB431002">
    <w:name w:val="77622D8E08CA40DC9C24BC54BB431002"/>
    <w:rsid w:val="000155CA"/>
  </w:style>
  <w:style w:type="paragraph" w:customStyle="1" w:styleId="F03627EF2B3C409FBB8075439FA35109">
    <w:name w:val="F03627EF2B3C409FBB8075439FA35109"/>
    <w:rsid w:val="000155CA"/>
  </w:style>
  <w:style w:type="paragraph" w:customStyle="1" w:styleId="2149595FAA9144A7AADD82DD38C21C12">
    <w:name w:val="2149595FAA9144A7AADD82DD38C21C12"/>
    <w:rsid w:val="000155CA"/>
  </w:style>
  <w:style w:type="paragraph" w:customStyle="1" w:styleId="2D96A7C99B3B492A892D1CB3CDB90FE6">
    <w:name w:val="2D96A7C99B3B492A892D1CB3CDB90FE6"/>
    <w:rsid w:val="000155CA"/>
  </w:style>
  <w:style w:type="paragraph" w:customStyle="1" w:styleId="024543FDB3A34F54ACDCF74FC246F12B">
    <w:name w:val="024543FDB3A34F54ACDCF74FC246F12B"/>
    <w:rsid w:val="000155CA"/>
  </w:style>
  <w:style w:type="paragraph" w:customStyle="1" w:styleId="FD263219991446288E2E1EE969675789">
    <w:name w:val="FD263219991446288E2E1EE969675789"/>
    <w:rsid w:val="000155CA"/>
  </w:style>
  <w:style w:type="paragraph" w:customStyle="1" w:styleId="4B25D77CBE94442486C2E9BF6A40ACA2">
    <w:name w:val="4B25D77CBE94442486C2E9BF6A40ACA2"/>
    <w:rsid w:val="000155CA"/>
  </w:style>
  <w:style w:type="paragraph" w:customStyle="1" w:styleId="A0111C7D1FD644EAAA90C29C013F9EAD">
    <w:name w:val="A0111C7D1FD644EAAA90C29C013F9EAD"/>
    <w:rsid w:val="000155CA"/>
  </w:style>
  <w:style w:type="paragraph" w:customStyle="1" w:styleId="26F182D2644048DB9BB34F40E1291A8D">
    <w:name w:val="26F182D2644048DB9BB34F40E1291A8D"/>
    <w:rsid w:val="000155CA"/>
  </w:style>
  <w:style w:type="paragraph" w:customStyle="1" w:styleId="94432F530E804B6BB97908908BC1CF13">
    <w:name w:val="94432F530E804B6BB97908908BC1CF13"/>
    <w:rsid w:val="000155CA"/>
  </w:style>
  <w:style w:type="paragraph" w:customStyle="1" w:styleId="9DCBB050B1F942C7BEFE93880399E53E">
    <w:name w:val="9DCBB050B1F942C7BEFE93880399E53E"/>
    <w:rsid w:val="000155CA"/>
  </w:style>
  <w:style w:type="paragraph" w:customStyle="1" w:styleId="5E68502317DF4AE1B904C66BB966BE70">
    <w:name w:val="5E68502317DF4AE1B904C66BB966BE70"/>
    <w:rsid w:val="000155CA"/>
  </w:style>
  <w:style w:type="paragraph" w:customStyle="1" w:styleId="B9FBE514790F419DBE86743019FA262E">
    <w:name w:val="B9FBE514790F419DBE86743019FA262E"/>
    <w:rsid w:val="000155CA"/>
  </w:style>
  <w:style w:type="paragraph" w:customStyle="1" w:styleId="DB769473A45D4BABB5515CDFF6004D5E">
    <w:name w:val="DB769473A45D4BABB5515CDFF6004D5E"/>
    <w:rsid w:val="000155CA"/>
  </w:style>
  <w:style w:type="paragraph" w:customStyle="1" w:styleId="6B73007985B847B8BE091C190D9598F0">
    <w:name w:val="6B73007985B847B8BE091C190D9598F0"/>
    <w:rsid w:val="000155CA"/>
  </w:style>
  <w:style w:type="paragraph" w:customStyle="1" w:styleId="65E603AF56DC4EEB94D132576649172E">
    <w:name w:val="65E603AF56DC4EEB94D132576649172E"/>
    <w:rsid w:val="000155CA"/>
  </w:style>
  <w:style w:type="paragraph" w:customStyle="1" w:styleId="184F6BF4557E4F2F814140124D6D33F9">
    <w:name w:val="184F6BF4557E4F2F814140124D6D33F9"/>
    <w:rsid w:val="000155CA"/>
  </w:style>
  <w:style w:type="paragraph" w:customStyle="1" w:styleId="25D3647243234399825714E35E91CF8D">
    <w:name w:val="25D3647243234399825714E35E91CF8D"/>
    <w:rsid w:val="000155CA"/>
  </w:style>
  <w:style w:type="paragraph" w:customStyle="1" w:styleId="4C908BE099AD4249AE09D831EBE42152">
    <w:name w:val="4C908BE099AD4249AE09D831EBE42152"/>
    <w:rsid w:val="000155CA"/>
  </w:style>
  <w:style w:type="paragraph" w:customStyle="1" w:styleId="318BC1538E0442E9961F409C9BD43A65">
    <w:name w:val="318BC1538E0442E9961F409C9BD43A65"/>
    <w:rsid w:val="000155CA"/>
  </w:style>
  <w:style w:type="paragraph" w:customStyle="1" w:styleId="B3628A7D266B42E187976949ED254F70">
    <w:name w:val="B3628A7D266B42E187976949ED254F70"/>
    <w:rsid w:val="000155CA"/>
  </w:style>
  <w:style w:type="paragraph" w:customStyle="1" w:styleId="81092751A7BC467C9048DBC3043624F1">
    <w:name w:val="81092751A7BC467C9048DBC3043624F1"/>
    <w:rsid w:val="000155CA"/>
  </w:style>
  <w:style w:type="paragraph" w:customStyle="1" w:styleId="91D5A621798742F4A86F9E0D5038DF83">
    <w:name w:val="91D5A621798742F4A86F9E0D5038DF83"/>
    <w:rsid w:val="000155CA"/>
  </w:style>
  <w:style w:type="paragraph" w:customStyle="1" w:styleId="E54BC552C86B46419EE47017763DFFFB">
    <w:name w:val="E54BC552C86B46419EE47017763DFFFB"/>
    <w:rsid w:val="000155CA"/>
  </w:style>
  <w:style w:type="paragraph" w:customStyle="1" w:styleId="DDA6D43B94064D1EB1FC59B65AACBF7E">
    <w:name w:val="DDA6D43B94064D1EB1FC59B65AACBF7E"/>
    <w:rsid w:val="000155CA"/>
  </w:style>
  <w:style w:type="paragraph" w:customStyle="1" w:styleId="1E211615CF79426482A788FB81940447">
    <w:name w:val="1E211615CF79426482A788FB81940447"/>
    <w:rsid w:val="000155CA"/>
  </w:style>
  <w:style w:type="paragraph" w:customStyle="1" w:styleId="C7947A1B725241E195DC6CC82044E35C">
    <w:name w:val="C7947A1B725241E195DC6CC82044E35C"/>
    <w:rsid w:val="000155CA"/>
  </w:style>
  <w:style w:type="paragraph" w:customStyle="1" w:styleId="4019739FADD04BA6ACDBD28CB7A972F1">
    <w:name w:val="4019739FADD04BA6ACDBD28CB7A972F1"/>
    <w:rsid w:val="000155CA"/>
  </w:style>
  <w:style w:type="paragraph" w:customStyle="1" w:styleId="E7104187E9D94987B4FD6CE3928A293F">
    <w:name w:val="E7104187E9D94987B4FD6CE3928A293F"/>
    <w:rsid w:val="000155CA"/>
  </w:style>
  <w:style w:type="paragraph" w:customStyle="1" w:styleId="BCAFFBFECA554BCF9DC0B50125462836">
    <w:name w:val="BCAFFBFECA554BCF9DC0B50125462836"/>
    <w:rsid w:val="000155CA"/>
  </w:style>
  <w:style w:type="paragraph" w:customStyle="1" w:styleId="176B9BB5EE8B4D89867BEFED7E70B5F2">
    <w:name w:val="176B9BB5EE8B4D89867BEFED7E70B5F2"/>
    <w:rsid w:val="000155CA"/>
  </w:style>
  <w:style w:type="paragraph" w:customStyle="1" w:styleId="A47F0028613641DCA243A411D1501570">
    <w:name w:val="A47F0028613641DCA243A411D1501570"/>
    <w:rsid w:val="000155CA"/>
  </w:style>
  <w:style w:type="paragraph" w:customStyle="1" w:styleId="3A595069C41D4275ADBCAD644BF75810">
    <w:name w:val="3A595069C41D4275ADBCAD644BF75810"/>
    <w:rsid w:val="000155CA"/>
  </w:style>
  <w:style w:type="paragraph" w:customStyle="1" w:styleId="0F533478C9FC464FA492929C23E43936">
    <w:name w:val="0F533478C9FC464FA492929C23E43936"/>
    <w:rsid w:val="000155CA"/>
  </w:style>
  <w:style w:type="paragraph" w:customStyle="1" w:styleId="30397594B5324FE1A8D68BE436131031">
    <w:name w:val="30397594B5324FE1A8D68BE436131031"/>
    <w:rsid w:val="000155CA"/>
  </w:style>
  <w:style w:type="paragraph" w:customStyle="1" w:styleId="2D3B5D5901CE427D8DC60DD3232F87E3">
    <w:name w:val="2D3B5D5901CE427D8DC60DD3232F87E3"/>
    <w:rsid w:val="000155CA"/>
  </w:style>
  <w:style w:type="paragraph" w:customStyle="1" w:styleId="91B12626E6D04AAA8E66EC1DDB44BE66">
    <w:name w:val="91B12626E6D04AAA8E66EC1DDB44BE66"/>
    <w:rsid w:val="000155CA"/>
  </w:style>
  <w:style w:type="paragraph" w:customStyle="1" w:styleId="E2DB291B7A1D4C85A719982A7954AFD8">
    <w:name w:val="E2DB291B7A1D4C85A719982A7954AFD8"/>
    <w:rsid w:val="000155CA"/>
  </w:style>
  <w:style w:type="paragraph" w:customStyle="1" w:styleId="B41A26B8F95E42BB8F1D33696029F616">
    <w:name w:val="B41A26B8F95E42BB8F1D33696029F616"/>
    <w:rsid w:val="000155CA"/>
  </w:style>
  <w:style w:type="paragraph" w:customStyle="1" w:styleId="5AFF562E8373490FA928D894F258CC95">
    <w:name w:val="5AFF562E8373490FA928D894F258CC95"/>
    <w:rsid w:val="000155CA"/>
  </w:style>
  <w:style w:type="paragraph" w:customStyle="1" w:styleId="AD000761530043909E1C8FDEDD5CF728">
    <w:name w:val="AD000761530043909E1C8FDEDD5CF728"/>
    <w:rsid w:val="000155CA"/>
  </w:style>
  <w:style w:type="paragraph" w:customStyle="1" w:styleId="C2F95061B97341CB861801FECD589B0C">
    <w:name w:val="C2F95061B97341CB861801FECD589B0C"/>
    <w:rsid w:val="000155CA"/>
  </w:style>
  <w:style w:type="paragraph" w:customStyle="1" w:styleId="EC49EE2B769043DF97556D48673ABAF0">
    <w:name w:val="EC49EE2B769043DF97556D48673ABAF0"/>
    <w:rsid w:val="000155CA"/>
  </w:style>
  <w:style w:type="paragraph" w:customStyle="1" w:styleId="2BFF9A38C56D4673BBB81F4B174C8896">
    <w:name w:val="2BFF9A38C56D4673BBB81F4B174C8896"/>
    <w:rsid w:val="000155CA"/>
  </w:style>
  <w:style w:type="paragraph" w:customStyle="1" w:styleId="833479FFEEC244339015B0A1B484966B">
    <w:name w:val="833479FFEEC244339015B0A1B484966B"/>
    <w:rsid w:val="000155CA"/>
  </w:style>
  <w:style w:type="paragraph" w:customStyle="1" w:styleId="7FC1D7830D92486D9A05383E003F8172">
    <w:name w:val="7FC1D7830D92486D9A05383E003F8172"/>
    <w:rsid w:val="000155CA"/>
  </w:style>
  <w:style w:type="paragraph" w:customStyle="1" w:styleId="3D2E50FFB36C4EFA82BFABF9B32C709D">
    <w:name w:val="3D2E50FFB36C4EFA82BFABF9B32C709D"/>
    <w:rsid w:val="000155CA"/>
  </w:style>
  <w:style w:type="paragraph" w:customStyle="1" w:styleId="6ED4A2D057924C00A0B058A039809552">
    <w:name w:val="6ED4A2D057924C00A0B058A039809552"/>
    <w:rsid w:val="000155CA"/>
  </w:style>
  <w:style w:type="paragraph" w:customStyle="1" w:styleId="6B3871A447B247B9BD6B3D6E00C9B00D">
    <w:name w:val="6B3871A447B247B9BD6B3D6E00C9B00D"/>
    <w:rsid w:val="000155CA"/>
  </w:style>
  <w:style w:type="paragraph" w:customStyle="1" w:styleId="7D12D520B9D741109269DB77A6F22D8A">
    <w:name w:val="7D12D520B9D741109269DB77A6F22D8A"/>
    <w:rsid w:val="000155CA"/>
  </w:style>
  <w:style w:type="paragraph" w:customStyle="1" w:styleId="30648871960E4195ABAF6A5694E086CB">
    <w:name w:val="30648871960E4195ABAF6A5694E086CB"/>
    <w:rsid w:val="000155CA"/>
  </w:style>
  <w:style w:type="paragraph" w:customStyle="1" w:styleId="32797859D3C94D0989623974EB269A0F">
    <w:name w:val="32797859D3C94D0989623974EB269A0F"/>
    <w:rsid w:val="000155CA"/>
  </w:style>
  <w:style w:type="paragraph" w:customStyle="1" w:styleId="19C7E290DA454EB4A1D100405714ECF2">
    <w:name w:val="19C7E290DA454EB4A1D100405714ECF2"/>
    <w:rsid w:val="000155CA"/>
  </w:style>
  <w:style w:type="paragraph" w:customStyle="1" w:styleId="ACBAE6F60E3A4838A8BF56A8401C4A9A">
    <w:name w:val="ACBAE6F60E3A4838A8BF56A8401C4A9A"/>
    <w:rsid w:val="000155CA"/>
  </w:style>
  <w:style w:type="paragraph" w:customStyle="1" w:styleId="4FC5D44A00764DD88560415338E47F11">
    <w:name w:val="4FC5D44A00764DD88560415338E47F11"/>
    <w:rsid w:val="000155CA"/>
  </w:style>
  <w:style w:type="paragraph" w:customStyle="1" w:styleId="0B39E39EAC1F4513B44E3BE67A684861">
    <w:name w:val="0B39E39EAC1F4513B44E3BE67A684861"/>
    <w:rsid w:val="000155CA"/>
  </w:style>
  <w:style w:type="paragraph" w:customStyle="1" w:styleId="0A88883108E24C258AD48C5C8EDDEDE0">
    <w:name w:val="0A88883108E24C258AD48C5C8EDDEDE0"/>
    <w:rsid w:val="000155CA"/>
  </w:style>
  <w:style w:type="paragraph" w:customStyle="1" w:styleId="4EA17FAF011C42899D694588CDCFC5BF">
    <w:name w:val="4EA17FAF011C42899D694588CDCFC5BF"/>
    <w:rsid w:val="000155CA"/>
  </w:style>
  <w:style w:type="paragraph" w:customStyle="1" w:styleId="E85B3879BD1E4ADDA4BF592FA43B90D6">
    <w:name w:val="E85B3879BD1E4ADDA4BF592FA43B90D6"/>
    <w:rsid w:val="000155CA"/>
  </w:style>
  <w:style w:type="paragraph" w:customStyle="1" w:styleId="6DDE91B6D48B4E4CBB4825366781EA53">
    <w:name w:val="6DDE91B6D48B4E4CBB4825366781EA53"/>
    <w:rsid w:val="000155CA"/>
  </w:style>
  <w:style w:type="paragraph" w:customStyle="1" w:styleId="3DBF32A6A0EC4AA08FBDA1443E82B5C4">
    <w:name w:val="3DBF32A6A0EC4AA08FBDA1443E82B5C4"/>
    <w:rsid w:val="000155CA"/>
  </w:style>
  <w:style w:type="paragraph" w:customStyle="1" w:styleId="96BED5F2E1DC47A2B57FEF41F6115BAC">
    <w:name w:val="96BED5F2E1DC47A2B57FEF41F6115BAC"/>
    <w:rsid w:val="000155CA"/>
  </w:style>
  <w:style w:type="paragraph" w:customStyle="1" w:styleId="68DE31C81E2248D3B86BC45B9E2C9BA0">
    <w:name w:val="68DE31C81E2248D3B86BC45B9E2C9BA0"/>
    <w:rsid w:val="000155CA"/>
  </w:style>
  <w:style w:type="paragraph" w:customStyle="1" w:styleId="8D65C8E50028419DAEA7ADCD740650D5">
    <w:name w:val="8D65C8E50028419DAEA7ADCD740650D5"/>
    <w:rsid w:val="000155CA"/>
  </w:style>
  <w:style w:type="paragraph" w:customStyle="1" w:styleId="F2E0E6D340E74FB9A6A91AC51AE0EA71">
    <w:name w:val="F2E0E6D340E74FB9A6A91AC51AE0EA71"/>
    <w:rsid w:val="000155CA"/>
  </w:style>
  <w:style w:type="paragraph" w:customStyle="1" w:styleId="F3119F4FD77C4DD1BF0F33931A8BA8D2">
    <w:name w:val="F3119F4FD77C4DD1BF0F33931A8BA8D2"/>
    <w:rsid w:val="000155CA"/>
  </w:style>
  <w:style w:type="paragraph" w:customStyle="1" w:styleId="3FDACC81B1BF426399AFA1E7A58E5BE1">
    <w:name w:val="3FDACC81B1BF426399AFA1E7A58E5BE1"/>
    <w:rsid w:val="000155CA"/>
  </w:style>
  <w:style w:type="paragraph" w:customStyle="1" w:styleId="060496E039874A718524C8B483A4C48C">
    <w:name w:val="060496E039874A718524C8B483A4C48C"/>
    <w:rsid w:val="000155CA"/>
  </w:style>
  <w:style w:type="paragraph" w:customStyle="1" w:styleId="90805E0DE0594DB6B0A61074643AF3A0">
    <w:name w:val="90805E0DE0594DB6B0A61074643AF3A0"/>
    <w:rsid w:val="000155CA"/>
  </w:style>
  <w:style w:type="paragraph" w:customStyle="1" w:styleId="B40107B0F83E41CDAA2F95E466A4DB33">
    <w:name w:val="B40107B0F83E41CDAA2F95E466A4DB33"/>
    <w:rsid w:val="000155CA"/>
  </w:style>
  <w:style w:type="paragraph" w:customStyle="1" w:styleId="58A747F1D90F4237ABF9F67748EAA2FD">
    <w:name w:val="58A747F1D90F4237ABF9F67748EAA2FD"/>
    <w:rsid w:val="00876FF8"/>
  </w:style>
  <w:style w:type="paragraph" w:customStyle="1" w:styleId="5F2BC13AE6E34DB59DC4EE019F5C8CF2">
    <w:name w:val="5F2BC13AE6E34DB59DC4EE019F5C8CF2"/>
    <w:rsid w:val="00876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F763A25634E439945397AC2DC527D">
    <w:name w:val="5C3F763A25634E439945397AC2DC527D"/>
    <w:rsid w:val="00A715DE"/>
  </w:style>
  <w:style w:type="paragraph" w:customStyle="1" w:styleId="CF5EB61805194AEA868A6026D45105E9">
    <w:name w:val="CF5EB61805194AEA868A6026D45105E9"/>
    <w:rsid w:val="00A715DE"/>
  </w:style>
  <w:style w:type="paragraph" w:customStyle="1" w:styleId="76C0CAA825BA447CB38E23FD63530481">
    <w:name w:val="76C0CAA825BA447CB38E23FD63530481"/>
    <w:rsid w:val="00A715DE"/>
  </w:style>
  <w:style w:type="paragraph" w:customStyle="1" w:styleId="A5901242A00B4DE785C604E6C99DFE9A">
    <w:name w:val="A5901242A00B4DE785C604E6C99DFE9A"/>
    <w:rsid w:val="00A715DE"/>
  </w:style>
  <w:style w:type="paragraph" w:customStyle="1" w:styleId="A617DAB1AD28437497F9DF6A165DB6B2">
    <w:name w:val="A617DAB1AD28437497F9DF6A165DB6B2"/>
    <w:rsid w:val="00A715DE"/>
  </w:style>
  <w:style w:type="paragraph" w:customStyle="1" w:styleId="31BA00580A3240FFAA059574D8BCF91A">
    <w:name w:val="31BA00580A3240FFAA059574D8BCF91A"/>
    <w:rsid w:val="00A715DE"/>
  </w:style>
  <w:style w:type="character" w:styleId="PlaceholderText">
    <w:name w:val="Placeholder Text"/>
    <w:basedOn w:val="DefaultParagraphFont"/>
    <w:uiPriority w:val="99"/>
    <w:semiHidden/>
    <w:rsid w:val="00876FF8"/>
    <w:rPr>
      <w:color w:val="808080"/>
    </w:rPr>
  </w:style>
  <w:style w:type="paragraph" w:customStyle="1" w:styleId="3B381C9B90354331BBE3F56018C14311">
    <w:name w:val="3B381C9B90354331BBE3F56018C14311"/>
    <w:rsid w:val="00A715DE"/>
  </w:style>
  <w:style w:type="paragraph" w:customStyle="1" w:styleId="DF36509D60B9471DBCCD070BB338751E">
    <w:name w:val="DF36509D60B9471DBCCD070BB338751E"/>
    <w:rsid w:val="00A715DE"/>
  </w:style>
  <w:style w:type="paragraph" w:customStyle="1" w:styleId="B2D4391DE68B42B1A22E90440E483AE0">
    <w:name w:val="B2D4391DE68B42B1A22E90440E483AE0"/>
    <w:rsid w:val="00A715DE"/>
  </w:style>
  <w:style w:type="paragraph" w:customStyle="1" w:styleId="A6F0A966620745E39D4CC51094B71B39">
    <w:name w:val="A6F0A966620745E39D4CC51094B71B39"/>
    <w:rsid w:val="00A715DE"/>
  </w:style>
  <w:style w:type="paragraph" w:customStyle="1" w:styleId="F6A9BE3659234D2F966273CC2A0C8B1E">
    <w:name w:val="F6A9BE3659234D2F966273CC2A0C8B1E"/>
    <w:rsid w:val="00A715DE"/>
  </w:style>
  <w:style w:type="paragraph" w:customStyle="1" w:styleId="E51C7BBCE64548A9A9BD72A105129D20">
    <w:name w:val="E51C7BBCE64548A9A9BD72A105129D20"/>
    <w:rsid w:val="00A715DE"/>
  </w:style>
  <w:style w:type="paragraph" w:customStyle="1" w:styleId="00312B8C681542C598F2D4C84F3E4C2F">
    <w:name w:val="00312B8C681542C598F2D4C84F3E4C2F"/>
    <w:rsid w:val="000155CA"/>
  </w:style>
  <w:style w:type="paragraph" w:customStyle="1" w:styleId="10F93A543D1141869FFBCE11A13BBAD6">
    <w:name w:val="10F93A543D1141869FFBCE11A13BBAD6"/>
    <w:rsid w:val="000155CA"/>
  </w:style>
  <w:style w:type="paragraph" w:customStyle="1" w:styleId="F981234C4B5F450894FA6041C7E24830">
    <w:name w:val="F981234C4B5F450894FA6041C7E24830"/>
    <w:rsid w:val="000155CA"/>
  </w:style>
  <w:style w:type="paragraph" w:customStyle="1" w:styleId="73B170A3779549F2BBA55CDDE7ED8A1A">
    <w:name w:val="73B170A3779549F2BBA55CDDE7ED8A1A"/>
    <w:rsid w:val="000155CA"/>
  </w:style>
  <w:style w:type="paragraph" w:customStyle="1" w:styleId="E98FB1C4341A493FB6552C74B68F1644">
    <w:name w:val="E98FB1C4341A493FB6552C74B68F1644"/>
    <w:rsid w:val="000155CA"/>
  </w:style>
  <w:style w:type="paragraph" w:customStyle="1" w:styleId="DD5A6CAA58404931A0682033F0470807">
    <w:name w:val="DD5A6CAA58404931A0682033F0470807"/>
    <w:rsid w:val="000155CA"/>
  </w:style>
  <w:style w:type="paragraph" w:customStyle="1" w:styleId="77622D8E08CA40DC9C24BC54BB431002">
    <w:name w:val="77622D8E08CA40DC9C24BC54BB431002"/>
    <w:rsid w:val="000155CA"/>
  </w:style>
  <w:style w:type="paragraph" w:customStyle="1" w:styleId="F03627EF2B3C409FBB8075439FA35109">
    <w:name w:val="F03627EF2B3C409FBB8075439FA35109"/>
    <w:rsid w:val="000155CA"/>
  </w:style>
  <w:style w:type="paragraph" w:customStyle="1" w:styleId="2149595FAA9144A7AADD82DD38C21C12">
    <w:name w:val="2149595FAA9144A7AADD82DD38C21C12"/>
    <w:rsid w:val="000155CA"/>
  </w:style>
  <w:style w:type="paragraph" w:customStyle="1" w:styleId="2D96A7C99B3B492A892D1CB3CDB90FE6">
    <w:name w:val="2D96A7C99B3B492A892D1CB3CDB90FE6"/>
    <w:rsid w:val="000155CA"/>
  </w:style>
  <w:style w:type="paragraph" w:customStyle="1" w:styleId="024543FDB3A34F54ACDCF74FC246F12B">
    <w:name w:val="024543FDB3A34F54ACDCF74FC246F12B"/>
    <w:rsid w:val="000155CA"/>
  </w:style>
  <w:style w:type="paragraph" w:customStyle="1" w:styleId="FD263219991446288E2E1EE969675789">
    <w:name w:val="FD263219991446288E2E1EE969675789"/>
    <w:rsid w:val="000155CA"/>
  </w:style>
  <w:style w:type="paragraph" w:customStyle="1" w:styleId="4B25D77CBE94442486C2E9BF6A40ACA2">
    <w:name w:val="4B25D77CBE94442486C2E9BF6A40ACA2"/>
    <w:rsid w:val="000155CA"/>
  </w:style>
  <w:style w:type="paragraph" w:customStyle="1" w:styleId="A0111C7D1FD644EAAA90C29C013F9EAD">
    <w:name w:val="A0111C7D1FD644EAAA90C29C013F9EAD"/>
    <w:rsid w:val="000155CA"/>
  </w:style>
  <w:style w:type="paragraph" w:customStyle="1" w:styleId="26F182D2644048DB9BB34F40E1291A8D">
    <w:name w:val="26F182D2644048DB9BB34F40E1291A8D"/>
    <w:rsid w:val="000155CA"/>
  </w:style>
  <w:style w:type="paragraph" w:customStyle="1" w:styleId="94432F530E804B6BB97908908BC1CF13">
    <w:name w:val="94432F530E804B6BB97908908BC1CF13"/>
    <w:rsid w:val="000155CA"/>
  </w:style>
  <w:style w:type="paragraph" w:customStyle="1" w:styleId="9DCBB050B1F942C7BEFE93880399E53E">
    <w:name w:val="9DCBB050B1F942C7BEFE93880399E53E"/>
    <w:rsid w:val="000155CA"/>
  </w:style>
  <w:style w:type="paragraph" w:customStyle="1" w:styleId="5E68502317DF4AE1B904C66BB966BE70">
    <w:name w:val="5E68502317DF4AE1B904C66BB966BE70"/>
    <w:rsid w:val="000155CA"/>
  </w:style>
  <w:style w:type="paragraph" w:customStyle="1" w:styleId="B9FBE514790F419DBE86743019FA262E">
    <w:name w:val="B9FBE514790F419DBE86743019FA262E"/>
    <w:rsid w:val="000155CA"/>
  </w:style>
  <w:style w:type="paragraph" w:customStyle="1" w:styleId="DB769473A45D4BABB5515CDFF6004D5E">
    <w:name w:val="DB769473A45D4BABB5515CDFF6004D5E"/>
    <w:rsid w:val="000155CA"/>
  </w:style>
  <w:style w:type="paragraph" w:customStyle="1" w:styleId="6B73007985B847B8BE091C190D9598F0">
    <w:name w:val="6B73007985B847B8BE091C190D9598F0"/>
    <w:rsid w:val="000155CA"/>
  </w:style>
  <w:style w:type="paragraph" w:customStyle="1" w:styleId="65E603AF56DC4EEB94D132576649172E">
    <w:name w:val="65E603AF56DC4EEB94D132576649172E"/>
    <w:rsid w:val="000155CA"/>
  </w:style>
  <w:style w:type="paragraph" w:customStyle="1" w:styleId="184F6BF4557E4F2F814140124D6D33F9">
    <w:name w:val="184F6BF4557E4F2F814140124D6D33F9"/>
    <w:rsid w:val="000155CA"/>
  </w:style>
  <w:style w:type="paragraph" w:customStyle="1" w:styleId="25D3647243234399825714E35E91CF8D">
    <w:name w:val="25D3647243234399825714E35E91CF8D"/>
    <w:rsid w:val="000155CA"/>
  </w:style>
  <w:style w:type="paragraph" w:customStyle="1" w:styleId="4C908BE099AD4249AE09D831EBE42152">
    <w:name w:val="4C908BE099AD4249AE09D831EBE42152"/>
    <w:rsid w:val="000155CA"/>
  </w:style>
  <w:style w:type="paragraph" w:customStyle="1" w:styleId="318BC1538E0442E9961F409C9BD43A65">
    <w:name w:val="318BC1538E0442E9961F409C9BD43A65"/>
    <w:rsid w:val="000155CA"/>
  </w:style>
  <w:style w:type="paragraph" w:customStyle="1" w:styleId="B3628A7D266B42E187976949ED254F70">
    <w:name w:val="B3628A7D266B42E187976949ED254F70"/>
    <w:rsid w:val="000155CA"/>
  </w:style>
  <w:style w:type="paragraph" w:customStyle="1" w:styleId="81092751A7BC467C9048DBC3043624F1">
    <w:name w:val="81092751A7BC467C9048DBC3043624F1"/>
    <w:rsid w:val="000155CA"/>
  </w:style>
  <w:style w:type="paragraph" w:customStyle="1" w:styleId="91D5A621798742F4A86F9E0D5038DF83">
    <w:name w:val="91D5A621798742F4A86F9E0D5038DF83"/>
    <w:rsid w:val="000155CA"/>
  </w:style>
  <w:style w:type="paragraph" w:customStyle="1" w:styleId="E54BC552C86B46419EE47017763DFFFB">
    <w:name w:val="E54BC552C86B46419EE47017763DFFFB"/>
    <w:rsid w:val="000155CA"/>
  </w:style>
  <w:style w:type="paragraph" w:customStyle="1" w:styleId="DDA6D43B94064D1EB1FC59B65AACBF7E">
    <w:name w:val="DDA6D43B94064D1EB1FC59B65AACBF7E"/>
    <w:rsid w:val="000155CA"/>
  </w:style>
  <w:style w:type="paragraph" w:customStyle="1" w:styleId="1E211615CF79426482A788FB81940447">
    <w:name w:val="1E211615CF79426482A788FB81940447"/>
    <w:rsid w:val="000155CA"/>
  </w:style>
  <w:style w:type="paragraph" w:customStyle="1" w:styleId="C7947A1B725241E195DC6CC82044E35C">
    <w:name w:val="C7947A1B725241E195DC6CC82044E35C"/>
    <w:rsid w:val="000155CA"/>
  </w:style>
  <w:style w:type="paragraph" w:customStyle="1" w:styleId="4019739FADD04BA6ACDBD28CB7A972F1">
    <w:name w:val="4019739FADD04BA6ACDBD28CB7A972F1"/>
    <w:rsid w:val="000155CA"/>
  </w:style>
  <w:style w:type="paragraph" w:customStyle="1" w:styleId="E7104187E9D94987B4FD6CE3928A293F">
    <w:name w:val="E7104187E9D94987B4FD6CE3928A293F"/>
    <w:rsid w:val="000155CA"/>
  </w:style>
  <w:style w:type="paragraph" w:customStyle="1" w:styleId="BCAFFBFECA554BCF9DC0B50125462836">
    <w:name w:val="BCAFFBFECA554BCF9DC0B50125462836"/>
    <w:rsid w:val="000155CA"/>
  </w:style>
  <w:style w:type="paragraph" w:customStyle="1" w:styleId="176B9BB5EE8B4D89867BEFED7E70B5F2">
    <w:name w:val="176B9BB5EE8B4D89867BEFED7E70B5F2"/>
    <w:rsid w:val="000155CA"/>
  </w:style>
  <w:style w:type="paragraph" w:customStyle="1" w:styleId="A47F0028613641DCA243A411D1501570">
    <w:name w:val="A47F0028613641DCA243A411D1501570"/>
    <w:rsid w:val="000155CA"/>
  </w:style>
  <w:style w:type="paragraph" w:customStyle="1" w:styleId="3A595069C41D4275ADBCAD644BF75810">
    <w:name w:val="3A595069C41D4275ADBCAD644BF75810"/>
    <w:rsid w:val="000155CA"/>
  </w:style>
  <w:style w:type="paragraph" w:customStyle="1" w:styleId="0F533478C9FC464FA492929C23E43936">
    <w:name w:val="0F533478C9FC464FA492929C23E43936"/>
    <w:rsid w:val="000155CA"/>
  </w:style>
  <w:style w:type="paragraph" w:customStyle="1" w:styleId="30397594B5324FE1A8D68BE436131031">
    <w:name w:val="30397594B5324FE1A8D68BE436131031"/>
    <w:rsid w:val="000155CA"/>
  </w:style>
  <w:style w:type="paragraph" w:customStyle="1" w:styleId="2D3B5D5901CE427D8DC60DD3232F87E3">
    <w:name w:val="2D3B5D5901CE427D8DC60DD3232F87E3"/>
    <w:rsid w:val="000155CA"/>
  </w:style>
  <w:style w:type="paragraph" w:customStyle="1" w:styleId="91B12626E6D04AAA8E66EC1DDB44BE66">
    <w:name w:val="91B12626E6D04AAA8E66EC1DDB44BE66"/>
    <w:rsid w:val="000155CA"/>
  </w:style>
  <w:style w:type="paragraph" w:customStyle="1" w:styleId="E2DB291B7A1D4C85A719982A7954AFD8">
    <w:name w:val="E2DB291B7A1D4C85A719982A7954AFD8"/>
    <w:rsid w:val="000155CA"/>
  </w:style>
  <w:style w:type="paragraph" w:customStyle="1" w:styleId="B41A26B8F95E42BB8F1D33696029F616">
    <w:name w:val="B41A26B8F95E42BB8F1D33696029F616"/>
    <w:rsid w:val="000155CA"/>
  </w:style>
  <w:style w:type="paragraph" w:customStyle="1" w:styleId="5AFF562E8373490FA928D894F258CC95">
    <w:name w:val="5AFF562E8373490FA928D894F258CC95"/>
    <w:rsid w:val="000155CA"/>
  </w:style>
  <w:style w:type="paragraph" w:customStyle="1" w:styleId="AD000761530043909E1C8FDEDD5CF728">
    <w:name w:val="AD000761530043909E1C8FDEDD5CF728"/>
    <w:rsid w:val="000155CA"/>
  </w:style>
  <w:style w:type="paragraph" w:customStyle="1" w:styleId="C2F95061B97341CB861801FECD589B0C">
    <w:name w:val="C2F95061B97341CB861801FECD589B0C"/>
    <w:rsid w:val="000155CA"/>
  </w:style>
  <w:style w:type="paragraph" w:customStyle="1" w:styleId="EC49EE2B769043DF97556D48673ABAF0">
    <w:name w:val="EC49EE2B769043DF97556D48673ABAF0"/>
    <w:rsid w:val="000155CA"/>
  </w:style>
  <w:style w:type="paragraph" w:customStyle="1" w:styleId="2BFF9A38C56D4673BBB81F4B174C8896">
    <w:name w:val="2BFF9A38C56D4673BBB81F4B174C8896"/>
    <w:rsid w:val="000155CA"/>
  </w:style>
  <w:style w:type="paragraph" w:customStyle="1" w:styleId="833479FFEEC244339015B0A1B484966B">
    <w:name w:val="833479FFEEC244339015B0A1B484966B"/>
    <w:rsid w:val="000155CA"/>
  </w:style>
  <w:style w:type="paragraph" w:customStyle="1" w:styleId="7FC1D7830D92486D9A05383E003F8172">
    <w:name w:val="7FC1D7830D92486D9A05383E003F8172"/>
    <w:rsid w:val="000155CA"/>
  </w:style>
  <w:style w:type="paragraph" w:customStyle="1" w:styleId="3D2E50FFB36C4EFA82BFABF9B32C709D">
    <w:name w:val="3D2E50FFB36C4EFA82BFABF9B32C709D"/>
    <w:rsid w:val="000155CA"/>
  </w:style>
  <w:style w:type="paragraph" w:customStyle="1" w:styleId="6ED4A2D057924C00A0B058A039809552">
    <w:name w:val="6ED4A2D057924C00A0B058A039809552"/>
    <w:rsid w:val="000155CA"/>
  </w:style>
  <w:style w:type="paragraph" w:customStyle="1" w:styleId="6B3871A447B247B9BD6B3D6E00C9B00D">
    <w:name w:val="6B3871A447B247B9BD6B3D6E00C9B00D"/>
    <w:rsid w:val="000155CA"/>
  </w:style>
  <w:style w:type="paragraph" w:customStyle="1" w:styleId="7D12D520B9D741109269DB77A6F22D8A">
    <w:name w:val="7D12D520B9D741109269DB77A6F22D8A"/>
    <w:rsid w:val="000155CA"/>
  </w:style>
  <w:style w:type="paragraph" w:customStyle="1" w:styleId="30648871960E4195ABAF6A5694E086CB">
    <w:name w:val="30648871960E4195ABAF6A5694E086CB"/>
    <w:rsid w:val="000155CA"/>
  </w:style>
  <w:style w:type="paragraph" w:customStyle="1" w:styleId="32797859D3C94D0989623974EB269A0F">
    <w:name w:val="32797859D3C94D0989623974EB269A0F"/>
    <w:rsid w:val="000155CA"/>
  </w:style>
  <w:style w:type="paragraph" w:customStyle="1" w:styleId="19C7E290DA454EB4A1D100405714ECF2">
    <w:name w:val="19C7E290DA454EB4A1D100405714ECF2"/>
    <w:rsid w:val="000155CA"/>
  </w:style>
  <w:style w:type="paragraph" w:customStyle="1" w:styleId="ACBAE6F60E3A4838A8BF56A8401C4A9A">
    <w:name w:val="ACBAE6F60E3A4838A8BF56A8401C4A9A"/>
    <w:rsid w:val="000155CA"/>
  </w:style>
  <w:style w:type="paragraph" w:customStyle="1" w:styleId="4FC5D44A00764DD88560415338E47F11">
    <w:name w:val="4FC5D44A00764DD88560415338E47F11"/>
    <w:rsid w:val="000155CA"/>
  </w:style>
  <w:style w:type="paragraph" w:customStyle="1" w:styleId="0B39E39EAC1F4513B44E3BE67A684861">
    <w:name w:val="0B39E39EAC1F4513B44E3BE67A684861"/>
    <w:rsid w:val="000155CA"/>
  </w:style>
  <w:style w:type="paragraph" w:customStyle="1" w:styleId="0A88883108E24C258AD48C5C8EDDEDE0">
    <w:name w:val="0A88883108E24C258AD48C5C8EDDEDE0"/>
    <w:rsid w:val="000155CA"/>
  </w:style>
  <w:style w:type="paragraph" w:customStyle="1" w:styleId="4EA17FAF011C42899D694588CDCFC5BF">
    <w:name w:val="4EA17FAF011C42899D694588CDCFC5BF"/>
    <w:rsid w:val="000155CA"/>
  </w:style>
  <w:style w:type="paragraph" w:customStyle="1" w:styleId="E85B3879BD1E4ADDA4BF592FA43B90D6">
    <w:name w:val="E85B3879BD1E4ADDA4BF592FA43B90D6"/>
    <w:rsid w:val="000155CA"/>
  </w:style>
  <w:style w:type="paragraph" w:customStyle="1" w:styleId="6DDE91B6D48B4E4CBB4825366781EA53">
    <w:name w:val="6DDE91B6D48B4E4CBB4825366781EA53"/>
    <w:rsid w:val="000155CA"/>
  </w:style>
  <w:style w:type="paragraph" w:customStyle="1" w:styleId="3DBF32A6A0EC4AA08FBDA1443E82B5C4">
    <w:name w:val="3DBF32A6A0EC4AA08FBDA1443E82B5C4"/>
    <w:rsid w:val="000155CA"/>
  </w:style>
  <w:style w:type="paragraph" w:customStyle="1" w:styleId="96BED5F2E1DC47A2B57FEF41F6115BAC">
    <w:name w:val="96BED5F2E1DC47A2B57FEF41F6115BAC"/>
    <w:rsid w:val="000155CA"/>
  </w:style>
  <w:style w:type="paragraph" w:customStyle="1" w:styleId="68DE31C81E2248D3B86BC45B9E2C9BA0">
    <w:name w:val="68DE31C81E2248D3B86BC45B9E2C9BA0"/>
    <w:rsid w:val="000155CA"/>
  </w:style>
  <w:style w:type="paragraph" w:customStyle="1" w:styleId="8D65C8E50028419DAEA7ADCD740650D5">
    <w:name w:val="8D65C8E50028419DAEA7ADCD740650D5"/>
    <w:rsid w:val="000155CA"/>
  </w:style>
  <w:style w:type="paragraph" w:customStyle="1" w:styleId="F2E0E6D340E74FB9A6A91AC51AE0EA71">
    <w:name w:val="F2E0E6D340E74FB9A6A91AC51AE0EA71"/>
    <w:rsid w:val="000155CA"/>
  </w:style>
  <w:style w:type="paragraph" w:customStyle="1" w:styleId="F3119F4FD77C4DD1BF0F33931A8BA8D2">
    <w:name w:val="F3119F4FD77C4DD1BF0F33931A8BA8D2"/>
    <w:rsid w:val="000155CA"/>
  </w:style>
  <w:style w:type="paragraph" w:customStyle="1" w:styleId="3FDACC81B1BF426399AFA1E7A58E5BE1">
    <w:name w:val="3FDACC81B1BF426399AFA1E7A58E5BE1"/>
    <w:rsid w:val="000155CA"/>
  </w:style>
  <w:style w:type="paragraph" w:customStyle="1" w:styleId="060496E039874A718524C8B483A4C48C">
    <w:name w:val="060496E039874A718524C8B483A4C48C"/>
    <w:rsid w:val="000155CA"/>
  </w:style>
  <w:style w:type="paragraph" w:customStyle="1" w:styleId="90805E0DE0594DB6B0A61074643AF3A0">
    <w:name w:val="90805E0DE0594DB6B0A61074643AF3A0"/>
    <w:rsid w:val="000155CA"/>
  </w:style>
  <w:style w:type="paragraph" w:customStyle="1" w:styleId="B40107B0F83E41CDAA2F95E466A4DB33">
    <w:name w:val="B40107B0F83E41CDAA2F95E466A4DB33"/>
    <w:rsid w:val="000155CA"/>
  </w:style>
  <w:style w:type="paragraph" w:customStyle="1" w:styleId="58A747F1D90F4237ABF9F67748EAA2FD">
    <w:name w:val="58A747F1D90F4237ABF9F67748EAA2FD"/>
    <w:rsid w:val="00876FF8"/>
  </w:style>
  <w:style w:type="paragraph" w:customStyle="1" w:styleId="5F2BC13AE6E34DB59DC4EE019F5C8CF2">
    <w:name w:val="5F2BC13AE6E34DB59DC4EE019F5C8CF2"/>
    <w:rsid w:val="00876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E09CAB85.dotm</Template>
  <TotalTime>1</TotalTime>
  <Pages>2</Pages>
  <Words>199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PMM Organizer</vt:lpstr>
    </vt:vector>
  </TitlesOfParts>
  <Company>Page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 Additional Med Page</dc:title>
  <dc:creator>pearcej2</dc:creator>
  <cp:lastModifiedBy>pearcej2</cp:lastModifiedBy>
  <cp:revision>3</cp:revision>
  <cp:lastPrinted>2016-04-29T19:05:00Z</cp:lastPrinted>
  <dcterms:created xsi:type="dcterms:W3CDTF">2016-05-02T14:42:00Z</dcterms:created>
  <dcterms:modified xsi:type="dcterms:W3CDTF">2016-05-02T14:43:00Z</dcterms:modified>
</cp:coreProperties>
</file>